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1F106" w14:textId="77777777" w:rsidR="00DD64AD" w:rsidRDefault="003F7151">
      <w:pPr>
        <w:spacing w:after="600"/>
      </w:pPr>
      <w:r>
        <w:rPr>
          <w:noProof/>
          <w:lang w:eastAsia="en-US"/>
        </w:rPr>
        <mc:AlternateContent>
          <mc:Choice Requires="wps">
            <w:drawing>
              <wp:anchor distT="45720" distB="45720" distL="114300" distR="114300" simplePos="0" relativeHeight="251659264" behindDoc="0" locked="0" layoutInCell="1" allowOverlap="1" wp14:anchorId="1453892D" wp14:editId="63C23699">
                <wp:simplePos x="0" y="0"/>
                <wp:positionH relativeFrom="margin">
                  <wp:posOffset>3057525</wp:posOffset>
                </wp:positionH>
                <wp:positionV relativeFrom="paragraph">
                  <wp:posOffset>9525</wp:posOffset>
                </wp:positionV>
                <wp:extent cx="3867150"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104900"/>
                        </a:xfrm>
                        <a:prstGeom prst="rect">
                          <a:avLst/>
                        </a:prstGeom>
                        <a:solidFill>
                          <a:srgbClr val="FFFFFF"/>
                        </a:solidFill>
                        <a:ln w="9525">
                          <a:noFill/>
                          <a:miter lim="800000"/>
                          <a:headEnd/>
                          <a:tailEnd/>
                        </a:ln>
                      </wps:spPr>
                      <wps:txbx>
                        <w:txbxContent>
                          <w:p w14:paraId="03F26F98" w14:textId="77777777" w:rsidR="0074380B" w:rsidRPr="009730C7" w:rsidRDefault="0074380B" w:rsidP="009730C7">
                            <w:pPr>
                              <w:spacing w:after="0"/>
                              <w:jc w:val="center"/>
                              <w:rPr>
                                <w:b/>
                                <w:sz w:val="48"/>
                              </w:rPr>
                            </w:pPr>
                            <w:r w:rsidRPr="009730C7">
                              <w:rPr>
                                <w:b/>
                                <w:sz w:val="48"/>
                              </w:rPr>
                              <w:t>Application</w:t>
                            </w:r>
                          </w:p>
                          <w:p w14:paraId="06AFC7EE" w14:textId="77777777" w:rsidR="0074380B" w:rsidRPr="009730C7" w:rsidRDefault="0074380B" w:rsidP="009730C7">
                            <w:pPr>
                              <w:spacing w:after="0"/>
                              <w:jc w:val="center"/>
                              <w:rPr>
                                <w:b/>
                                <w:sz w:val="22"/>
                              </w:rPr>
                            </w:pPr>
                            <w:r w:rsidRPr="009730C7">
                              <w:rPr>
                                <w:b/>
                                <w:sz w:val="22"/>
                              </w:rPr>
                              <w:t>Maryland Energy Administration</w:t>
                            </w:r>
                          </w:p>
                          <w:p w14:paraId="2095A14C" w14:textId="77777777" w:rsidR="0074380B" w:rsidRPr="009730C7" w:rsidRDefault="0074380B" w:rsidP="009730C7">
                            <w:pPr>
                              <w:spacing w:after="0"/>
                              <w:jc w:val="center"/>
                              <w:rPr>
                                <w:b/>
                                <w:sz w:val="22"/>
                              </w:rPr>
                            </w:pPr>
                            <w:r>
                              <w:rPr>
                                <w:b/>
                                <w:sz w:val="22"/>
                              </w:rPr>
                              <w:t>Resilient Maryland Pilot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892D" id="_x0000_t202" coordsize="21600,21600" o:spt="202" path="m,l,21600r21600,l21600,xe">
                <v:stroke joinstyle="miter"/>
                <v:path gradientshapeok="t" o:connecttype="rect"/>
              </v:shapetype>
              <v:shape id="Text Box 2" o:spid="_x0000_s1026" type="#_x0000_t202" style="position:absolute;margin-left:240.75pt;margin-top:.75pt;width:304.5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" stroked="f">
                <v:textbox>
                  <w:txbxContent>
                    <w:p w14:paraId="03F26F98" w14:textId="77777777" w:rsidR="0074380B" w:rsidRPr="009730C7" w:rsidRDefault="0074380B" w:rsidP="009730C7">
                      <w:pPr>
                        <w:spacing w:after="0"/>
                        <w:jc w:val="center"/>
                        <w:rPr>
                          <w:b/>
                          <w:sz w:val="48"/>
                        </w:rPr>
                      </w:pPr>
                      <w:r w:rsidRPr="009730C7">
                        <w:rPr>
                          <w:b/>
                          <w:sz w:val="48"/>
                        </w:rPr>
                        <w:t>Application</w:t>
                      </w:r>
                    </w:p>
                    <w:p w14:paraId="06AFC7EE" w14:textId="77777777" w:rsidR="0074380B" w:rsidRPr="009730C7" w:rsidRDefault="0074380B" w:rsidP="009730C7">
                      <w:pPr>
                        <w:spacing w:after="0"/>
                        <w:jc w:val="center"/>
                        <w:rPr>
                          <w:b/>
                          <w:sz w:val="22"/>
                        </w:rPr>
                      </w:pPr>
                      <w:r w:rsidRPr="009730C7">
                        <w:rPr>
                          <w:b/>
                          <w:sz w:val="22"/>
                        </w:rPr>
                        <w:t>Maryland Energy Administration</w:t>
                      </w:r>
                    </w:p>
                    <w:p w14:paraId="2095A14C" w14:textId="77777777" w:rsidR="0074380B" w:rsidRPr="009730C7" w:rsidRDefault="0074380B" w:rsidP="009730C7">
                      <w:pPr>
                        <w:spacing w:after="0"/>
                        <w:jc w:val="center"/>
                        <w:rPr>
                          <w:b/>
                          <w:sz w:val="22"/>
                        </w:rPr>
                      </w:pPr>
                      <w:r>
                        <w:rPr>
                          <w:b/>
                          <w:sz w:val="22"/>
                        </w:rPr>
                        <w:t>Resilient Maryland Pilot Program</w:t>
                      </w:r>
                    </w:p>
                  </w:txbxContent>
                </v:textbox>
                <w10:wrap type="square" anchorx="margin"/>
              </v:shape>
            </w:pict>
          </mc:Fallback>
        </mc:AlternateContent>
      </w:r>
      <w:r w:rsidR="009730C7">
        <w:rPr>
          <w:noProof/>
          <w:lang w:eastAsia="en-US"/>
        </w:rPr>
        <mc:AlternateContent>
          <mc:Choice Requires="wps">
            <w:drawing>
              <wp:anchor distT="0" distB="0" distL="114300" distR="114300" simplePos="0" relativeHeight="251660288" behindDoc="0" locked="0" layoutInCell="1" allowOverlap="1" wp14:anchorId="2CB56EB7" wp14:editId="476521DF">
                <wp:simplePos x="0" y="0"/>
                <wp:positionH relativeFrom="margin">
                  <wp:align>left</wp:align>
                </wp:positionH>
                <wp:positionV relativeFrom="paragraph">
                  <wp:posOffset>1268730</wp:posOffset>
                </wp:positionV>
                <wp:extent cx="69056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05625" cy="10477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3081F3" id="Rectangle 2" o:spid="_x0000_s1026" style="position:absolute;margin-left:0;margin-top:99.9pt;width:543.75pt;height:8.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" fillcolor="#f4bf2e [3206]" strokecolor="#f4bf2e [3206]" strokeweight="1pt">
                <w10:wrap anchorx="margin"/>
              </v:rect>
            </w:pict>
          </mc:Fallback>
        </mc:AlternateContent>
      </w:r>
      <w:r w:rsidR="009730C7">
        <w:rPr>
          <w:noProof/>
          <w:lang w:eastAsia="en-US"/>
        </w:rPr>
        <w:drawing>
          <wp:inline distT="0" distB="0" distL="0" distR="0" wp14:anchorId="0DD1351E" wp14:editId="2DEF6FDB">
            <wp:extent cx="2867025" cy="1077829"/>
            <wp:effectExtent l="0" t="0" r="0" b="8255"/>
            <wp:docPr id="1" name="Picture 1" descr="http://energy.maryland.gov/PublishingImages/Me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y.maryland.gov/PublishingImages/MeaLogo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48" cy="1082612"/>
                    </a:xfrm>
                    <a:prstGeom prst="rect">
                      <a:avLst/>
                    </a:prstGeom>
                    <a:noFill/>
                    <a:ln>
                      <a:noFill/>
                    </a:ln>
                  </pic:spPr>
                </pic:pic>
              </a:graphicData>
            </a:graphic>
          </wp:inline>
        </w:drawing>
      </w:r>
    </w:p>
    <w:p w14:paraId="49983F4E" w14:textId="291CCC2D" w:rsidR="009730C7" w:rsidRDefault="009730C7" w:rsidP="009730C7">
      <w:pPr>
        <w:spacing w:after="0"/>
        <w:jc w:val="center"/>
        <w:rPr>
          <w:b/>
          <w:sz w:val="36"/>
        </w:rPr>
      </w:pPr>
      <w:r w:rsidRPr="009730C7">
        <w:rPr>
          <w:b/>
          <w:sz w:val="36"/>
        </w:rPr>
        <w:t>App</w:t>
      </w:r>
      <w:r w:rsidR="003F7151">
        <w:rPr>
          <w:b/>
          <w:sz w:val="36"/>
        </w:rPr>
        <w:t>lication Deadline: 11:59 p.m. ED</w:t>
      </w:r>
      <w:r w:rsidRPr="009730C7">
        <w:rPr>
          <w:b/>
          <w:sz w:val="36"/>
        </w:rPr>
        <w:t xml:space="preserve">T, </w:t>
      </w:r>
      <w:r w:rsidR="00A25CB2">
        <w:rPr>
          <w:b/>
          <w:sz w:val="36"/>
        </w:rPr>
        <w:t xml:space="preserve">May </w:t>
      </w:r>
      <w:r w:rsidR="007C1D84">
        <w:rPr>
          <w:b/>
          <w:sz w:val="36"/>
        </w:rPr>
        <w:t>5</w:t>
      </w:r>
      <w:r w:rsidR="00FD6A09">
        <w:rPr>
          <w:b/>
          <w:sz w:val="36"/>
        </w:rPr>
        <w:t>, 2020</w:t>
      </w:r>
    </w:p>
    <w:p w14:paraId="70C18227" w14:textId="77777777" w:rsidR="007F25DE" w:rsidRDefault="009730C7" w:rsidP="009730C7">
      <w:pPr>
        <w:spacing w:after="0"/>
        <w:rPr>
          <w:i/>
        </w:rPr>
      </w:pPr>
      <w:r>
        <w:rPr>
          <w:b/>
        </w:rPr>
        <w:t xml:space="preserve">Instructions: </w:t>
      </w:r>
      <w:r w:rsidRPr="009730C7">
        <w:t xml:space="preserve">Please read the application thoroughly and complete all sections. Since accurate information is important in </w:t>
      </w:r>
      <w:r w:rsidR="00697558">
        <w:t>reviewing</w:t>
      </w:r>
      <w:r w:rsidRPr="009730C7">
        <w:t xml:space="preserve"> your application, please submit with required supplemental documents to explain your project. The Maryland Energy Administration (MEA) strongly recommends that you read the </w:t>
      </w:r>
      <w:r w:rsidR="003F7151">
        <w:rPr>
          <w:b/>
        </w:rPr>
        <w:t>Notice of Availability</w:t>
      </w:r>
      <w:r w:rsidRPr="009730C7">
        <w:t xml:space="preserve"> </w:t>
      </w:r>
      <w:r w:rsidRPr="009730C7">
        <w:rPr>
          <w:i/>
        </w:rPr>
        <w:t>before completing this application.</w:t>
      </w:r>
      <w:r w:rsidR="00DD6944">
        <w:rPr>
          <w:i/>
        </w:rPr>
        <w:t xml:space="preserve"> </w:t>
      </w:r>
      <w:r w:rsidR="00064B1E" w:rsidRPr="00064B1E">
        <w:rPr>
          <w:b/>
          <w:i/>
        </w:rPr>
        <w:t>Submit this application</w:t>
      </w:r>
      <w:r w:rsidR="003F7151">
        <w:rPr>
          <w:b/>
          <w:i/>
        </w:rPr>
        <w:t xml:space="preserve"> </w:t>
      </w:r>
      <w:r w:rsidR="00A25CB2">
        <w:rPr>
          <w:b/>
          <w:i/>
        </w:rPr>
        <w:t>and all required attachments via email to</w:t>
      </w:r>
      <w:r w:rsidR="002B0F87">
        <w:rPr>
          <w:b/>
          <w:i/>
        </w:rPr>
        <w:t xml:space="preserve"> </w:t>
      </w:r>
      <w:hyperlink r:id="rId12" w:history="1">
        <w:r w:rsidR="002B0F87" w:rsidRPr="0078228C">
          <w:rPr>
            <w:rStyle w:val="Hyperlink"/>
            <w:b/>
            <w:i/>
          </w:rPr>
          <w:t>RMP.MEA@Maryland.gov</w:t>
        </w:r>
      </w:hyperlink>
      <w:r w:rsidR="00A25CB2">
        <w:rPr>
          <w:b/>
          <w:i/>
        </w:rPr>
        <w:t xml:space="preserve">. </w:t>
      </w:r>
    </w:p>
    <w:p w14:paraId="4AAB04CF" w14:textId="77777777" w:rsidR="00502624" w:rsidRDefault="00502624" w:rsidP="00E6395B">
      <w:pPr>
        <w:pStyle w:val="YellowHeading"/>
      </w:pPr>
      <w:r>
        <w:t>Application checklist</w:t>
      </w:r>
    </w:p>
    <w:tbl>
      <w:tblPr>
        <w:tblStyle w:val="TipTable"/>
        <w:tblW w:w="5000" w:type="pct"/>
        <w:tblLook w:val="04A0" w:firstRow="1" w:lastRow="0" w:firstColumn="1" w:lastColumn="0" w:noHBand="0" w:noVBand="1"/>
      </w:tblPr>
      <w:tblGrid>
        <w:gridCol w:w="665"/>
        <w:gridCol w:w="10135"/>
      </w:tblGrid>
      <w:tr w:rsidR="00502624" w14:paraId="11C3EE8A" w14:textId="77777777" w:rsidTr="00E6395B">
        <w:tc>
          <w:tcPr>
            <w:cnfStyle w:val="001000000000" w:firstRow="0" w:lastRow="0" w:firstColumn="1" w:lastColumn="0" w:oddVBand="0" w:evenVBand="0" w:oddHBand="0" w:evenHBand="0" w:firstRowFirstColumn="0" w:firstRowLastColumn="0" w:lastRowFirstColumn="0" w:lastRowLastColumn="0"/>
            <w:tcW w:w="308" w:type="pct"/>
            <w:shd w:val="clear" w:color="auto" w:fill="FCF2D5" w:themeFill="accent3" w:themeFillTint="33"/>
          </w:tcPr>
          <w:p w14:paraId="1DE44FBE" w14:textId="77777777" w:rsidR="00502624" w:rsidRDefault="00502624" w:rsidP="009744BF">
            <w:r>
              <w:rPr>
                <w:noProof/>
                <w:lang w:eastAsia="en-US"/>
              </w:rPr>
              <mc:AlternateContent>
                <mc:Choice Requires="wpg">
                  <w:drawing>
                    <wp:inline distT="0" distB="0" distL="0" distR="0" wp14:anchorId="55A2E1A0" wp14:editId="64B69263">
                      <wp:extent cx="141605" cy="141605"/>
                      <wp:effectExtent l="0" t="0" r="0" b="0"/>
                      <wp:docPr id="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3"/>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6F6334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idQgAACs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hEzidQgAACsoAAAOAAAAAAAAAAAAAAAA&#10;AC4CAABkcnMvZTJvRG9jLnhtbFBLAQItABQABgAIAAAAIQAF4gw92QAAAAMBAAAPAAAAAAAAAAAA&#10;AAAAAM8KAABkcnMvZG93bnJldi54bWxQSwUGAAAAAAQABADzAAAA1QsAAAAA&#10;">
                      <v:rect id="Rectangle 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" fillcolor="#f4bf2e [3206]" stroked="f" strokeweight="0"/>
                      <v:shape id="Freeform 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FCF2D5" w:themeFill="accent3" w:themeFillTint="33"/>
          </w:tcPr>
          <w:p w14:paraId="5AD3FDFE" w14:textId="77777777" w:rsidR="00502624" w:rsidRDefault="00502624" w:rsidP="009744BF">
            <w:pPr>
              <w:pStyle w:val="TipText"/>
              <w:cnfStyle w:val="000000000000" w:firstRow="0" w:lastRow="0" w:firstColumn="0" w:lastColumn="0" w:oddVBand="0" w:evenVBand="0" w:oddHBand="0" w:evenHBand="0" w:firstRowFirstColumn="0" w:firstRowLastColumn="0" w:lastRowFirstColumn="0" w:lastRowLastColumn="0"/>
            </w:pPr>
            <w:r w:rsidRPr="00321FD8">
              <w:rPr>
                <w:sz w:val="18"/>
              </w:rPr>
              <w:t>Before starting the application, please verify you have</w:t>
            </w:r>
            <w:r w:rsidR="003F7151">
              <w:rPr>
                <w:sz w:val="18"/>
              </w:rPr>
              <w:t xml:space="preserve"> met the following requirements and obtained the following documents </w:t>
            </w:r>
            <w:r w:rsidRPr="00321FD8">
              <w:rPr>
                <w:sz w:val="18"/>
              </w:rPr>
              <w:t xml:space="preserve">as they will be required to be uploaded to submit the application. </w:t>
            </w:r>
            <w:r w:rsidR="00321FD8">
              <w:rPr>
                <w:sz w:val="18"/>
              </w:rPr>
              <w:br/>
            </w:r>
            <w:r w:rsidRPr="00321FD8">
              <w:rPr>
                <w:b/>
                <w:sz w:val="18"/>
              </w:rPr>
              <w:t>NOTE: Failure to submit these required documents may result in your application being rejected.</w:t>
            </w:r>
          </w:p>
        </w:tc>
      </w:tr>
    </w:tbl>
    <w:p w14:paraId="24A2E1E0" w14:textId="77777777" w:rsidR="00502624" w:rsidRPr="006F67D6" w:rsidRDefault="00502624" w:rsidP="00502624">
      <w:pPr>
        <w:rPr>
          <w:b/>
          <w:sz w:val="22"/>
        </w:rPr>
      </w:pPr>
      <w:r w:rsidRPr="006F67D6">
        <w:rPr>
          <w:b/>
          <w:sz w:val="22"/>
        </w:rPr>
        <w:t>Step 1: Verify your project meets the following requirements:</w:t>
      </w:r>
    </w:p>
    <w:p w14:paraId="17C01BA1" w14:textId="77777777" w:rsidR="00502624" w:rsidRPr="006F67D6" w:rsidRDefault="007C1D84" w:rsidP="0006334E">
      <w:pPr>
        <w:ind w:left="720"/>
        <w:rPr>
          <w:sz w:val="22"/>
        </w:rPr>
      </w:pPr>
      <w:sdt>
        <w:sdtPr>
          <w:rPr>
            <w:sz w:val="22"/>
          </w:rPr>
          <w:id w:val="-1526628342"/>
          <w14:checkbox>
            <w14:checked w14:val="0"/>
            <w14:checkedState w14:val="2612" w14:font="MS Gothic"/>
            <w14:uncheckedState w14:val="2610" w14:font="MS Gothic"/>
          </w14:checkbox>
        </w:sdtPr>
        <w:sdtEndPr/>
        <w:sdtContent>
          <w:r w:rsidR="00502624" w:rsidRPr="006F67D6">
            <w:rPr>
              <w:rFonts w:ascii="MS Gothic" w:eastAsia="MS Gothic" w:hAnsi="MS Gothic" w:hint="eastAsia"/>
              <w:sz w:val="22"/>
            </w:rPr>
            <w:t>☐</w:t>
          </w:r>
        </w:sdtContent>
      </w:sdt>
      <w:r w:rsidR="00502624" w:rsidRPr="006F67D6">
        <w:rPr>
          <w:sz w:val="22"/>
        </w:rPr>
        <w:t xml:space="preserve"> </w:t>
      </w:r>
      <w:r w:rsidR="003F7151" w:rsidRPr="006F67D6">
        <w:rPr>
          <w:sz w:val="22"/>
        </w:rPr>
        <w:t>The Microgrid, CHP system, or Resiliency Hub will be located within Maryland.</w:t>
      </w:r>
      <w:r w:rsidR="00502624" w:rsidRPr="006F67D6">
        <w:rPr>
          <w:sz w:val="22"/>
        </w:rPr>
        <w:br/>
      </w:r>
      <w:sdt>
        <w:sdtPr>
          <w:rPr>
            <w:sz w:val="22"/>
          </w:rPr>
          <w:id w:val="-1640109778"/>
          <w14:checkbox>
            <w14:checked w14:val="0"/>
            <w14:checkedState w14:val="2612" w14:font="MS Gothic"/>
            <w14:uncheckedState w14:val="2610" w14:font="MS Gothic"/>
          </w14:checkbox>
        </w:sdtPr>
        <w:sdtEndPr/>
        <w:sdtContent>
          <w:r w:rsidR="00502624" w:rsidRPr="006F67D6">
            <w:rPr>
              <w:rFonts w:ascii="MS Gothic" w:eastAsia="MS Gothic" w:hAnsi="MS Gothic" w:hint="eastAsia"/>
              <w:sz w:val="22"/>
            </w:rPr>
            <w:t>☐</w:t>
          </w:r>
        </w:sdtContent>
      </w:sdt>
      <w:r w:rsidR="00502624" w:rsidRPr="006F67D6">
        <w:rPr>
          <w:sz w:val="22"/>
        </w:rPr>
        <w:t xml:space="preserve"> </w:t>
      </w:r>
      <w:r w:rsidR="00697558" w:rsidRPr="006F67D6">
        <w:rPr>
          <w:sz w:val="22"/>
        </w:rPr>
        <w:t xml:space="preserve">The </w:t>
      </w:r>
      <w:r w:rsidR="003F7151" w:rsidRPr="006F67D6">
        <w:rPr>
          <w:sz w:val="22"/>
        </w:rPr>
        <w:t xml:space="preserve">project for which this Application is submitted includes requests </w:t>
      </w:r>
      <w:r w:rsidR="00460C62">
        <w:rPr>
          <w:sz w:val="22"/>
        </w:rPr>
        <w:t>only for</w:t>
      </w:r>
      <w:r w:rsidR="003F7151" w:rsidRPr="006F67D6">
        <w:rPr>
          <w:sz w:val="22"/>
        </w:rPr>
        <w:t xml:space="preserve"> its feasibility, engineering, financial, environmental, and</w:t>
      </w:r>
      <w:r w:rsidR="00160C9B" w:rsidRPr="006F67D6">
        <w:rPr>
          <w:sz w:val="22"/>
        </w:rPr>
        <w:t>/or</w:t>
      </w:r>
      <w:r w:rsidR="003F7151" w:rsidRPr="006F67D6">
        <w:rPr>
          <w:sz w:val="22"/>
        </w:rPr>
        <w:t xml:space="preserve"> public benefit analysis.</w:t>
      </w:r>
      <w:r w:rsidR="0006334E">
        <w:rPr>
          <w:sz w:val="22"/>
        </w:rPr>
        <w:br/>
      </w:r>
      <w:sdt>
        <w:sdtPr>
          <w:rPr>
            <w:sz w:val="22"/>
          </w:rPr>
          <w:id w:val="-559251943"/>
          <w14:checkbox>
            <w14:checked w14:val="0"/>
            <w14:checkedState w14:val="2612" w14:font="MS Gothic"/>
            <w14:uncheckedState w14:val="2610" w14:font="MS Gothic"/>
          </w14:checkbox>
        </w:sdtPr>
        <w:sdtEndPr/>
        <w:sdtContent>
          <w:r w:rsidR="00502624" w:rsidRPr="006F67D6">
            <w:rPr>
              <w:rFonts w:ascii="MS Gothic" w:eastAsia="MS Gothic" w:hAnsi="MS Gothic" w:hint="eastAsia"/>
              <w:sz w:val="22"/>
            </w:rPr>
            <w:t>☐</w:t>
          </w:r>
        </w:sdtContent>
      </w:sdt>
      <w:r w:rsidR="00502624" w:rsidRPr="006F67D6">
        <w:rPr>
          <w:sz w:val="22"/>
        </w:rPr>
        <w:t xml:space="preserve"> </w:t>
      </w:r>
      <w:r w:rsidR="003F7151" w:rsidRPr="006F67D6">
        <w:rPr>
          <w:sz w:val="22"/>
        </w:rPr>
        <w:t xml:space="preserve">The Microgrid, CHP system, or Resiliency Hub will be installed on a Campus or Facility as defined by the </w:t>
      </w:r>
      <w:r w:rsidR="003F7151" w:rsidRPr="006F67D6">
        <w:rPr>
          <w:b/>
          <w:sz w:val="22"/>
        </w:rPr>
        <w:t>Notice of Availability.</w:t>
      </w:r>
    </w:p>
    <w:p w14:paraId="3FF0AD61" w14:textId="77777777" w:rsidR="00C378FB" w:rsidRPr="006F67D6" w:rsidRDefault="00502624" w:rsidP="00502624">
      <w:pPr>
        <w:rPr>
          <w:b/>
          <w:sz w:val="22"/>
        </w:rPr>
      </w:pPr>
      <w:r w:rsidRPr="006F67D6">
        <w:rPr>
          <w:b/>
          <w:sz w:val="22"/>
        </w:rPr>
        <w:t>Step 2: Verify that you have the following documents ready to upload:</w:t>
      </w:r>
    </w:p>
    <w:p w14:paraId="0F383D6E" w14:textId="77777777" w:rsidR="002B0F87" w:rsidRPr="000A08AB" w:rsidRDefault="007C1D84" w:rsidP="000A08AB">
      <w:pPr>
        <w:ind w:left="720"/>
        <w:rPr>
          <w:i/>
          <w:sz w:val="22"/>
          <w:szCs w:val="22"/>
        </w:rPr>
      </w:pPr>
      <w:sdt>
        <w:sdtPr>
          <w:rPr>
            <w:sz w:val="22"/>
          </w:rPr>
          <w:id w:val="-710340006"/>
          <w14:checkbox>
            <w14:checked w14:val="0"/>
            <w14:checkedState w14:val="2612" w14:font="MS Gothic"/>
            <w14:uncheckedState w14:val="2610" w14:font="MS Gothic"/>
          </w14:checkbox>
        </w:sdtPr>
        <w:sdtEndPr/>
        <w:sdtContent>
          <w:r w:rsidR="00C378FB" w:rsidRPr="006F67D6">
            <w:rPr>
              <w:rFonts w:ascii="MS Gothic" w:eastAsia="MS Gothic" w:hAnsi="MS Gothic" w:hint="eastAsia"/>
              <w:sz w:val="22"/>
            </w:rPr>
            <w:t>☐</w:t>
          </w:r>
        </w:sdtContent>
      </w:sdt>
      <w:r w:rsidR="00C378FB" w:rsidRPr="006F67D6">
        <w:rPr>
          <w:sz w:val="22"/>
        </w:rPr>
        <w:t xml:space="preserve"> </w:t>
      </w:r>
      <w:r w:rsidR="003F7151" w:rsidRPr="006F67D6">
        <w:rPr>
          <w:b/>
          <w:sz w:val="22"/>
        </w:rPr>
        <w:t>Complete and Signed Application Form</w:t>
      </w:r>
      <w:r w:rsidR="007F25DE" w:rsidRPr="006F67D6">
        <w:rPr>
          <w:b/>
          <w:i/>
          <w:sz w:val="22"/>
        </w:rPr>
        <w:br/>
      </w:r>
      <w:sdt>
        <w:sdtPr>
          <w:rPr>
            <w:sz w:val="22"/>
          </w:rPr>
          <w:id w:val="1264497810"/>
          <w14:checkbox>
            <w14:checked w14:val="0"/>
            <w14:checkedState w14:val="2612" w14:font="MS Gothic"/>
            <w14:uncheckedState w14:val="2610" w14:font="MS Gothic"/>
          </w14:checkbox>
        </w:sdtPr>
        <w:sdtEndPr/>
        <w:sdtContent>
          <w:r w:rsidR="007F25DE" w:rsidRPr="006F67D6">
            <w:rPr>
              <w:rFonts w:ascii="MS Gothic" w:eastAsia="MS Gothic" w:hAnsi="MS Gothic" w:hint="eastAsia"/>
              <w:sz w:val="22"/>
            </w:rPr>
            <w:t>☐</w:t>
          </w:r>
        </w:sdtContent>
      </w:sdt>
      <w:r w:rsidR="007F25DE" w:rsidRPr="006F67D6">
        <w:rPr>
          <w:sz w:val="22"/>
        </w:rPr>
        <w:t xml:space="preserve"> </w:t>
      </w:r>
      <w:r w:rsidR="00697558" w:rsidRPr="006F67D6">
        <w:rPr>
          <w:b/>
          <w:sz w:val="22"/>
        </w:rPr>
        <w:t>Authorized Signature</w:t>
      </w:r>
      <w:r w:rsidR="00A970B7" w:rsidRPr="006F67D6">
        <w:rPr>
          <w:sz w:val="22"/>
        </w:rPr>
        <w:t xml:space="preserve"> </w:t>
      </w:r>
      <w:r w:rsidR="00697558" w:rsidRPr="006F67D6">
        <w:rPr>
          <w:sz w:val="22"/>
        </w:rPr>
        <w:t xml:space="preserve">provide an authorized signature on this document (found </w:t>
      </w:r>
      <w:r w:rsidR="0006334E">
        <w:rPr>
          <w:sz w:val="22"/>
        </w:rPr>
        <w:t>at the end</w:t>
      </w:r>
      <w:r w:rsidR="00697558" w:rsidRPr="006F67D6">
        <w:rPr>
          <w:sz w:val="22"/>
        </w:rPr>
        <w:t>)</w:t>
      </w:r>
      <w:r w:rsidR="007F25DE" w:rsidRPr="006F67D6">
        <w:rPr>
          <w:sz w:val="22"/>
        </w:rPr>
        <w:br/>
      </w:r>
      <w:sdt>
        <w:sdtPr>
          <w:rPr>
            <w:sz w:val="22"/>
          </w:rPr>
          <w:id w:val="1789008813"/>
          <w14:checkbox>
            <w14:checked w14:val="0"/>
            <w14:checkedState w14:val="2612" w14:font="MS Gothic"/>
            <w14:uncheckedState w14:val="2610" w14:font="MS Gothic"/>
          </w14:checkbox>
        </w:sdtPr>
        <w:sdtEndPr/>
        <w:sdtContent>
          <w:r w:rsidR="000A08AB">
            <w:rPr>
              <w:rFonts w:ascii="MS Gothic" w:eastAsia="MS Gothic" w:hAnsi="MS Gothic" w:hint="eastAsia"/>
              <w:sz w:val="22"/>
            </w:rPr>
            <w:t>☐</w:t>
          </w:r>
        </w:sdtContent>
      </w:sdt>
      <w:r w:rsidR="007F25DE" w:rsidRPr="006F67D6">
        <w:rPr>
          <w:sz w:val="22"/>
        </w:rPr>
        <w:t xml:space="preserve"> </w:t>
      </w:r>
      <w:r w:rsidR="00195D9A" w:rsidRPr="006F67D6">
        <w:rPr>
          <w:b/>
          <w:sz w:val="22"/>
        </w:rPr>
        <w:t>Project Proposal</w:t>
      </w:r>
      <w:r w:rsidR="00160C9B" w:rsidRPr="006F67D6">
        <w:rPr>
          <w:b/>
          <w:sz w:val="22"/>
        </w:rPr>
        <w:t xml:space="preserve"> </w:t>
      </w:r>
      <w:r w:rsidR="00160C9B" w:rsidRPr="006F67D6">
        <w:rPr>
          <w:i/>
          <w:sz w:val="22"/>
          <w:szCs w:val="22"/>
        </w:rPr>
        <w:t>(</w:t>
      </w:r>
      <w:r w:rsidR="00551D7B">
        <w:rPr>
          <w:i/>
          <w:sz w:val="22"/>
          <w:szCs w:val="22"/>
        </w:rPr>
        <w:t>instructions on required content are detailed under each AOI subsection in Section 2: Project Information)</w:t>
      </w:r>
      <w:r w:rsidR="000A08AB">
        <w:rPr>
          <w:i/>
          <w:sz w:val="22"/>
          <w:szCs w:val="22"/>
        </w:rPr>
        <w:br/>
      </w:r>
      <w:sdt>
        <w:sdtPr>
          <w:rPr>
            <w:sz w:val="22"/>
          </w:rPr>
          <w:id w:val="-1154064233"/>
          <w14:checkbox>
            <w14:checked w14:val="0"/>
            <w14:checkedState w14:val="2612" w14:font="MS Gothic"/>
            <w14:uncheckedState w14:val="2610" w14:font="MS Gothic"/>
          </w14:checkbox>
        </w:sdtPr>
        <w:sdtEndPr/>
        <w:sdtContent>
          <w:r w:rsidR="000A08AB">
            <w:rPr>
              <w:rFonts w:ascii="MS Gothic" w:eastAsia="MS Gothic" w:hAnsi="MS Gothic" w:hint="eastAsia"/>
              <w:sz w:val="22"/>
            </w:rPr>
            <w:t>☐</w:t>
          </w:r>
        </w:sdtContent>
      </w:sdt>
      <w:r w:rsidR="000A08AB">
        <w:rPr>
          <w:sz w:val="22"/>
        </w:rPr>
        <w:t xml:space="preserve"> </w:t>
      </w:r>
      <w:r w:rsidR="000A08AB" w:rsidRPr="000A08AB">
        <w:rPr>
          <w:b/>
          <w:bCs/>
          <w:sz w:val="22"/>
        </w:rPr>
        <w:t>Estimated budget for the Project</w:t>
      </w:r>
      <w:r w:rsidR="000A08AB" w:rsidRPr="000A08AB">
        <w:rPr>
          <w:sz w:val="22"/>
        </w:rPr>
        <w:t xml:space="preserve"> (note that this is the definition of Project </w:t>
      </w:r>
      <w:r w:rsidR="000A08AB">
        <w:rPr>
          <w:sz w:val="22"/>
        </w:rPr>
        <w:t>per the Notice of Availability</w:t>
      </w:r>
      <w:r w:rsidR="000A08AB" w:rsidRPr="000A08AB">
        <w:rPr>
          <w:sz w:val="22"/>
        </w:rPr>
        <w:t xml:space="preserve">, and </w:t>
      </w:r>
      <w:r w:rsidR="000A08AB" w:rsidRPr="000A08AB">
        <w:rPr>
          <w:b/>
          <w:bCs/>
          <w:sz w:val="22"/>
          <w:u w:val="single"/>
        </w:rPr>
        <w:t>NOT</w:t>
      </w:r>
      <w:r w:rsidR="000A08AB" w:rsidRPr="000A08AB">
        <w:rPr>
          <w:sz w:val="22"/>
        </w:rPr>
        <w:t xml:space="preserve"> the hard and soft asset costs for equipment).</w:t>
      </w:r>
      <w:r w:rsidR="00FF0679" w:rsidRPr="006F67D6">
        <w:rPr>
          <w:i/>
          <w:sz w:val="22"/>
          <w:szCs w:val="22"/>
        </w:rPr>
        <w:br/>
      </w:r>
      <w:sdt>
        <w:sdtPr>
          <w:rPr>
            <w:sz w:val="22"/>
          </w:rPr>
          <w:id w:val="-1724357631"/>
          <w14:checkbox>
            <w14:checked w14:val="0"/>
            <w14:checkedState w14:val="2612" w14:font="MS Gothic"/>
            <w14:uncheckedState w14:val="2610" w14:font="MS Gothic"/>
          </w14:checkbox>
        </w:sdtPr>
        <w:sdtEndPr/>
        <w:sdtContent>
          <w:r w:rsidR="00FF0679" w:rsidRPr="006F67D6">
            <w:rPr>
              <w:rFonts w:ascii="MS Gothic" w:eastAsia="MS Gothic" w:hAnsi="MS Gothic" w:hint="eastAsia"/>
              <w:sz w:val="22"/>
            </w:rPr>
            <w:t>☐</w:t>
          </w:r>
        </w:sdtContent>
      </w:sdt>
      <w:r w:rsidR="00FF0679" w:rsidRPr="006F67D6">
        <w:rPr>
          <w:sz w:val="22"/>
        </w:rPr>
        <w:t xml:space="preserve"> </w:t>
      </w:r>
      <w:r w:rsidR="00E01DE8" w:rsidRPr="006F67D6">
        <w:rPr>
          <w:b/>
          <w:i/>
          <w:sz w:val="22"/>
          <w:u w:val="single"/>
        </w:rPr>
        <w:t>For AOI 2 and AOI 3 Projects Only:</w:t>
      </w:r>
      <w:r w:rsidR="00E01DE8" w:rsidRPr="006F67D6">
        <w:rPr>
          <w:i/>
          <w:sz w:val="22"/>
        </w:rPr>
        <w:t xml:space="preserve"> </w:t>
      </w:r>
      <w:r w:rsidR="00E01DE8" w:rsidRPr="006F67D6">
        <w:rPr>
          <w:b/>
          <w:sz w:val="22"/>
        </w:rPr>
        <w:t>Utility Bills corresponding to usage data</w:t>
      </w:r>
      <w:r w:rsidR="00FF0679" w:rsidRPr="006F67D6">
        <w:rPr>
          <w:i/>
          <w:sz w:val="22"/>
        </w:rPr>
        <w:br/>
      </w:r>
      <w:sdt>
        <w:sdtPr>
          <w:rPr>
            <w:sz w:val="22"/>
          </w:rPr>
          <w:id w:val="610410874"/>
          <w14:checkbox>
            <w14:checked w14:val="0"/>
            <w14:checkedState w14:val="2612" w14:font="MS Gothic"/>
            <w14:uncheckedState w14:val="2610" w14:font="MS Gothic"/>
          </w14:checkbox>
        </w:sdtPr>
        <w:sdtEndPr/>
        <w:sdtContent>
          <w:r w:rsidR="00FF0679" w:rsidRPr="006F67D6">
            <w:rPr>
              <w:rFonts w:ascii="MS Gothic" w:eastAsia="MS Gothic" w:hAnsi="MS Gothic" w:hint="eastAsia"/>
              <w:sz w:val="22"/>
            </w:rPr>
            <w:t>☐</w:t>
          </w:r>
        </w:sdtContent>
      </w:sdt>
      <w:r w:rsidR="00FF0679" w:rsidRPr="006F67D6">
        <w:rPr>
          <w:sz w:val="22"/>
        </w:rPr>
        <w:t xml:space="preserve"> </w:t>
      </w:r>
      <w:r w:rsidR="00FF0679" w:rsidRPr="006F67D6">
        <w:rPr>
          <w:b/>
          <w:sz w:val="22"/>
        </w:rPr>
        <w:t>Electrical and Natural Gas/Fuel (if applicable) Utility Tariff</w:t>
      </w:r>
      <w:r w:rsidR="00E01DE8" w:rsidRPr="006F67D6">
        <w:rPr>
          <w:b/>
          <w:sz w:val="22"/>
        </w:rPr>
        <w:t>/Rate</w:t>
      </w:r>
      <w:r w:rsidR="00FF0679" w:rsidRPr="006F67D6">
        <w:rPr>
          <w:b/>
          <w:sz w:val="22"/>
        </w:rPr>
        <w:t xml:space="preserve"> Schedule(s)</w:t>
      </w:r>
      <w:r w:rsidR="00FF0679" w:rsidRPr="006F67D6">
        <w:rPr>
          <w:b/>
          <w:sz w:val="22"/>
        </w:rPr>
        <w:br/>
      </w:r>
      <w:sdt>
        <w:sdtPr>
          <w:rPr>
            <w:sz w:val="22"/>
          </w:rPr>
          <w:id w:val="-1952547860"/>
          <w14:checkbox>
            <w14:checked w14:val="0"/>
            <w14:checkedState w14:val="2612" w14:font="MS Gothic"/>
            <w14:uncheckedState w14:val="2610" w14:font="MS Gothic"/>
          </w14:checkbox>
        </w:sdtPr>
        <w:sdtEndPr/>
        <w:sdtContent>
          <w:r w:rsidR="00FF0679" w:rsidRPr="006F67D6">
            <w:rPr>
              <w:rFonts w:ascii="MS Gothic" w:eastAsia="MS Gothic" w:hAnsi="MS Gothic" w:hint="eastAsia"/>
              <w:sz w:val="22"/>
            </w:rPr>
            <w:t>☐</w:t>
          </w:r>
        </w:sdtContent>
      </w:sdt>
      <w:r w:rsidR="00FF0679" w:rsidRPr="006F67D6">
        <w:rPr>
          <w:sz w:val="22"/>
        </w:rPr>
        <w:t xml:space="preserve"> </w:t>
      </w:r>
      <w:r w:rsidR="001B04E7">
        <w:rPr>
          <w:b/>
          <w:sz w:val="22"/>
        </w:rPr>
        <w:t xml:space="preserve">Letter(s) of Commitment for </w:t>
      </w:r>
      <w:r w:rsidR="00FF0679" w:rsidRPr="006F67D6">
        <w:rPr>
          <w:b/>
          <w:sz w:val="22"/>
        </w:rPr>
        <w:t xml:space="preserve">Leveraged Funds </w:t>
      </w:r>
      <w:r w:rsidR="00FF0679" w:rsidRPr="006F67D6">
        <w:rPr>
          <w:i/>
          <w:sz w:val="22"/>
        </w:rPr>
        <w:t>(as applicable, e.g. utility incentives</w:t>
      </w:r>
      <w:r w:rsidR="003564D5" w:rsidRPr="006F67D6">
        <w:rPr>
          <w:i/>
          <w:sz w:val="22"/>
        </w:rPr>
        <w:t>*, grants, loans, etc.</w:t>
      </w:r>
      <w:r w:rsidR="001B04E7">
        <w:rPr>
          <w:i/>
          <w:sz w:val="22"/>
        </w:rPr>
        <w:t>)</w:t>
      </w:r>
      <w:r w:rsidR="006F67D6" w:rsidRPr="006F67D6">
        <w:rPr>
          <w:i/>
          <w:sz w:val="22"/>
        </w:rPr>
        <w:br/>
      </w:r>
      <w:sdt>
        <w:sdtPr>
          <w:rPr>
            <w:sz w:val="22"/>
          </w:rPr>
          <w:id w:val="1591896675"/>
          <w14:checkbox>
            <w14:checked w14:val="0"/>
            <w14:checkedState w14:val="2612" w14:font="MS Gothic"/>
            <w14:uncheckedState w14:val="2610" w14:font="MS Gothic"/>
          </w14:checkbox>
        </w:sdtPr>
        <w:sdtEndPr/>
        <w:sdtContent>
          <w:r w:rsidR="006F67D6" w:rsidRPr="006F67D6">
            <w:rPr>
              <w:rFonts w:ascii="MS Gothic" w:eastAsia="MS Gothic" w:hAnsi="MS Gothic" w:hint="eastAsia"/>
              <w:sz w:val="22"/>
            </w:rPr>
            <w:t>☐</w:t>
          </w:r>
        </w:sdtContent>
      </w:sdt>
      <w:r w:rsidR="006F67D6" w:rsidRPr="006F67D6">
        <w:rPr>
          <w:sz w:val="22"/>
        </w:rPr>
        <w:t xml:space="preserve"> </w:t>
      </w:r>
      <w:r w:rsidR="006F67D6" w:rsidRPr="006F67D6">
        <w:rPr>
          <w:b/>
          <w:sz w:val="22"/>
        </w:rPr>
        <w:t xml:space="preserve">Certificate of Good Standing from Maryland SDAT </w:t>
      </w:r>
      <w:r w:rsidR="006F67D6" w:rsidRPr="006F67D6">
        <w:rPr>
          <w:i/>
          <w:sz w:val="22"/>
        </w:rPr>
        <w:t>(as applicable, see p. 2 for details)</w:t>
      </w:r>
      <w:r w:rsidR="006F67D6" w:rsidRPr="006F67D6">
        <w:rPr>
          <w:i/>
          <w:sz w:val="22"/>
        </w:rPr>
        <w:br/>
      </w:r>
      <w:sdt>
        <w:sdtPr>
          <w:rPr>
            <w:sz w:val="22"/>
          </w:rPr>
          <w:id w:val="-1835993538"/>
          <w14:checkbox>
            <w14:checked w14:val="0"/>
            <w14:checkedState w14:val="2612" w14:font="MS Gothic"/>
            <w14:uncheckedState w14:val="2610" w14:font="MS Gothic"/>
          </w14:checkbox>
        </w:sdtPr>
        <w:sdtEndPr/>
        <w:sdtContent>
          <w:r w:rsidR="006F67D6" w:rsidRPr="006F67D6">
            <w:rPr>
              <w:rFonts w:ascii="MS Gothic" w:eastAsia="MS Gothic" w:hAnsi="MS Gothic" w:hint="eastAsia"/>
              <w:sz w:val="22"/>
            </w:rPr>
            <w:t>☐</w:t>
          </w:r>
        </w:sdtContent>
      </w:sdt>
      <w:r w:rsidR="006F67D6" w:rsidRPr="006F67D6">
        <w:rPr>
          <w:sz w:val="22"/>
        </w:rPr>
        <w:t xml:space="preserve"> </w:t>
      </w:r>
      <w:r w:rsidR="006F67D6" w:rsidRPr="006F67D6">
        <w:rPr>
          <w:b/>
          <w:sz w:val="22"/>
        </w:rPr>
        <w:t>Completed IRS Form W9</w:t>
      </w:r>
    </w:p>
    <w:p w14:paraId="7B995A9B" w14:textId="77777777" w:rsidR="00551D7B" w:rsidRDefault="006F67D6" w:rsidP="006F67D6">
      <w:pPr>
        <w:ind w:left="720"/>
        <w:rPr>
          <w:i/>
          <w:sz w:val="22"/>
        </w:rPr>
      </w:pPr>
      <w:r w:rsidRPr="006F67D6">
        <w:rPr>
          <w:i/>
          <w:sz w:val="22"/>
        </w:rPr>
        <w:br/>
      </w:r>
      <w:r w:rsidR="00697558">
        <w:rPr>
          <w:sz w:val="22"/>
        </w:rPr>
        <w:br/>
      </w:r>
    </w:p>
    <w:p w14:paraId="4535EE9C" w14:textId="77777777" w:rsidR="00551D7B" w:rsidRDefault="00551D7B" w:rsidP="006F67D6">
      <w:pPr>
        <w:ind w:left="720"/>
        <w:rPr>
          <w:i/>
          <w:sz w:val="22"/>
        </w:rPr>
      </w:pPr>
    </w:p>
    <w:p w14:paraId="410FABB7" w14:textId="77777777" w:rsidR="00551D7B" w:rsidRPr="006F67D6" w:rsidRDefault="00551D7B" w:rsidP="006F67D6">
      <w:pPr>
        <w:ind w:left="720"/>
        <w:rPr>
          <w:i/>
          <w:sz w:val="22"/>
        </w:rPr>
      </w:pPr>
    </w:p>
    <w:p w14:paraId="113B6B8B" w14:textId="77777777" w:rsidR="003A55DD" w:rsidRDefault="00E6395B" w:rsidP="00E6395B">
      <w:pPr>
        <w:pStyle w:val="YellowHeading"/>
      </w:pPr>
      <w:r>
        <w:t>section 1: applicant information</w:t>
      </w:r>
    </w:p>
    <w:p w14:paraId="2F9961BA" w14:textId="77777777" w:rsidR="003A55DD" w:rsidRPr="003A55DD" w:rsidRDefault="003A55DD" w:rsidP="003A55DD"/>
    <w:tbl>
      <w:tblPr>
        <w:tblStyle w:val="TableGrid"/>
        <w:tblW w:w="0" w:type="auto"/>
        <w:tblLook w:val="04A0" w:firstRow="1" w:lastRow="0" w:firstColumn="1" w:lastColumn="0" w:noHBand="0" w:noVBand="1"/>
      </w:tblPr>
      <w:tblGrid>
        <w:gridCol w:w="2785"/>
        <w:gridCol w:w="8005"/>
      </w:tblGrid>
      <w:tr w:rsidR="00D556F2" w14:paraId="40FBD845" w14:textId="77777777" w:rsidTr="00D556F2">
        <w:trPr>
          <w:trHeight w:val="395"/>
        </w:trPr>
        <w:tc>
          <w:tcPr>
            <w:tcW w:w="2785" w:type="dxa"/>
            <w:shd w:val="clear" w:color="auto" w:fill="FCF2D5" w:themeFill="accent3" w:themeFillTint="33"/>
          </w:tcPr>
          <w:p w14:paraId="2A46F92F" w14:textId="77777777" w:rsidR="00D556F2" w:rsidRPr="00D556F2" w:rsidRDefault="00D556F2" w:rsidP="00D556F2">
            <w:pPr>
              <w:rPr>
                <w:b/>
              </w:rPr>
            </w:pPr>
            <w:r w:rsidRPr="00D556F2">
              <w:rPr>
                <w:b/>
              </w:rPr>
              <w:t>Organization Name</w:t>
            </w:r>
          </w:p>
        </w:tc>
        <w:sdt>
          <w:sdtPr>
            <w:id w:val="-1078208032"/>
            <w:placeholder>
              <w:docPart w:val="DefaultPlaceholder_-1854013440"/>
            </w:placeholder>
            <w:showingPlcHdr/>
          </w:sdtPr>
          <w:sdtEndPr/>
          <w:sdtContent>
            <w:tc>
              <w:tcPr>
                <w:tcW w:w="8005" w:type="dxa"/>
              </w:tcPr>
              <w:p w14:paraId="7FD24707" w14:textId="77777777" w:rsidR="00D556F2" w:rsidRDefault="00D556F2" w:rsidP="00D556F2">
                <w:r w:rsidRPr="00B77025">
                  <w:rPr>
                    <w:rStyle w:val="PlaceholderText"/>
                  </w:rPr>
                  <w:t>Click or tap here to enter text.</w:t>
                </w:r>
              </w:p>
            </w:tc>
          </w:sdtContent>
        </w:sdt>
      </w:tr>
      <w:tr w:rsidR="00D556F2" w14:paraId="15B5AF89" w14:textId="77777777" w:rsidTr="00D556F2">
        <w:trPr>
          <w:trHeight w:val="395"/>
        </w:trPr>
        <w:tc>
          <w:tcPr>
            <w:tcW w:w="2785" w:type="dxa"/>
            <w:shd w:val="clear" w:color="auto" w:fill="FCF2D5" w:themeFill="accent3" w:themeFillTint="33"/>
          </w:tcPr>
          <w:p w14:paraId="18A4AB4E" w14:textId="77777777" w:rsidR="00D556F2" w:rsidRPr="00D556F2" w:rsidRDefault="00D556F2" w:rsidP="00D556F2">
            <w:pPr>
              <w:rPr>
                <w:b/>
              </w:rPr>
            </w:pPr>
            <w:r>
              <w:rPr>
                <w:b/>
              </w:rPr>
              <w:t>Type of Organization*</w:t>
            </w:r>
          </w:p>
        </w:tc>
        <w:sdt>
          <w:sdtPr>
            <w:id w:val="902795646"/>
            <w:placeholder>
              <w:docPart w:val="DefaultPlaceholder_-1854013439"/>
            </w:placeholder>
            <w:showingPlcHdr/>
            <w:comboBox>
              <w:listItem w:value="Choose an item."/>
              <w:listItem w:displayText="Business" w:value="Business"/>
              <w:listItem w:displayText="Nonprofit Organization" w:value="Nonprofit Organization"/>
              <w:listItem w:displayText="Local Government" w:value="Local Government"/>
              <w:listItem w:displayText="Utility" w:value="Utility"/>
              <w:listItem w:displayText="Regional Planning Organization" w:value="Regional Planning Organization"/>
              <w:listItem w:displayText="State of Maryland" w:value="State of Maryland"/>
              <w:listItem w:displayText="Critical Infrastructure" w:value="Critical Infrastructure"/>
            </w:comboBox>
          </w:sdtPr>
          <w:sdtEndPr/>
          <w:sdtContent>
            <w:tc>
              <w:tcPr>
                <w:tcW w:w="8005" w:type="dxa"/>
              </w:tcPr>
              <w:p w14:paraId="004C99D2" w14:textId="77777777" w:rsidR="00D556F2" w:rsidRDefault="00D556F2" w:rsidP="00D556F2">
                <w:r w:rsidRPr="00010ABD">
                  <w:rPr>
                    <w:rStyle w:val="PlaceholderText"/>
                  </w:rPr>
                  <w:t>Choose an item.</w:t>
                </w:r>
              </w:p>
            </w:tc>
          </w:sdtContent>
        </w:sdt>
      </w:tr>
    </w:tbl>
    <w:p w14:paraId="761BCE9E" w14:textId="2FF9C90E" w:rsidR="00E6395B" w:rsidRDefault="00D556F2" w:rsidP="00E6395B">
      <w:pPr>
        <w:rPr>
          <w:i/>
          <w:sz w:val="18"/>
        </w:rPr>
      </w:pPr>
      <w:r>
        <w:rPr>
          <w:i/>
          <w:sz w:val="18"/>
        </w:rPr>
        <w:t xml:space="preserve">*MEA considers Critical Infrastructure facilities as they are defined by the U.S. Department of Homeland Security, </w:t>
      </w:r>
      <w:hyperlink r:id="rId13" w:history="1">
        <w:r w:rsidR="007D4932">
          <w:rPr>
            <w:rStyle w:val="Hyperlink"/>
            <w:i/>
            <w:sz w:val="18"/>
          </w:rPr>
          <w:t>https://www.cisa.gov/critical-infrastructure-sectors</w:t>
        </w:r>
      </w:hyperlink>
      <w:r>
        <w:rPr>
          <w:i/>
          <w:sz w:val="18"/>
        </w:rPr>
        <w:t xml:space="preserve"> </w:t>
      </w:r>
    </w:p>
    <w:tbl>
      <w:tblPr>
        <w:tblStyle w:val="TableGrid"/>
        <w:tblW w:w="0" w:type="auto"/>
        <w:tblLook w:val="04A0" w:firstRow="1" w:lastRow="0" w:firstColumn="1" w:lastColumn="0" w:noHBand="0" w:noVBand="1"/>
      </w:tblPr>
      <w:tblGrid>
        <w:gridCol w:w="807"/>
        <w:gridCol w:w="1978"/>
        <w:gridCol w:w="133"/>
        <w:gridCol w:w="1367"/>
        <w:gridCol w:w="706"/>
        <w:gridCol w:w="1664"/>
        <w:gridCol w:w="1170"/>
        <w:gridCol w:w="2965"/>
      </w:tblGrid>
      <w:tr w:rsidR="00D556F2" w14:paraId="79829458" w14:textId="77777777" w:rsidTr="00D556F2">
        <w:trPr>
          <w:trHeight w:val="395"/>
        </w:trPr>
        <w:tc>
          <w:tcPr>
            <w:tcW w:w="2918" w:type="dxa"/>
            <w:gridSpan w:val="3"/>
            <w:shd w:val="clear" w:color="auto" w:fill="FCF2D5" w:themeFill="accent3" w:themeFillTint="33"/>
          </w:tcPr>
          <w:p w14:paraId="23D28648" w14:textId="77777777" w:rsidR="00D556F2" w:rsidRPr="00D556F2" w:rsidRDefault="00D556F2" w:rsidP="00D556F2">
            <w:pPr>
              <w:rPr>
                <w:b/>
              </w:rPr>
            </w:pPr>
            <w:r w:rsidRPr="00D556F2">
              <w:rPr>
                <w:b/>
              </w:rPr>
              <w:t xml:space="preserve">Organization </w:t>
            </w:r>
            <w:r>
              <w:rPr>
                <w:b/>
              </w:rPr>
              <w:t>Street Address</w:t>
            </w:r>
          </w:p>
        </w:tc>
        <w:sdt>
          <w:sdtPr>
            <w:id w:val="572161945"/>
            <w:placeholder>
              <w:docPart w:val="AC67B36956874D168D13E5AE8765DF29"/>
            </w:placeholder>
            <w:showingPlcHdr/>
          </w:sdtPr>
          <w:sdtEndPr/>
          <w:sdtContent>
            <w:tc>
              <w:tcPr>
                <w:tcW w:w="7872" w:type="dxa"/>
                <w:gridSpan w:val="5"/>
              </w:tcPr>
              <w:p w14:paraId="5E764003" w14:textId="77777777" w:rsidR="00D556F2" w:rsidRDefault="00D556F2" w:rsidP="008C4E48">
                <w:r w:rsidRPr="00B77025">
                  <w:rPr>
                    <w:rStyle w:val="PlaceholderText"/>
                  </w:rPr>
                  <w:t>Click or tap here to enter text.</w:t>
                </w:r>
              </w:p>
            </w:tc>
          </w:sdtContent>
        </w:sdt>
      </w:tr>
      <w:tr w:rsidR="00D556F2" w14:paraId="7F99514B" w14:textId="77777777" w:rsidTr="00D556F2">
        <w:trPr>
          <w:trHeight w:val="395"/>
        </w:trPr>
        <w:tc>
          <w:tcPr>
            <w:tcW w:w="807" w:type="dxa"/>
            <w:shd w:val="clear" w:color="auto" w:fill="FCF2D5" w:themeFill="accent3" w:themeFillTint="33"/>
          </w:tcPr>
          <w:p w14:paraId="2181EB55" w14:textId="77777777" w:rsidR="00D556F2" w:rsidRPr="00D556F2" w:rsidRDefault="00D556F2" w:rsidP="00D556F2">
            <w:pPr>
              <w:rPr>
                <w:b/>
              </w:rPr>
            </w:pPr>
            <w:r>
              <w:rPr>
                <w:b/>
              </w:rPr>
              <w:t>City</w:t>
            </w:r>
          </w:p>
        </w:tc>
        <w:sdt>
          <w:sdtPr>
            <w:id w:val="103167650"/>
            <w:placeholder>
              <w:docPart w:val="24E71BBDD09147D3BCE967D66621FE7D"/>
            </w:placeholder>
            <w:showingPlcHdr/>
          </w:sdtPr>
          <w:sdtEndPr/>
          <w:sdtContent>
            <w:tc>
              <w:tcPr>
                <w:tcW w:w="3478" w:type="dxa"/>
                <w:gridSpan w:val="3"/>
              </w:tcPr>
              <w:p w14:paraId="102DDCFF" w14:textId="77777777" w:rsidR="00D556F2" w:rsidRDefault="00D556F2" w:rsidP="00D556F2">
                <w:r w:rsidRPr="00B77025">
                  <w:rPr>
                    <w:rStyle w:val="PlaceholderText"/>
                  </w:rPr>
                  <w:t>Click or tap here to enter text.</w:t>
                </w:r>
              </w:p>
            </w:tc>
          </w:sdtContent>
        </w:sdt>
        <w:tc>
          <w:tcPr>
            <w:tcW w:w="706" w:type="dxa"/>
            <w:shd w:val="clear" w:color="auto" w:fill="FCF2D5" w:themeFill="accent3" w:themeFillTint="33"/>
          </w:tcPr>
          <w:p w14:paraId="4A83D031" w14:textId="77777777" w:rsidR="00D556F2" w:rsidRPr="00D556F2" w:rsidRDefault="00D556F2" w:rsidP="00D556F2">
            <w:pPr>
              <w:rPr>
                <w:b/>
              </w:rPr>
            </w:pPr>
            <w:r w:rsidRPr="00D556F2">
              <w:rPr>
                <w:b/>
              </w:rPr>
              <w:t>State</w:t>
            </w:r>
          </w:p>
        </w:tc>
        <w:sdt>
          <w:sdtPr>
            <w:id w:val="1007331030"/>
            <w:placeholder>
              <w:docPart w:val="DefaultPlaceholder_-1854013439"/>
            </w:placeholder>
            <w:comboBox>
              <w:listItem w:displayText="[Select]" w:value="[Select]"/>
              <w:listItem w:displayText="AL" w:value="AL"/>
              <w:listItem w:displayText="AS" w:value="AS"/>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M" w:value="FM"/>
              <w:listItem w:displayText="FL" w:value="FL"/>
              <w:listItem w:displayText="GA" w:value="GA"/>
              <w:listItem w:displayText="GU" w:value="GU"/>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P" w:value="MP"/>
              <w:listItem w:displayText="MH" w:value="MH"/>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W" w:value="PW"/>
              <w:listItem w:displayText="PA" w:value="PA"/>
              <w:listItem w:displayText="PR" w:value="PR"/>
              <w:listItem w:displayText="RI" w:value="RI"/>
              <w:listItem w:displayText="SC" w:value="SC"/>
              <w:listItem w:displayText="SD" w:value="SD"/>
              <w:listItem w:displayText="TN" w:value="TN"/>
              <w:listItem w:displayText="TX" w:value="TX"/>
              <w:listItem w:displayText="UT" w:value="UT"/>
              <w:listItem w:displayText="VT" w:value="VT"/>
              <w:listItem w:displayText="VI" w:value="VI"/>
              <w:listItem w:displayText="VA" w:value="VA"/>
              <w:listItem w:displayText="WA" w:value="WA"/>
              <w:listItem w:displayText="WV" w:value="WV"/>
              <w:listItem w:displayText="WI" w:value="WI"/>
              <w:listItem w:displayText="WY" w:value="WY"/>
            </w:comboBox>
          </w:sdtPr>
          <w:sdtEndPr/>
          <w:sdtContent>
            <w:tc>
              <w:tcPr>
                <w:tcW w:w="1664" w:type="dxa"/>
              </w:tcPr>
              <w:p w14:paraId="3DD6D26D" w14:textId="77777777" w:rsidR="00D556F2" w:rsidRDefault="00FD5188" w:rsidP="00D556F2">
                <w:r>
                  <w:t>[Select]</w:t>
                </w:r>
              </w:p>
            </w:tc>
          </w:sdtContent>
        </w:sdt>
        <w:tc>
          <w:tcPr>
            <w:tcW w:w="1170" w:type="dxa"/>
            <w:shd w:val="clear" w:color="auto" w:fill="FCF2D5" w:themeFill="accent3" w:themeFillTint="33"/>
          </w:tcPr>
          <w:p w14:paraId="75536547" w14:textId="77777777" w:rsidR="00D556F2" w:rsidRPr="00D556F2" w:rsidRDefault="00D556F2" w:rsidP="00D556F2">
            <w:pPr>
              <w:rPr>
                <w:b/>
              </w:rPr>
            </w:pPr>
            <w:r w:rsidRPr="00D556F2">
              <w:rPr>
                <w:b/>
              </w:rPr>
              <w:t>Zip Code</w:t>
            </w:r>
          </w:p>
        </w:tc>
        <w:sdt>
          <w:sdtPr>
            <w:id w:val="-844544339"/>
            <w:placeholder>
              <w:docPart w:val="4DFB40BB5C5641D7B87817D6EDEF14CD"/>
            </w:placeholder>
            <w:showingPlcHdr/>
          </w:sdtPr>
          <w:sdtEndPr/>
          <w:sdtContent>
            <w:tc>
              <w:tcPr>
                <w:tcW w:w="2965" w:type="dxa"/>
              </w:tcPr>
              <w:p w14:paraId="1B615227" w14:textId="77777777" w:rsidR="00D556F2" w:rsidRDefault="00D556F2" w:rsidP="00D556F2">
                <w:r w:rsidRPr="00B77025">
                  <w:rPr>
                    <w:rStyle w:val="PlaceholderText"/>
                  </w:rPr>
                  <w:t>Click or tap here to enter text.</w:t>
                </w:r>
              </w:p>
            </w:tc>
          </w:sdtContent>
        </w:sdt>
      </w:tr>
      <w:tr w:rsidR="00082CD2" w14:paraId="32C9A410" w14:textId="77777777" w:rsidTr="008C4E48">
        <w:trPr>
          <w:trHeight w:val="395"/>
        </w:trPr>
        <w:tc>
          <w:tcPr>
            <w:tcW w:w="2785" w:type="dxa"/>
            <w:gridSpan w:val="2"/>
            <w:shd w:val="clear" w:color="auto" w:fill="FCF2D5" w:themeFill="accent3" w:themeFillTint="33"/>
          </w:tcPr>
          <w:p w14:paraId="37D0B41D" w14:textId="77777777" w:rsidR="00082CD2" w:rsidRPr="00D556F2" w:rsidRDefault="00082CD2" w:rsidP="008C4E48">
            <w:pPr>
              <w:rPr>
                <w:b/>
              </w:rPr>
            </w:pPr>
            <w:r>
              <w:rPr>
                <w:b/>
              </w:rPr>
              <w:t>Federal Tax ID Number</w:t>
            </w:r>
          </w:p>
        </w:tc>
        <w:sdt>
          <w:sdtPr>
            <w:id w:val="85964953"/>
            <w:placeholder>
              <w:docPart w:val="1F860D3247E442A7BDD451C79FB6828B"/>
            </w:placeholder>
            <w:showingPlcHdr/>
          </w:sdtPr>
          <w:sdtEndPr/>
          <w:sdtContent>
            <w:tc>
              <w:tcPr>
                <w:tcW w:w="8005" w:type="dxa"/>
                <w:gridSpan w:val="6"/>
              </w:tcPr>
              <w:p w14:paraId="5C9A9EC4" w14:textId="77777777" w:rsidR="00082CD2" w:rsidRDefault="00082CD2" w:rsidP="008C4E48">
                <w:r w:rsidRPr="00B77025">
                  <w:rPr>
                    <w:rStyle w:val="PlaceholderText"/>
                  </w:rPr>
                  <w:t>Click or tap here to enter text.</w:t>
                </w:r>
              </w:p>
            </w:tc>
          </w:sdtContent>
        </w:sdt>
      </w:tr>
    </w:tbl>
    <w:p w14:paraId="7CA7D200" w14:textId="77777777" w:rsidR="00082CD2" w:rsidRDefault="00082CD2" w:rsidP="00E6395B"/>
    <w:tbl>
      <w:tblPr>
        <w:tblStyle w:val="TableGrid"/>
        <w:tblW w:w="0" w:type="auto"/>
        <w:tblLook w:val="04A0" w:firstRow="1" w:lastRow="0" w:firstColumn="1" w:lastColumn="0" w:noHBand="0" w:noVBand="1"/>
      </w:tblPr>
      <w:tblGrid>
        <w:gridCol w:w="1705"/>
        <w:gridCol w:w="1080"/>
        <w:gridCol w:w="1980"/>
        <w:gridCol w:w="1620"/>
        <w:gridCol w:w="4405"/>
      </w:tblGrid>
      <w:tr w:rsidR="00082CD2" w14:paraId="60E4F166" w14:textId="77777777" w:rsidTr="008C4E48">
        <w:trPr>
          <w:trHeight w:val="395"/>
        </w:trPr>
        <w:tc>
          <w:tcPr>
            <w:tcW w:w="2785" w:type="dxa"/>
            <w:gridSpan w:val="2"/>
            <w:shd w:val="clear" w:color="auto" w:fill="FCF2D5" w:themeFill="accent3" w:themeFillTint="33"/>
          </w:tcPr>
          <w:p w14:paraId="4D30422F" w14:textId="77777777" w:rsidR="00082CD2" w:rsidRPr="00D556F2" w:rsidRDefault="00082CD2" w:rsidP="008C4E48">
            <w:pPr>
              <w:rPr>
                <w:b/>
              </w:rPr>
            </w:pPr>
            <w:r>
              <w:rPr>
                <w:b/>
              </w:rPr>
              <w:t xml:space="preserve">Authorized Representative (First and Last </w:t>
            </w:r>
            <w:proofErr w:type="gramStart"/>
            <w:r>
              <w:rPr>
                <w:b/>
              </w:rPr>
              <w:t>Name)*</w:t>
            </w:r>
            <w:proofErr w:type="gramEnd"/>
          </w:p>
        </w:tc>
        <w:sdt>
          <w:sdtPr>
            <w:id w:val="2089575152"/>
            <w:placeholder>
              <w:docPart w:val="F06F8A025F904CCFBC0BDC46051E530C"/>
            </w:placeholder>
            <w:showingPlcHdr/>
          </w:sdtPr>
          <w:sdtEndPr/>
          <w:sdtContent>
            <w:tc>
              <w:tcPr>
                <w:tcW w:w="8005" w:type="dxa"/>
                <w:gridSpan w:val="3"/>
              </w:tcPr>
              <w:p w14:paraId="4F67EC66" w14:textId="77777777" w:rsidR="00082CD2" w:rsidRDefault="00082CD2" w:rsidP="008C4E48">
                <w:r w:rsidRPr="00B77025">
                  <w:rPr>
                    <w:rStyle w:val="PlaceholderText"/>
                  </w:rPr>
                  <w:t>Click or tap here to enter text.</w:t>
                </w:r>
              </w:p>
            </w:tc>
          </w:sdtContent>
        </w:sdt>
      </w:tr>
      <w:tr w:rsidR="00082CD2" w14:paraId="2A28E028" w14:textId="77777777" w:rsidTr="008C4E48">
        <w:trPr>
          <w:trHeight w:val="395"/>
        </w:trPr>
        <w:tc>
          <w:tcPr>
            <w:tcW w:w="2785" w:type="dxa"/>
            <w:gridSpan w:val="2"/>
            <w:shd w:val="clear" w:color="auto" w:fill="FCF2D5" w:themeFill="accent3" w:themeFillTint="33"/>
          </w:tcPr>
          <w:p w14:paraId="4A0DC8EB" w14:textId="77777777" w:rsidR="00082CD2" w:rsidRDefault="00082CD2" w:rsidP="00082CD2">
            <w:pPr>
              <w:rPr>
                <w:b/>
              </w:rPr>
            </w:pPr>
            <w:r>
              <w:rPr>
                <w:b/>
              </w:rPr>
              <w:t>Title</w:t>
            </w:r>
          </w:p>
        </w:tc>
        <w:sdt>
          <w:sdtPr>
            <w:id w:val="-149912811"/>
            <w:placeholder>
              <w:docPart w:val="967F0B5B12104A0D810737FA94EA8D92"/>
            </w:placeholder>
            <w:showingPlcHdr/>
          </w:sdtPr>
          <w:sdtEndPr/>
          <w:sdtContent>
            <w:tc>
              <w:tcPr>
                <w:tcW w:w="8005" w:type="dxa"/>
                <w:gridSpan w:val="3"/>
              </w:tcPr>
              <w:p w14:paraId="0DE1CAAC" w14:textId="77777777" w:rsidR="00082CD2" w:rsidRDefault="00082CD2" w:rsidP="00082CD2">
                <w:r w:rsidRPr="00B77025">
                  <w:rPr>
                    <w:rStyle w:val="PlaceholderText"/>
                  </w:rPr>
                  <w:t>Click or tap here to enter text.</w:t>
                </w:r>
              </w:p>
            </w:tc>
          </w:sdtContent>
        </w:sdt>
      </w:tr>
      <w:tr w:rsidR="00082CD2" w14:paraId="22914C66" w14:textId="77777777" w:rsidTr="00082CD2">
        <w:trPr>
          <w:trHeight w:val="395"/>
        </w:trPr>
        <w:tc>
          <w:tcPr>
            <w:tcW w:w="1705" w:type="dxa"/>
            <w:shd w:val="clear" w:color="auto" w:fill="FCF2D5" w:themeFill="accent3" w:themeFillTint="33"/>
          </w:tcPr>
          <w:p w14:paraId="7D2C36CB" w14:textId="77777777" w:rsidR="00082CD2" w:rsidRDefault="00082CD2" w:rsidP="00082CD2">
            <w:pPr>
              <w:rPr>
                <w:b/>
              </w:rPr>
            </w:pPr>
            <w:r>
              <w:rPr>
                <w:b/>
              </w:rPr>
              <w:t>Phone Number</w:t>
            </w:r>
          </w:p>
        </w:tc>
        <w:sdt>
          <w:sdtPr>
            <w:id w:val="1349069760"/>
            <w:placeholder>
              <w:docPart w:val="2887F050052548689A16B2B200A44F6F"/>
            </w:placeholder>
            <w:showingPlcHdr/>
          </w:sdtPr>
          <w:sdtEndPr/>
          <w:sdtContent>
            <w:tc>
              <w:tcPr>
                <w:tcW w:w="3060" w:type="dxa"/>
                <w:gridSpan w:val="2"/>
              </w:tcPr>
              <w:p w14:paraId="243F08E7" w14:textId="77777777" w:rsidR="00082CD2" w:rsidRDefault="00082CD2" w:rsidP="00082CD2">
                <w:r w:rsidRPr="00B77025">
                  <w:rPr>
                    <w:rStyle w:val="PlaceholderText"/>
                  </w:rPr>
                  <w:t>Click or tap here to enter text.</w:t>
                </w:r>
              </w:p>
            </w:tc>
          </w:sdtContent>
        </w:sdt>
        <w:tc>
          <w:tcPr>
            <w:tcW w:w="1620" w:type="dxa"/>
            <w:shd w:val="clear" w:color="auto" w:fill="FCF2D5" w:themeFill="accent3" w:themeFillTint="33"/>
          </w:tcPr>
          <w:p w14:paraId="214542D6" w14:textId="77777777" w:rsidR="00082CD2" w:rsidRPr="00082CD2" w:rsidRDefault="00082CD2" w:rsidP="00082CD2">
            <w:pPr>
              <w:rPr>
                <w:b/>
              </w:rPr>
            </w:pPr>
            <w:r w:rsidRPr="00082CD2">
              <w:rPr>
                <w:b/>
              </w:rPr>
              <w:t>Email Address</w:t>
            </w:r>
          </w:p>
        </w:tc>
        <w:sdt>
          <w:sdtPr>
            <w:id w:val="-635559000"/>
            <w:placeholder>
              <w:docPart w:val="91D2FA162C904145977B77736848E59A"/>
            </w:placeholder>
            <w:showingPlcHdr/>
          </w:sdtPr>
          <w:sdtEndPr/>
          <w:sdtContent>
            <w:tc>
              <w:tcPr>
                <w:tcW w:w="4405" w:type="dxa"/>
              </w:tcPr>
              <w:p w14:paraId="7921D911" w14:textId="77777777" w:rsidR="00082CD2" w:rsidRDefault="00082CD2" w:rsidP="00082CD2">
                <w:r w:rsidRPr="00B77025">
                  <w:rPr>
                    <w:rStyle w:val="PlaceholderText"/>
                  </w:rPr>
                  <w:t>Click or tap here to enter text.</w:t>
                </w:r>
              </w:p>
            </w:tc>
          </w:sdtContent>
        </w:sdt>
      </w:tr>
    </w:tbl>
    <w:p w14:paraId="3B2CBC32" w14:textId="77777777" w:rsidR="00082CD2" w:rsidRPr="00A25CB2" w:rsidRDefault="00082CD2" w:rsidP="00E6395B">
      <w:pPr>
        <w:rPr>
          <w:b/>
          <w:sz w:val="18"/>
        </w:rPr>
      </w:pPr>
      <w:r w:rsidRPr="00A25CB2">
        <w:rPr>
          <w:b/>
          <w:i/>
          <w:sz w:val="18"/>
        </w:rPr>
        <w:t xml:space="preserve">*Individual with signatory authority to enter </w:t>
      </w:r>
      <w:r w:rsidR="00460C62" w:rsidRPr="00A25CB2">
        <w:rPr>
          <w:b/>
          <w:i/>
          <w:sz w:val="18"/>
        </w:rPr>
        <w:t>into a Grant Agreement with MEA. The Grant Agreement will use this name and title.</w:t>
      </w:r>
    </w:p>
    <w:tbl>
      <w:tblPr>
        <w:tblStyle w:val="TableGrid"/>
        <w:tblW w:w="0" w:type="auto"/>
        <w:tblLook w:val="04A0" w:firstRow="1" w:lastRow="0" w:firstColumn="1" w:lastColumn="0" w:noHBand="0" w:noVBand="1"/>
      </w:tblPr>
      <w:tblGrid>
        <w:gridCol w:w="1705"/>
        <w:gridCol w:w="1080"/>
        <w:gridCol w:w="1980"/>
        <w:gridCol w:w="1620"/>
        <w:gridCol w:w="4405"/>
      </w:tblGrid>
      <w:tr w:rsidR="00082CD2" w14:paraId="0F3396C7" w14:textId="77777777" w:rsidTr="008C4E48">
        <w:trPr>
          <w:trHeight w:val="395"/>
        </w:trPr>
        <w:tc>
          <w:tcPr>
            <w:tcW w:w="2785" w:type="dxa"/>
            <w:gridSpan w:val="2"/>
            <w:shd w:val="clear" w:color="auto" w:fill="FCF2D5" w:themeFill="accent3" w:themeFillTint="33"/>
          </w:tcPr>
          <w:p w14:paraId="3E3CAD85" w14:textId="77777777" w:rsidR="00082CD2" w:rsidRPr="00D556F2" w:rsidRDefault="00A25CB2" w:rsidP="00082CD2">
            <w:pPr>
              <w:rPr>
                <w:b/>
              </w:rPr>
            </w:pPr>
            <w:r>
              <w:rPr>
                <w:b/>
              </w:rPr>
              <w:t xml:space="preserve">Application </w:t>
            </w:r>
            <w:r w:rsidR="00082CD2">
              <w:rPr>
                <w:b/>
              </w:rPr>
              <w:t>Point of Contact</w:t>
            </w:r>
            <w:r w:rsidR="00082CD2">
              <w:rPr>
                <w:b/>
              </w:rPr>
              <w:br/>
              <w:t xml:space="preserve">(First and Last </w:t>
            </w:r>
            <w:proofErr w:type="gramStart"/>
            <w:r w:rsidR="00082CD2">
              <w:rPr>
                <w:b/>
              </w:rPr>
              <w:t>Name)</w:t>
            </w:r>
            <w:r>
              <w:rPr>
                <w:b/>
              </w:rPr>
              <w:t>*</w:t>
            </w:r>
            <w:proofErr w:type="gramEnd"/>
          </w:p>
        </w:tc>
        <w:sdt>
          <w:sdtPr>
            <w:id w:val="-1570954681"/>
            <w:placeholder>
              <w:docPart w:val="AE9F33F36941400BAFE1F8C4ECF280E9"/>
            </w:placeholder>
            <w:showingPlcHdr/>
          </w:sdtPr>
          <w:sdtEndPr/>
          <w:sdtContent>
            <w:tc>
              <w:tcPr>
                <w:tcW w:w="8005" w:type="dxa"/>
                <w:gridSpan w:val="3"/>
              </w:tcPr>
              <w:p w14:paraId="38D99B9D" w14:textId="77777777" w:rsidR="00082CD2" w:rsidRDefault="00082CD2" w:rsidP="008C4E48">
                <w:r w:rsidRPr="00B77025">
                  <w:rPr>
                    <w:rStyle w:val="PlaceholderText"/>
                  </w:rPr>
                  <w:t>Click or tap here to enter text.</w:t>
                </w:r>
              </w:p>
            </w:tc>
          </w:sdtContent>
        </w:sdt>
      </w:tr>
      <w:tr w:rsidR="00082CD2" w14:paraId="2859B70D" w14:textId="77777777" w:rsidTr="008C4E48">
        <w:trPr>
          <w:trHeight w:val="395"/>
        </w:trPr>
        <w:tc>
          <w:tcPr>
            <w:tcW w:w="2785" w:type="dxa"/>
            <w:gridSpan w:val="2"/>
            <w:shd w:val="clear" w:color="auto" w:fill="FCF2D5" w:themeFill="accent3" w:themeFillTint="33"/>
          </w:tcPr>
          <w:p w14:paraId="492C015F" w14:textId="77777777" w:rsidR="00082CD2" w:rsidRDefault="00082CD2" w:rsidP="008C4E48">
            <w:pPr>
              <w:rPr>
                <w:b/>
              </w:rPr>
            </w:pPr>
            <w:r>
              <w:rPr>
                <w:b/>
              </w:rPr>
              <w:t>Title</w:t>
            </w:r>
          </w:p>
        </w:tc>
        <w:sdt>
          <w:sdtPr>
            <w:id w:val="1138142234"/>
            <w:placeholder>
              <w:docPart w:val="9C9B09CC7CD243D5A65214726AB3D063"/>
            </w:placeholder>
            <w:showingPlcHdr/>
          </w:sdtPr>
          <w:sdtEndPr/>
          <w:sdtContent>
            <w:tc>
              <w:tcPr>
                <w:tcW w:w="8005" w:type="dxa"/>
                <w:gridSpan w:val="3"/>
              </w:tcPr>
              <w:p w14:paraId="383D7261" w14:textId="77777777" w:rsidR="00082CD2" w:rsidRDefault="00082CD2" w:rsidP="008C4E48">
                <w:r w:rsidRPr="00B77025">
                  <w:rPr>
                    <w:rStyle w:val="PlaceholderText"/>
                  </w:rPr>
                  <w:t>Click or tap here to enter text.</w:t>
                </w:r>
              </w:p>
            </w:tc>
          </w:sdtContent>
        </w:sdt>
      </w:tr>
      <w:tr w:rsidR="00082CD2" w14:paraId="7D40AA19" w14:textId="77777777" w:rsidTr="008C4E48">
        <w:trPr>
          <w:trHeight w:val="395"/>
        </w:trPr>
        <w:tc>
          <w:tcPr>
            <w:tcW w:w="1705" w:type="dxa"/>
            <w:shd w:val="clear" w:color="auto" w:fill="FCF2D5" w:themeFill="accent3" w:themeFillTint="33"/>
          </w:tcPr>
          <w:p w14:paraId="14D02FF6" w14:textId="77777777" w:rsidR="00082CD2" w:rsidRDefault="00082CD2" w:rsidP="008C4E48">
            <w:pPr>
              <w:rPr>
                <w:b/>
              </w:rPr>
            </w:pPr>
            <w:r>
              <w:rPr>
                <w:b/>
              </w:rPr>
              <w:t>Phone Number</w:t>
            </w:r>
          </w:p>
        </w:tc>
        <w:sdt>
          <w:sdtPr>
            <w:id w:val="-727759495"/>
            <w:placeholder>
              <w:docPart w:val="31FF1232F02B43D4B90008D8228428E5"/>
            </w:placeholder>
            <w:showingPlcHdr/>
          </w:sdtPr>
          <w:sdtEndPr/>
          <w:sdtContent>
            <w:tc>
              <w:tcPr>
                <w:tcW w:w="3060" w:type="dxa"/>
                <w:gridSpan w:val="2"/>
              </w:tcPr>
              <w:p w14:paraId="11CCB9BA" w14:textId="77777777" w:rsidR="00082CD2" w:rsidRDefault="00082CD2" w:rsidP="008C4E48">
                <w:r w:rsidRPr="00B77025">
                  <w:rPr>
                    <w:rStyle w:val="PlaceholderText"/>
                  </w:rPr>
                  <w:t>Click or tap here to enter text.</w:t>
                </w:r>
              </w:p>
            </w:tc>
          </w:sdtContent>
        </w:sdt>
        <w:tc>
          <w:tcPr>
            <w:tcW w:w="1620" w:type="dxa"/>
            <w:shd w:val="clear" w:color="auto" w:fill="FCF2D5" w:themeFill="accent3" w:themeFillTint="33"/>
          </w:tcPr>
          <w:p w14:paraId="75FDC160" w14:textId="77777777" w:rsidR="00082CD2" w:rsidRPr="00082CD2" w:rsidRDefault="00082CD2" w:rsidP="008C4E48">
            <w:pPr>
              <w:rPr>
                <w:b/>
              </w:rPr>
            </w:pPr>
            <w:r w:rsidRPr="00082CD2">
              <w:rPr>
                <w:b/>
              </w:rPr>
              <w:t>Email Address</w:t>
            </w:r>
          </w:p>
        </w:tc>
        <w:sdt>
          <w:sdtPr>
            <w:id w:val="-1864978069"/>
            <w:placeholder>
              <w:docPart w:val="05F73DABFC844EFD8E35F06235657B62"/>
            </w:placeholder>
            <w:showingPlcHdr/>
          </w:sdtPr>
          <w:sdtEndPr/>
          <w:sdtContent>
            <w:tc>
              <w:tcPr>
                <w:tcW w:w="4405" w:type="dxa"/>
              </w:tcPr>
              <w:p w14:paraId="22F0718B" w14:textId="77777777" w:rsidR="00082CD2" w:rsidRDefault="00082CD2" w:rsidP="008C4E48">
                <w:r w:rsidRPr="00B77025">
                  <w:rPr>
                    <w:rStyle w:val="PlaceholderText"/>
                  </w:rPr>
                  <w:t>Click or tap here to enter text.</w:t>
                </w:r>
              </w:p>
            </w:tc>
          </w:sdtContent>
        </w:sdt>
      </w:tr>
    </w:tbl>
    <w:p w14:paraId="34CA81A9" w14:textId="77777777" w:rsidR="00A25CB2" w:rsidRPr="00A25CB2" w:rsidRDefault="00A25CB2" w:rsidP="00E6395B">
      <w:pPr>
        <w:rPr>
          <w:b/>
          <w:i/>
          <w:sz w:val="18"/>
        </w:rPr>
      </w:pPr>
      <w:r w:rsidRPr="00A25CB2">
        <w:rPr>
          <w:b/>
          <w:i/>
          <w:sz w:val="18"/>
        </w:rPr>
        <w:t xml:space="preserve">*Individual whom MEA can </w:t>
      </w:r>
      <w:proofErr w:type="gramStart"/>
      <w:r w:rsidRPr="00A25CB2">
        <w:rPr>
          <w:b/>
          <w:i/>
          <w:sz w:val="18"/>
        </w:rPr>
        <w:t>contact with</w:t>
      </w:r>
      <w:proofErr w:type="gramEnd"/>
      <w:r w:rsidRPr="00A25CB2">
        <w:rPr>
          <w:b/>
          <w:i/>
          <w:sz w:val="18"/>
        </w:rPr>
        <w:t xml:space="preserve"> questions or concerns regarding the material in the Application Package.</w:t>
      </w:r>
    </w:p>
    <w:tbl>
      <w:tblPr>
        <w:tblStyle w:val="TableGrid"/>
        <w:tblW w:w="0" w:type="auto"/>
        <w:tblLook w:val="04A0" w:firstRow="1" w:lastRow="0" w:firstColumn="1" w:lastColumn="0" w:noHBand="0" w:noVBand="1"/>
      </w:tblPr>
      <w:tblGrid>
        <w:gridCol w:w="1705"/>
        <w:gridCol w:w="1080"/>
        <w:gridCol w:w="1980"/>
        <w:gridCol w:w="1620"/>
        <w:gridCol w:w="4405"/>
      </w:tblGrid>
      <w:tr w:rsidR="00A25CB2" w14:paraId="1ECB5B0B" w14:textId="77777777" w:rsidTr="002B0F87">
        <w:trPr>
          <w:trHeight w:val="395"/>
        </w:trPr>
        <w:tc>
          <w:tcPr>
            <w:tcW w:w="2785" w:type="dxa"/>
            <w:gridSpan w:val="2"/>
            <w:shd w:val="clear" w:color="auto" w:fill="FCF2D5" w:themeFill="accent3" w:themeFillTint="33"/>
          </w:tcPr>
          <w:p w14:paraId="57DCFE8B" w14:textId="77777777" w:rsidR="00A25CB2" w:rsidRPr="00D556F2" w:rsidRDefault="00A25CB2" w:rsidP="002B0F87">
            <w:pPr>
              <w:rPr>
                <w:b/>
              </w:rPr>
            </w:pPr>
            <w:r>
              <w:rPr>
                <w:b/>
              </w:rPr>
              <w:t>Project Point of Contact</w:t>
            </w:r>
            <w:r>
              <w:rPr>
                <w:b/>
              </w:rPr>
              <w:br/>
              <w:t xml:space="preserve">(First and Last </w:t>
            </w:r>
            <w:proofErr w:type="gramStart"/>
            <w:r>
              <w:rPr>
                <w:b/>
              </w:rPr>
              <w:t>Name)*</w:t>
            </w:r>
            <w:proofErr w:type="gramEnd"/>
          </w:p>
        </w:tc>
        <w:sdt>
          <w:sdtPr>
            <w:id w:val="1076552281"/>
            <w:placeholder>
              <w:docPart w:val="41F0E057FC2247BB8E8044D38CCA70C8"/>
            </w:placeholder>
            <w:showingPlcHdr/>
          </w:sdtPr>
          <w:sdtEndPr/>
          <w:sdtContent>
            <w:tc>
              <w:tcPr>
                <w:tcW w:w="8005" w:type="dxa"/>
                <w:gridSpan w:val="3"/>
              </w:tcPr>
              <w:p w14:paraId="541E05A5" w14:textId="77777777" w:rsidR="00A25CB2" w:rsidRDefault="00A25CB2" w:rsidP="002B0F87">
                <w:r w:rsidRPr="00B77025">
                  <w:rPr>
                    <w:rStyle w:val="PlaceholderText"/>
                  </w:rPr>
                  <w:t>Click or tap here to enter text.</w:t>
                </w:r>
              </w:p>
            </w:tc>
          </w:sdtContent>
        </w:sdt>
      </w:tr>
      <w:tr w:rsidR="00A25CB2" w14:paraId="1AF9B939" w14:textId="77777777" w:rsidTr="002B0F87">
        <w:trPr>
          <w:trHeight w:val="395"/>
        </w:trPr>
        <w:tc>
          <w:tcPr>
            <w:tcW w:w="2785" w:type="dxa"/>
            <w:gridSpan w:val="2"/>
            <w:shd w:val="clear" w:color="auto" w:fill="FCF2D5" w:themeFill="accent3" w:themeFillTint="33"/>
          </w:tcPr>
          <w:p w14:paraId="7A706F23" w14:textId="77777777" w:rsidR="00A25CB2" w:rsidRDefault="00A25CB2" w:rsidP="002B0F87">
            <w:pPr>
              <w:rPr>
                <w:b/>
              </w:rPr>
            </w:pPr>
            <w:r>
              <w:rPr>
                <w:b/>
              </w:rPr>
              <w:t>Title</w:t>
            </w:r>
          </w:p>
        </w:tc>
        <w:sdt>
          <w:sdtPr>
            <w:id w:val="-758366153"/>
            <w:placeholder>
              <w:docPart w:val="32F9AE74C9164C4685DEFBDC159CC49B"/>
            </w:placeholder>
            <w:showingPlcHdr/>
          </w:sdtPr>
          <w:sdtEndPr/>
          <w:sdtContent>
            <w:tc>
              <w:tcPr>
                <w:tcW w:w="8005" w:type="dxa"/>
                <w:gridSpan w:val="3"/>
              </w:tcPr>
              <w:p w14:paraId="4664901E" w14:textId="77777777" w:rsidR="00A25CB2" w:rsidRDefault="00A25CB2" w:rsidP="002B0F87">
                <w:r w:rsidRPr="00B77025">
                  <w:rPr>
                    <w:rStyle w:val="PlaceholderText"/>
                  </w:rPr>
                  <w:t>Click or tap here to enter text.</w:t>
                </w:r>
              </w:p>
            </w:tc>
          </w:sdtContent>
        </w:sdt>
      </w:tr>
      <w:tr w:rsidR="00A25CB2" w14:paraId="0205E14A" w14:textId="77777777" w:rsidTr="002B0F87">
        <w:trPr>
          <w:trHeight w:val="395"/>
        </w:trPr>
        <w:tc>
          <w:tcPr>
            <w:tcW w:w="1705" w:type="dxa"/>
            <w:shd w:val="clear" w:color="auto" w:fill="FCF2D5" w:themeFill="accent3" w:themeFillTint="33"/>
          </w:tcPr>
          <w:p w14:paraId="79438FE1" w14:textId="77777777" w:rsidR="00A25CB2" w:rsidRDefault="00A25CB2" w:rsidP="002B0F87">
            <w:pPr>
              <w:rPr>
                <w:b/>
              </w:rPr>
            </w:pPr>
            <w:r>
              <w:rPr>
                <w:b/>
              </w:rPr>
              <w:t>Phone Number</w:t>
            </w:r>
          </w:p>
        </w:tc>
        <w:sdt>
          <w:sdtPr>
            <w:id w:val="-1094620833"/>
            <w:placeholder>
              <w:docPart w:val="48884D7210EA4893AFAF1D2DA15175D9"/>
            </w:placeholder>
            <w:showingPlcHdr/>
          </w:sdtPr>
          <w:sdtEndPr/>
          <w:sdtContent>
            <w:tc>
              <w:tcPr>
                <w:tcW w:w="3060" w:type="dxa"/>
                <w:gridSpan w:val="2"/>
              </w:tcPr>
              <w:p w14:paraId="2FF39237" w14:textId="77777777" w:rsidR="00A25CB2" w:rsidRDefault="00A25CB2" w:rsidP="002B0F87">
                <w:r w:rsidRPr="00B77025">
                  <w:rPr>
                    <w:rStyle w:val="PlaceholderText"/>
                  </w:rPr>
                  <w:t>Click or tap here to enter text.</w:t>
                </w:r>
              </w:p>
            </w:tc>
          </w:sdtContent>
        </w:sdt>
        <w:tc>
          <w:tcPr>
            <w:tcW w:w="1620" w:type="dxa"/>
            <w:shd w:val="clear" w:color="auto" w:fill="FCF2D5" w:themeFill="accent3" w:themeFillTint="33"/>
          </w:tcPr>
          <w:p w14:paraId="2E3D1BFA" w14:textId="77777777" w:rsidR="00A25CB2" w:rsidRPr="00082CD2" w:rsidRDefault="00A25CB2" w:rsidP="002B0F87">
            <w:pPr>
              <w:rPr>
                <w:b/>
              </w:rPr>
            </w:pPr>
            <w:r w:rsidRPr="00082CD2">
              <w:rPr>
                <w:b/>
              </w:rPr>
              <w:t>Email Address</w:t>
            </w:r>
          </w:p>
        </w:tc>
        <w:sdt>
          <w:sdtPr>
            <w:id w:val="-1027326808"/>
            <w:placeholder>
              <w:docPart w:val="347D55A08C2D4E4B8762989546253AD7"/>
            </w:placeholder>
            <w:showingPlcHdr/>
          </w:sdtPr>
          <w:sdtEndPr/>
          <w:sdtContent>
            <w:tc>
              <w:tcPr>
                <w:tcW w:w="4405" w:type="dxa"/>
              </w:tcPr>
              <w:p w14:paraId="7967110C" w14:textId="77777777" w:rsidR="00A25CB2" w:rsidRDefault="00A25CB2" w:rsidP="002B0F87">
                <w:r w:rsidRPr="00B77025">
                  <w:rPr>
                    <w:rStyle w:val="PlaceholderText"/>
                  </w:rPr>
                  <w:t>Click or tap here to enter text.</w:t>
                </w:r>
              </w:p>
            </w:tc>
          </w:sdtContent>
        </w:sdt>
      </w:tr>
    </w:tbl>
    <w:p w14:paraId="36A084F6" w14:textId="77777777" w:rsidR="00A25CB2" w:rsidRPr="00A25CB2" w:rsidRDefault="00A25CB2" w:rsidP="00E6395B">
      <w:pPr>
        <w:rPr>
          <w:b/>
          <w:i/>
          <w:sz w:val="18"/>
        </w:rPr>
      </w:pPr>
      <w:r w:rsidRPr="00A25CB2">
        <w:rPr>
          <w:b/>
          <w:i/>
          <w:sz w:val="18"/>
        </w:rPr>
        <w:t>*Individual whom MEA can contact throughout the Project, if selected for a Grant.</w:t>
      </w:r>
    </w:p>
    <w:p w14:paraId="4719AA3C" w14:textId="77777777" w:rsidR="00082CD2" w:rsidRDefault="00082CD2" w:rsidP="00E6395B">
      <w:pPr>
        <w:rPr>
          <w:b/>
        </w:rPr>
      </w:pPr>
      <w:r>
        <w:rPr>
          <w:sz w:val="18"/>
        </w:rPr>
        <w:br/>
      </w:r>
      <w:r>
        <w:rPr>
          <w:b/>
        </w:rPr>
        <w:t xml:space="preserve">Is the organization in Good Standing with the </w:t>
      </w:r>
      <w:hyperlink r:id="rId14" w:history="1">
        <w:r w:rsidRPr="00082CD2">
          <w:rPr>
            <w:rStyle w:val="Hyperlink"/>
            <w:b/>
          </w:rPr>
          <w:t>Maryland State Department of Assessments and Taxation (SDAT)</w:t>
        </w:r>
      </w:hyperlink>
      <w:r>
        <w:rPr>
          <w:rStyle w:val="FootnoteReference"/>
          <w:b/>
        </w:rPr>
        <w:footnoteReference w:id="1"/>
      </w:r>
      <w:r>
        <w:rPr>
          <w:b/>
        </w:rPr>
        <w:t>?</w:t>
      </w:r>
    </w:p>
    <w:p w14:paraId="3EA49A9C" w14:textId="77777777" w:rsidR="00082CD2" w:rsidRDefault="007C1D84" w:rsidP="00E6395B">
      <w:pPr>
        <w:rPr>
          <w:b/>
        </w:rPr>
      </w:pPr>
      <w:sdt>
        <w:sdtPr>
          <w:rPr>
            <w:b/>
          </w:rPr>
          <w:id w:val="-794374613"/>
          <w14:checkbox>
            <w14:checked w14:val="0"/>
            <w14:checkedState w14:val="2612" w14:font="MS Gothic"/>
            <w14:uncheckedState w14:val="2610" w14:font="MS Gothic"/>
          </w14:checkbox>
        </w:sdtPr>
        <w:sdtEndPr/>
        <w:sdtContent>
          <w:r w:rsidR="00082CD2">
            <w:rPr>
              <w:rFonts w:ascii="MS Gothic" w:eastAsia="MS Gothic" w:hAnsi="MS Gothic" w:hint="eastAsia"/>
              <w:b/>
            </w:rPr>
            <w:t>☐</w:t>
          </w:r>
        </w:sdtContent>
      </w:sdt>
      <w:r w:rsidR="006F67D6">
        <w:rPr>
          <w:b/>
        </w:rPr>
        <w:t xml:space="preserve"> Yes (Attach a Certificate of Status</w:t>
      </w:r>
      <w:r w:rsidR="006F67D6">
        <w:rPr>
          <w:rStyle w:val="FootnoteReference"/>
          <w:b/>
        </w:rPr>
        <w:footnoteReference w:id="2"/>
      </w:r>
      <w:r w:rsidR="006F67D6">
        <w:rPr>
          <w:b/>
        </w:rPr>
        <w:t xml:space="preserve">)     </w:t>
      </w:r>
      <w:sdt>
        <w:sdtPr>
          <w:rPr>
            <w:b/>
          </w:rPr>
          <w:id w:val="-1254665052"/>
          <w14:checkbox>
            <w14:checked w14:val="0"/>
            <w14:checkedState w14:val="2612" w14:font="MS Gothic"/>
            <w14:uncheckedState w14:val="2610" w14:font="MS Gothic"/>
          </w14:checkbox>
        </w:sdtPr>
        <w:sdtEndPr/>
        <w:sdtContent>
          <w:r w:rsidR="00082CD2">
            <w:rPr>
              <w:rFonts w:ascii="MS Gothic" w:eastAsia="MS Gothic" w:hAnsi="MS Gothic" w:hint="eastAsia"/>
              <w:b/>
            </w:rPr>
            <w:t>☐</w:t>
          </w:r>
        </w:sdtContent>
      </w:sdt>
      <w:r w:rsidR="00082CD2">
        <w:rPr>
          <w:b/>
        </w:rPr>
        <w:t xml:space="preserve"> Exempt</w:t>
      </w:r>
      <w:r w:rsidR="006F67D6">
        <w:rPr>
          <w:b/>
        </w:rPr>
        <w:t xml:space="preserve"> (Nonprofit or </w:t>
      </w:r>
      <w:proofErr w:type="gramStart"/>
      <w:r w:rsidR="006F67D6">
        <w:rPr>
          <w:b/>
        </w:rPr>
        <w:t xml:space="preserve">Government)   </w:t>
      </w:r>
      <w:proofErr w:type="gramEnd"/>
      <w:r w:rsidR="006F67D6">
        <w:rPr>
          <w:b/>
        </w:rPr>
        <w:t xml:space="preserve">   </w:t>
      </w:r>
      <w:sdt>
        <w:sdtPr>
          <w:rPr>
            <w:b/>
          </w:rPr>
          <w:id w:val="1667814260"/>
          <w14:checkbox>
            <w14:checked w14:val="0"/>
            <w14:checkedState w14:val="2612" w14:font="MS Gothic"/>
            <w14:uncheckedState w14:val="2610" w14:font="MS Gothic"/>
          </w14:checkbox>
        </w:sdtPr>
        <w:sdtEndPr/>
        <w:sdtContent>
          <w:r w:rsidR="00082CD2">
            <w:rPr>
              <w:rFonts w:ascii="MS Gothic" w:eastAsia="MS Gothic" w:hAnsi="MS Gothic" w:hint="eastAsia"/>
              <w:b/>
            </w:rPr>
            <w:t>☐</w:t>
          </w:r>
        </w:sdtContent>
      </w:sdt>
      <w:r w:rsidR="00082CD2">
        <w:rPr>
          <w:b/>
        </w:rPr>
        <w:t xml:space="preserve"> No (Please Explain Below)</w:t>
      </w:r>
    </w:p>
    <w:p w14:paraId="4BCC3234" w14:textId="77777777" w:rsidR="003A55DD" w:rsidRDefault="003A55DD" w:rsidP="00E6395B">
      <w:pPr>
        <w:rPr>
          <w:i/>
        </w:rPr>
      </w:pPr>
      <w:r>
        <w:rPr>
          <w:i/>
        </w:rPr>
        <w:t xml:space="preserve">If No, please explain: </w:t>
      </w:r>
      <w:sdt>
        <w:sdtPr>
          <w:rPr>
            <w:i/>
          </w:rPr>
          <w:id w:val="-642660379"/>
          <w:placeholder>
            <w:docPart w:val="DefaultPlaceholder_-1854013440"/>
          </w:placeholder>
          <w:showingPlcHdr/>
        </w:sdtPr>
        <w:sdtEndPr/>
        <w:sdtContent>
          <w:r w:rsidRPr="00B77025">
            <w:rPr>
              <w:rStyle w:val="PlaceholderText"/>
            </w:rPr>
            <w:t>Click or tap here to enter text.</w:t>
          </w:r>
        </w:sdtContent>
      </w:sdt>
      <w:r>
        <w:rPr>
          <w:i/>
        </w:rPr>
        <w:br/>
      </w:r>
    </w:p>
    <w:p w14:paraId="73AEE56E" w14:textId="77777777" w:rsidR="00A25CB2" w:rsidRPr="003A55DD" w:rsidRDefault="00A25CB2" w:rsidP="00E6395B">
      <w:pPr>
        <w:rPr>
          <w:i/>
        </w:rPr>
      </w:pPr>
    </w:p>
    <w:p w14:paraId="17A4A66C" w14:textId="77777777" w:rsidR="003A55DD" w:rsidRDefault="003A55DD" w:rsidP="003A55DD">
      <w:pPr>
        <w:pStyle w:val="YellowHeading"/>
      </w:pPr>
      <w:r>
        <w:t>section 2: project information</w:t>
      </w:r>
    </w:p>
    <w:p w14:paraId="229141A5" w14:textId="77777777" w:rsidR="003A55DD" w:rsidRDefault="003A55DD" w:rsidP="003A55DD"/>
    <w:tbl>
      <w:tblPr>
        <w:tblStyle w:val="TableGrid"/>
        <w:tblW w:w="0" w:type="auto"/>
        <w:tblLook w:val="04A0" w:firstRow="1" w:lastRow="0" w:firstColumn="1" w:lastColumn="0" w:noHBand="0" w:noVBand="1"/>
      </w:tblPr>
      <w:tblGrid>
        <w:gridCol w:w="2785"/>
        <w:gridCol w:w="8005"/>
      </w:tblGrid>
      <w:tr w:rsidR="003A55DD" w14:paraId="08722CFC" w14:textId="77777777" w:rsidTr="008C4E48">
        <w:trPr>
          <w:trHeight w:val="395"/>
        </w:trPr>
        <w:tc>
          <w:tcPr>
            <w:tcW w:w="2785" w:type="dxa"/>
            <w:shd w:val="clear" w:color="auto" w:fill="FCF2D5" w:themeFill="accent3" w:themeFillTint="33"/>
          </w:tcPr>
          <w:p w14:paraId="39902A90" w14:textId="77777777" w:rsidR="003A55DD" w:rsidRPr="00D556F2" w:rsidRDefault="003A55DD" w:rsidP="008C4E48">
            <w:pPr>
              <w:rPr>
                <w:b/>
              </w:rPr>
            </w:pPr>
            <w:r>
              <w:rPr>
                <w:b/>
              </w:rPr>
              <w:t>Area of Interest (AOI)</w:t>
            </w:r>
          </w:p>
        </w:tc>
        <w:sdt>
          <w:sdtPr>
            <w:id w:val="804043789"/>
            <w:placeholder>
              <w:docPart w:val="DefaultPlaceholder_-1854013439"/>
            </w:placeholder>
            <w:showingPlcHdr/>
            <w:comboBox>
              <w:listItem w:value="Choose an item."/>
              <w:listItem w:displayText="AOI 1: Community/Campus Microgrid Planning" w:value="AOI 1: Community/Campus Microgrid Planning"/>
              <w:listItem w:displayText="AOI 2: Single Facility Microgrid Planning" w:value="AOI 2: Single Facility Microgrid Planning"/>
              <w:listItem w:displayText="AOI 3: CHP Planning and Design" w:value="AOI 3: CHP Planning and Design"/>
              <w:listItem w:displayText="AOI 4: Resiliency Hub Planning and Design" w:value="AOI 4: Resiliency Hub Planning and Design"/>
            </w:comboBox>
          </w:sdtPr>
          <w:sdtEndPr/>
          <w:sdtContent>
            <w:tc>
              <w:tcPr>
                <w:tcW w:w="8005" w:type="dxa"/>
              </w:tcPr>
              <w:p w14:paraId="6ABDA50F" w14:textId="77777777" w:rsidR="003A55DD" w:rsidRDefault="003A55DD" w:rsidP="003A55DD">
                <w:r w:rsidRPr="00010ABD">
                  <w:rPr>
                    <w:rStyle w:val="PlaceholderText"/>
                  </w:rPr>
                  <w:t>Choose an item.</w:t>
                </w:r>
              </w:p>
            </w:tc>
          </w:sdtContent>
        </w:sdt>
      </w:tr>
    </w:tbl>
    <w:p w14:paraId="1F346EAE" w14:textId="77777777" w:rsidR="006F67D6" w:rsidRDefault="006F67D6" w:rsidP="00E6395B"/>
    <w:p w14:paraId="3986C65A" w14:textId="77777777" w:rsidR="003A55DD" w:rsidRDefault="00BA7FEC" w:rsidP="00BA7FEC">
      <w:pPr>
        <w:shd w:val="clear" w:color="auto" w:fill="BFBFBF" w:themeFill="background1" w:themeFillShade="BF"/>
        <w:rPr>
          <w:b/>
        </w:rPr>
      </w:pPr>
      <w:r w:rsidRPr="00BA7FEC">
        <w:rPr>
          <w:b/>
        </w:rPr>
        <w:t>AOI 1</w:t>
      </w:r>
      <w:r w:rsidR="00460C62">
        <w:rPr>
          <w:b/>
        </w:rPr>
        <w:t>: COMMUNITY/CAMPUS MICROGRID PLANNING</w:t>
      </w:r>
      <w:r w:rsidRPr="00BA7FEC">
        <w:rPr>
          <w:b/>
        </w:rPr>
        <w:t xml:space="preserve"> </w:t>
      </w:r>
      <w:r>
        <w:rPr>
          <w:b/>
        </w:rPr>
        <w:t>PROJECTS ONLY</w:t>
      </w:r>
    </w:p>
    <w:p w14:paraId="02744CEE" w14:textId="77777777" w:rsidR="00BA7FEC" w:rsidRPr="00AE7C50" w:rsidRDefault="00AE7C50" w:rsidP="00BA7FEC">
      <w:pPr>
        <w:rPr>
          <w:i/>
        </w:rPr>
      </w:pPr>
      <w:r>
        <w:rPr>
          <w:i/>
        </w:rPr>
        <w:t xml:space="preserve">The following subsection applies only to projects under AOI 1. </w:t>
      </w:r>
    </w:p>
    <w:tbl>
      <w:tblPr>
        <w:tblStyle w:val="TableGrid"/>
        <w:tblW w:w="0" w:type="auto"/>
        <w:tblLook w:val="04A0" w:firstRow="1" w:lastRow="0" w:firstColumn="1" w:lastColumn="0" w:noHBand="0" w:noVBand="1"/>
      </w:tblPr>
      <w:tblGrid>
        <w:gridCol w:w="5395"/>
        <w:gridCol w:w="360"/>
        <w:gridCol w:w="1440"/>
        <w:gridCol w:w="3595"/>
      </w:tblGrid>
      <w:tr w:rsidR="00BA7FEC" w14:paraId="124BC7FE" w14:textId="77777777" w:rsidTr="00BA7FEC">
        <w:trPr>
          <w:trHeight w:val="395"/>
        </w:trPr>
        <w:tc>
          <w:tcPr>
            <w:tcW w:w="5755" w:type="dxa"/>
            <w:gridSpan w:val="2"/>
            <w:shd w:val="clear" w:color="auto" w:fill="FCF2D5" w:themeFill="accent3" w:themeFillTint="33"/>
          </w:tcPr>
          <w:p w14:paraId="42B7FEF5" w14:textId="77777777" w:rsidR="00BA7FEC" w:rsidRPr="00D556F2" w:rsidRDefault="00BA7FEC" w:rsidP="008C4E48">
            <w:pPr>
              <w:rPr>
                <w:b/>
              </w:rPr>
            </w:pPr>
            <w:r>
              <w:rPr>
                <w:b/>
              </w:rPr>
              <w:t>What is the scale of the Microgrid under consideration?</w:t>
            </w:r>
          </w:p>
        </w:tc>
        <w:sdt>
          <w:sdtPr>
            <w:id w:val="1900939950"/>
            <w:placeholder>
              <w:docPart w:val="B7B59A68FFBE4EE4AA73BD4E37B122E3"/>
            </w:placeholder>
            <w:showingPlcHdr/>
            <w:comboBox>
              <w:listItem w:value="Choose an item."/>
              <w:listItem w:displayText="Coummunity" w:value="Coummunity"/>
              <w:listItem w:displayText="Campus" w:value="Campus"/>
            </w:comboBox>
          </w:sdtPr>
          <w:sdtEndPr/>
          <w:sdtContent>
            <w:tc>
              <w:tcPr>
                <w:tcW w:w="5035" w:type="dxa"/>
                <w:gridSpan w:val="2"/>
              </w:tcPr>
              <w:p w14:paraId="27BCD533" w14:textId="77777777" w:rsidR="00BA7FEC" w:rsidRDefault="00BA7FEC" w:rsidP="008C4E48">
                <w:r w:rsidRPr="00010ABD">
                  <w:rPr>
                    <w:rStyle w:val="PlaceholderText"/>
                  </w:rPr>
                  <w:t>Choose an item.</w:t>
                </w:r>
              </w:p>
            </w:tc>
          </w:sdtContent>
        </w:sdt>
      </w:tr>
      <w:tr w:rsidR="00745020" w14:paraId="75A2492C" w14:textId="77777777" w:rsidTr="00745020">
        <w:trPr>
          <w:trHeight w:val="395"/>
        </w:trPr>
        <w:tc>
          <w:tcPr>
            <w:tcW w:w="7195" w:type="dxa"/>
            <w:gridSpan w:val="3"/>
            <w:shd w:val="clear" w:color="auto" w:fill="FCF2D5" w:themeFill="accent3" w:themeFillTint="33"/>
          </w:tcPr>
          <w:p w14:paraId="0044132D" w14:textId="77777777" w:rsidR="00745020" w:rsidRPr="001A3511" w:rsidRDefault="00745020" w:rsidP="008C4E48">
            <w:pPr>
              <w:rPr>
                <w:i/>
              </w:rPr>
            </w:pPr>
            <w:r>
              <w:rPr>
                <w:b/>
              </w:rPr>
              <w:t>Approximately how many buildings will be connected to the Microgrid?</w:t>
            </w:r>
            <w:r w:rsidR="001A3511">
              <w:rPr>
                <w:b/>
              </w:rPr>
              <w:br/>
            </w:r>
            <w:r w:rsidR="001A3511">
              <w:rPr>
                <w:i/>
              </w:rPr>
              <w:t>(Must be at least two (2)).</w:t>
            </w:r>
          </w:p>
        </w:tc>
        <w:sdt>
          <w:sdtPr>
            <w:id w:val="-1358805994"/>
            <w:placeholder>
              <w:docPart w:val="DefaultPlaceholder_-1854013439"/>
            </w:placeholder>
            <w:showingPlcHdr/>
            <w:comboBox>
              <w:listItem w:value="Choose an item."/>
              <w:listItem w:displayText="2" w:value="2"/>
              <w:listItem w:displayText="3" w:value="3"/>
              <w:listItem w:displayText="4" w:value="4"/>
              <w:listItem w:displayText="5+" w:value="5+"/>
              <w:listItem w:displayText="Unknown at this Time" w:value="Unknown at this Time"/>
            </w:comboBox>
          </w:sdtPr>
          <w:sdtEndPr/>
          <w:sdtContent>
            <w:tc>
              <w:tcPr>
                <w:tcW w:w="3595" w:type="dxa"/>
              </w:tcPr>
              <w:p w14:paraId="4EA045CB" w14:textId="77777777" w:rsidR="00745020" w:rsidRDefault="00745020" w:rsidP="008C4E48">
                <w:r w:rsidRPr="00010ABD">
                  <w:rPr>
                    <w:rStyle w:val="PlaceholderText"/>
                  </w:rPr>
                  <w:t>Choose an item.</w:t>
                </w:r>
              </w:p>
            </w:tc>
          </w:sdtContent>
        </w:sdt>
      </w:tr>
      <w:tr w:rsidR="00AE7C50" w14:paraId="7B0D2376" w14:textId="77777777" w:rsidTr="00AE7C50">
        <w:tc>
          <w:tcPr>
            <w:tcW w:w="10790" w:type="dxa"/>
            <w:gridSpan w:val="4"/>
            <w:shd w:val="clear" w:color="auto" w:fill="FCF2D5" w:themeFill="accent3" w:themeFillTint="33"/>
          </w:tcPr>
          <w:p w14:paraId="6DDE0FB2" w14:textId="77777777" w:rsidR="00AE7C50" w:rsidRPr="00AE7C50" w:rsidRDefault="00AE7C50" w:rsidP="00E6395B">
            <w:pPr>
              <w:rPr>
                <w:b/>
              </w:rPr>
            </w:pPr>
            <w:r>
              <w:rPr>
                <w:b/>
              </w:rPr>
              <w:t>What technologies are under consideration for this Microgrid? Select all that apply.</w:t>
            </w:r>
          </w:p>
        </w:tc>
      </w:tr>
      <w:tr w:rsidR="00AE7C50" w14:paraId="36E69E6E" w14:textId="77777777" w:rsidTr="00DF53CF">
        <w:tc>
          <w:tcPr>
            <w:tcW w:w="5395" w:type="dxa"/>
            <w:tcBorders>
              <w:top w:val="nil"/>
              <w:left w:val="single" w:sz="4" w:space="0" w:color="auto"/>
              <w:bottom w:val="nil"/>
              <w:right w:val="nil"/>
            </w:tcBorders>
          </w:tcPr>
          <w:p w14:paraId="42165330" w14:textId="77777777" w:rsidR="00AE7C50" w:rsidRDefault="007C1D84" w:rsidP="00034B24">
            <w:sdt>
              <w:sdtPr>
                <w:id w:val="44104010"/>
                <w14:checkbox>
                  <w14:checked w14:val="0"/>
                  <w14:checkedState w14:val="2612" w14:font="MS Gothic"/>
                  <w14:uncheckedState w14:val="2610" w14:font="MS Gothic"/>
                </w14:checkbox>
              </w:sdtPr>
              <w:sdtEndPr/>
              <w:sdtContent>
                <w:r w:rsidR="00AE7C50">
                  <w:rPr>
                    <w:rFonts w:ascii="MS Gothic" w:eastAsia="MS Gothic" w:hAnsi="MS Gothic" w:hint="eastAsia"/>
                  </w:rPr>
                  <w:t>☐</w:t>
                </w:r>
              </w:sdtContent>
            </w:sdt>
            <w:r w:rsidR="00AE7C50">
              <w:t xml:space="preserve"> Solar Photovoltaics (PV)</w:t>
            </w:r>
            <w:r w:rsidR="00AE7C50">
              <w:br/>
            </w:r>
            <w:sdt>
              <w:sdtPr>
                <w:id w:val="194278695"/>
                <w14:checkbox>
                  <w14:checked w14:val="0"/>
                  <w14:checkedState w14:val="2612" w14:font="MS Gothic"/>
                  <w14:uncheckedState w14:val="2610" w14:font="MS Gothic"/>
                </w14:checkbox>
              </w:sdtPr>
              <w:sdtEndPr/>
              <w:sdtContent>
                <w:r w:rsidR="00AE7C50">
                  <w:rPr>
                    <w:rFonts w:ascii="MS Gothic" w:eastAsia="MS Gothic" w:hAnsi="MS Gothic" w:hint="eastAsia"/>
                  </w:rPr>
                  <w:t>☐</w:t>
                </w:r>
              </w:sdtContent>
            </w:sdt>
            <w:r w:rsidR="00AE7C50">
              <w:t xml:space="preserve"> Wind Turbines</w:t>
            </w:r>
            <w:r w:rsidR="00AE7C50">
              <w:br/>
            </w:r>
            <w:sdt>
              <w:sdtPr>
                <w:id w:val="-1253276139"/>
                <w14:checkbox>
                  <w14:checked w14:val="0"/>
                  <w14:checkedState w14:val="2612" w14:font="MS Gothic"/>
                  <w14:uncheckedState w14:val="2610" w14:font="MS Gothic"/>
                </w14:checkbox>
              </w:sdtPr>
              <w:sdtEndPr/>
              <w:sdtContent>
                <w:r w:rsidR="00AE7C50">
                  <w:rPr>
                    <w:rFonts w:ascii="MS Gothic" w:eastAsia="MS Gothic" w:hAnsi="MS Gothic" w:hint="eastAsia"/>
                  </w:rPr>
                  <w:t>☐</w:t>
                </w:r>
              </w:sdtContent>
            </w:sdt>
            <w:r w:rsidR="00AE7C50">
              <w:t xml:space="preserve"> Battery Storage</w:t>
            </w:r>
            <w:r w:rsidR="00AE7C50">
              <w:br/>
            </w:r>
            <w:sdt>
              <w:sdtPr>
                <w:id w:val="781074648"/>
                <w14:checkbox>
                  <w14:checked w14:val="0"/>
                  <w14:checkedState w14:val="2612" w14:font="MS Gothic"/>
                  <w14:uncheckedState w14:val="2610" w14:font="MS Gothic"/>
                </w14:checkbox>
              </w:sdtPr>
              <w:sdtEndPr/>
              <w:sdtContent>
                <w:r w:rsidR="00AE7C50">
                  <w:rPr>
                    <w:rFonts w:ascii="MS Gothic" w:eastAsia="MS Gothic" w:hAnsi="MS Gothic" w:hint="eastAsia"/>
                  </w:rPr>
                  <w:t>☐</w:t>
                </w:r>
              </w:sdtContent>
            </w:sdt>
            <w:r w:rsidR="00AE7C50">
              <w:t xml:space="preserve"> Thermal Storage</w:t>
            </w:r>
            <w:r w:rsidR="00AE7C50">
              <w:br/>
            </w:r>
            <w:sdt>
              <w:sdtPr>
                <w:id w:val="-454557254"/>
                <w14:checkbox>
                  <w14:checked w14:val="0"/>
                  <w14:checkedState w14:val="2612" w14:font="MS Gothic"/>
                  <w14:uncheckedState w14:val="2610" w14:font="MS Gothic"/>
                </w14:checkbox>
              </w:sdtPr>
              <w:sdtEndPr/>
              <w:sdtContent>
                <w:r w:rsidR="00AE7C50">
                  <w:rPr>
                    <w:rFonts w:ascii="MS Gothic" w:eastAsia="MS Gothic" w:hAnsi="MS Gothic" w:hint="eastAsia"/>
                  </w:rPr>
                  <w:t>☐</w:t>
                </w:r>
              </w:sdtContent>
            </w:sdt>
            <w:r w:rsidR="00AE7C50">
              <w:t xml:space="preserve"> Electrolysis (Hydrogen Storage)</w:t>
            </w:r>
            <w:r w:rsidR="005102A9">
              <w:br/>
            </w:r>
            <w:sdt>
              <w:sdtPr>
                <w:id w:val="-357734525"/>
                <w14:checkbox>
                  <w14:checked w14:val="0"/>
                  <w14:checkedState w14:val="2612" w14:font="MS Gothic"/>
                  <w14:uncheckedState w14:val="2610" w14:font="MS Gothic"/>
                </w14:checkbox>
              </w:sdtPr>
              <w:sdtEndPr/>
              <w:sdtContent>
                <w:r w:rsidR="005102A9">
                  <w:rPr>
                    <w:rFonts w:ascii="MS Gothic" w:eastAsia="MS Gothic" w:hAnsi="MS Gothic" w:hint="eastAsia"/>
                  </w:rPr>
                  <w:t>☐</w:t>
                </w:r>
              </w:sdtContent>
            </w:sdt>
            <w:r w:rsidR="005102A9">
              <w:t xml:space="preserve"> </w:t>
            </w:r>
            <w:r w:rsidR="00034B24">
              <w:t>Backup Diesel Generators</w:t>
            </w:r>
          </w:p>
        </w:tc>
        <w:tc>
          <w:tcPr>
            <w:tcW w:w="5395" w:type="dxa"/>
            <w:gridSpan w:val="3"/>
            <w:tcBorders>
              <w:left w:val="nil"/>
            </w:tcBorders>
          </w:tcPr>
          <w:p w14:paraId="6D8232E0" w14:textId="77777777" w:rsidR="00AE7C50" w:rsidRDefault="007C1D84" w:rsidP="00E6395B">
            <w:sdt>
              <w:sdtPr>
                <w:id w:val="1958212292"/>
                <w14:checkbox>
                  <w14:checked w14:val="0"/>
                  <w14:checkedState w14:val="2612" w14:font="MS Gothic"/>
                  <w14:uncheckedState w14:val="2610" w14:font="MS Gothic"/>
                </w14:checkbox>
              </w:sdtPr>
              <w:sdtEndPr/>
              <w:sdtContent>
                <w:r w:rsidR="00AE7C50">
                  <w:rPr>
                    <w:rFonts w:ascii="MS Gothic" w:eastAsia="MS Gothic" w:hAnsi="MS Gothic" w:hint="eastAsia"/>
                  </w:rPr>
                  <w:t>☐</w:t>
                </w:r>
              </w:sdtContent>
            </w:sdt>
            <w:r w:rsidR="00AE7C50">
              <w:t xml:space="preserve"> Reciprocating Gas/Biogas Engine</w:t>
            </w:r>
            <w:r w:rsidR="00AE7C50">
              <w:br/>
            </w:r>
            <w:sdt>
              <w:sdtPr>
                <w:id w:val="-1488394731"/>
                <w14:checkbox>
                  <w14:checked w14:val="0"/>
                  <w14:checkedState w14:val="2612" w14:font="MS Gothic"/>
                  <w14:uncheckedState w14:val="2610" w14:font="MS Gothic"/>
                </w14:checkbox>
              </w:sdtPr>
              <w:sdtEndPr/>
              <w:sdtContent>
                <w:r w:rsidR="00AE7C50">
                  <w:rPr>
                    <w:rFonts w:ascii="MS Gothic" w:eastAsia="MS Gothic" w:hAnsi="MS Gothic" w:hint="eastAsia"/>
                  </w:rPr>
                  <w:t>☐</w:t>
                </w:r>
              </w:sdtContent>
            </w:sdt>
            <w:r w:rsidR="00AE7C50">
              <w:t xml:space="preserve"> Gas or Steam Turbine/Microturbine</w:t>
            </w:r>
            <w:r w:rsidR="00AE7C50">
              <w:br/>
            </w:r>
            <w:sdt>
              <w:sdtPr>
                <w:id w:val="587206419"/>
                <w14:checkbox>
                  <w14:checked w14:val="0"/>
                  <w14:checkedState w14:val="2612" w14:font="MS Gothic"/>
                  <w14:uncheckedState w14:val="2610" w14:font="MS Gothic"/>
                </w14:checkbox>
              </w:sdtPr>
              <w:sdtEndPr/>
              <w:sdtContent>
                <w:r w:rsidR="00AE7C50">
                  <w:rPr>
                    <w:rFonts w:ascii="MS Gothic" w:eastAsia="MS Gothic" w:hAnsi="MS Gothic" w:hint="eastAsia"/>
                  </w:rPr>
                  <w:t>☐</w:t>
                </w:r>
              </w:sdtContent>
            </w:sdt>
            <w:r w:rsidR="00AE7C50">
              <w:t xml:space="preserve"> Fuel Cell</w:t>
            </w:r>
            <w:r w:rsidR="00AE7C50">
              <w:br/>
            </w:r>
            <w:sdt>
              <w:sdtPr>
                <w:id w:val="-2029479152"/>
                <w14:checkbox>
                  <w14:checked w14:val="0"/>
                  <w14:checkedState w14:val="2612" w14:font="MS Gothic"/>
                  <w14:uncheckedState w14:val="2610" w14:font="MS Gothic"/>
                </w14:checkbox>
              </w:sdtPr>
              <w:sdtEndPr/>
              <w:sdtContent>
                <w:r w:rsidR="00AE7C50">
                  <w:rPr>
                    <w:rFonts w:ascii="MS Gothic" w:eastAsia="MS Gothic" w:hAnsi="MS Gothic" w:hint="eastAsia"/>
                  </w:rPr>
                  <w:t>☐</w:t>
                </w:r>
              </w:sdtContent>
            </w:sdt>
            <w:r w:rsidR="00AE7C50">
              <w:t xml:space="preserve"> Anaerobic Digestion (Biogas from organic waste)</w:t>
            </w:r>
            <w:r w:rsidR="00AE7C50">
              <w:br/>
            </w:r>
            <w:sdt>
              <w:sdtPr>
                <w:id w:val="523140941"/>
                <w14:checkbox>
                  <w14:checked w14:val="0"/>
                  <w14:checkedState w14:val="2612" w14:font="MS Gothic"/>
                  <w14:uncheckedState w14:val="2610" w14:font="MS Gothic"/>
                </w14:checkbox>
              </w:sdtPr>
              <w:sdtEndPr/>
              <w:sdtContent>
                <w:r w:rsidR="00034B24">
                  <w:rPr>
                    <w:rFonts w:ascii="MS Gothic" w:eastAsia="MS Gothic" w:hAnsi="MS Gothic" w:hint="eastAsia"/>
                  </w:rPr>
                  <w:t>☐</w:t>
                </w:r>
              </w:sdtContent>
            </w:sdt>
            <w:r w:rsidR="00AE7C50">
              <w:t xml:space="preserve"> Heat Recovery Steam Generator (HRSG)</w:t>
            </w:r>
            <w:r w:rsidR="00034B24">
              <w:br/>
            </w:r>
            <w:sdt>
              <w:sdtPr>
                <w:id w:val="441495137"/>
                <w14:checkbox>
                  <w14:checked w14:val="0"/>
                  <w14:checkedState w14:val="2612" w14:font="MS Gothic"/>
                  <w14:uncheckedState w14:val="2610" w14:font="MS Gothic"/>
                </w14:checkbox>
              </w:sdtPr>
              <w:sdtEndPr/>
              <w:sdtContent>
                <w:r w:rsidR="00034B24">
                  <w:rPr>
                    <w:rFonts w:ascii="MS Gothic" w:eastAsia="MS Gothic" w:hAnsi="MS Gothic" w:hint="eastAsia"/>
                  </w:rPr>
                  <w:t>☐</w:t>
                </w:r>
              </w:sdtContent>
            </w:sdt>
            <w:r w:rsidR="00034B24">
              <w:t xml:space="preserve"> Other (Specify Below)</w:t>
            </w:r>
          </w:p>
        </w:tc>
      </w:tr>
      <w:tr w:rsidR="005102A9" w14:paraId="0FCD7A66" w14:textId="77777777" w:rsidTr="008C4E48">
        <w:tc>
          <w:tcPr>
            <w:tcW w:w="10790" w:type="dxa"/>
            <w:gridSpan w:val="4"/>
          </w:tcPr>
          <w:p w14:paraId="4858C0E5" w14:textId="77777777" w:rsidR="005102A9" w:rsidRDefault="005102A9" w:rsidP="005102A9">
            <w:pPr>
              <w:rPr>
                <w:rFonts w:eastAsia="MS Gothic" w:cstheme="minorHAnsi"/>
              </w:rPr>
            </w:pPr>
            <w:r w:rsidRPr="005102A9">
              <w:rPr>
                <w:rFonts w:eastAsia="MS Gothic" w:cstheme="minorHAnsi"/>
                <w:i/>
              </w:rPr>
              <w:t xml:space="preserve">If </w:t>
            </w:r>
            <w:r>
              <w:rPr>
                <w:rFonts w:eastAsia="MS Gothic" w:cstheme="minorHAnsi"/>
                <w:i/>
              </w:rPr>
              <w:t>O</w:t>
            </w:r>
            <w:r w:rsidRPr="005102A9">
              <w:rPr>
                <w:rFonts w:eastAsia="MS Gothic" w:cstheme="minorHAnsi"/>
                <w:i/>
              </w:rPr>
              <w:t>ther, please explain:</w:t>
            </w:r>
            <w:r>
              <w:rPr>
                <w:rFonts w:eastAsia="MS Gothic" w:cstheme="minorHAnsi"/>
              </w:rPr>
              <w:t xml:space="preserve"> </w:t>
            </w:r>
            <w:sdt>
              <w:sdtPr>
                <w:rPr>
                  <w:rFonts w:eastAsia="MS Gothic" w:cstheme="minorHAnsi"/>
                </w:rPr>
                <w:id w:val="-2108035598"/>
                <w:placeholder>
                  <w:docPart w:val="DefaultPlaceholder_-1854013440"/>
                </w:placeholder>
                <w:showingPlcHdr/>
              </w:sdtPr>
              <w:sdtEndPr/>
              <w:sdtContent>
                <w:r w:rsidRPr="00B77025">
                  <w:rPr>
                    <w:rStyle w:val="PlaceholderText"/>
                  </w:rPr>
                  <w:t>Click or tap here to enter text.</w:t>
                </w:r>
              </w:sdtContent>
            </w:sdt>
          </w:p>
          <w:p w14:paraId="0FECF05B" w14:textId="77777777" w:rsidR="005102A9" w:rsidRPr="005102A9" w:rsidRDefault="005102A9" w:rsidP="005102A9">
            <w:pPr>
              <w:rPr>
                <w:rFonts w:eastAsia="MS Gothic" w:cstheme="minorHAnsi"/>
              </w:rPr>
            </w:pPr>
          </w:p>
        </w:tc>
      </w:tr>
    </w:tbl>
    <w:p w14:paraId="58DD5C64" w14:textId="77777777" w:rsidR="001B04E7" w:rsidRDefault="005102A9" w:rsidP="00E6395B">
      <w:pPr>
        <w:rPr>
          <w:b/>
        </w:rPr>
      </w:pPr>
      <w:r>
        <w:br/>
      </w:r>
    </w:p>
    <w:tbl>
      <w:tblPr>
        <w:tblStyle w:val="TableGrid"/>
        <w:tblW w:w="0" w:type="auto"/>
        <w:tblLook w:val="04A0" w:firstRow="1" w:lastRow="0" w:firstColumn="1" w:lastColumn="0" w:noHBand="0" w:noVBand="1"/>
      </w:tblPr>
      <w:tblGrid>
        <w:gridCol w:w="5395"/>
        <w:gridCol w:w="5395"/>
      </w:tblGrid>
      <w:tr w:rsidR="001B04E7" w14:paraId="7417F9C4" w14:textId="77777777" w:rsidTr="001B04E7">
        <w:tc>
          <w:tcPr>
            <w:tcW w:w="5395" w:type="dxa"/>
            <w:shd w:val="clear" w:color="auto" w:fill="FCF2D5" w:themeFill="accent3" w:themeFillTint="33"/>
          </w:tcPr>
          <w:p w14:paraId="3F2E5127" w14:textId="77777777" w:rsidR="001B04E7" w:rsidRDefault="001B04E7" w:rsidP="00E6395B">
            <w:pPr>
              <w:rPr>
                <w:b/>
              </w:rPr>
            </w:pPr>
            <w:r>
              <w:rPr>
                <w:b/>
              </w:rPr>
              <w:t>Local Electric Utility:</w:t>
            </w:r>
          </w:p>
        </w:tc>
        <w:sdt>
          <w:sdtPr>
            <w:rPr>
              <w:b/>
            </w:rPr>
            <w:id w:val="-1900047028"/>
            <w:placeholder>
              <w:docPart w:val="DefaultPlaceholder_-1854013439"/>
            </w:placeholder>
            <w:showingPlcHdr/>
            <w:comboBox>
              <w:listItem w:value="Choose an item."/>
              <w:listItem w:displayText="BGE" w:value="BGE"/>
              <w:listItem w:displayText="PEPCO" w:value="PEPCO"/>
              <w:listItem w:displayText="Potomac Edison" w:value="Potomac Edison"/>
              <w:listItem w:displayText="SMECO" w:value="SMECO"/>
              <w:listItem w:displayText="Delmarva Power &amp; Light" w:value="Delmarva Power &amp; Light"/>
              <w:listItem w:displayText="Choptank Electric Cooperative" w:value="Choptank Electric Cooperative"/>
              <w:listItem w:displayText="Other (Please Specify Below)" w:value="Other (Please Specify Below)"/>
            </w:comboBox>
          </w:sdtPr>
          <w:sdtEndPr/>
          <w:sdtContent>
            <w:tc>
              <w:tcPr>
                <w:tcW w:w="5395" w:type="dxa"/>
              </w:tcPr>
              <w:p w14:paraId="6EEC236D" w14:textId="77777777" w:rsidR="001B04E7" w:rsidRDefault="001B04E7" w:rsidP="00E6395B">
                <w:pPr>
                  <w:rPr>
                    <w:b/>
                  </w:rPr>
                </w:pPr>
                <w:r w:rsidRPr="00010ABD">
                  <w:rPr>
                    <w:rStyle w:val="PlaceholderText"/>
                  </w:rPr>
                  <w:t>Choose an item.</w:t>
                </w:r>
              </w:p>
            </w:tc>
          </w:sdtContent>
        </w:sdt>
      </w:tr>
      <w:tr w:rsidR="001B04E7" w14:paraId="362E59DD" w14:textId="77777777" w:rsidTr="001B04E7">
        <w:tc>
          <w:tcPr>
            <w:tcW w:w="5395" w:type="dxa"/>
            <w:shd w:val="clear" w:color="auto" w:fill="FCF2D5" w:themeFill="accent3" w:themeFillTint="33"/>
          </w:tcPr>
          <w:p w14:paraId="56D5C711" w14:textId="77777777" w:rsidR="001B04E7" w:rsidRPr="001B04E7" w:rsidRDefault="001B04E7" w:rsidP="00E6395B">
            <w:r>
              <w:rPr>
                <w:i/>
              </w:rPr>
              <w:t>If Other, specify:</w:t>
            </w:r>
          </w:p>
        </w:tc>
        <w:sdt>
          <w:sdtPr>
            <w:rPr>
              <w:b/>
            </w:rPr>
            <w:id w:val="-320816823"/>
            <w:placeholder>
              <w:docPart w:val="DefaultPlaceholder_-1854013440"/>
            </w:placeholder>
            <w:showingPlcHdr/>
          </w:sdtPr>
          <w:sdtEndPr/>
          <w:sdtContent>
            <w:tc>
              <w:tcPr>
                <w:tcW w:w="5395" w:type="dxa"/>
              </w:tcPr>
              <w:p w14:paraId="6242C28C" w14:textId="77777777" w:rsidR="001B04E7" w:rsidRDefault="001B04E7" w:rsidP="00E6395B">
                <w:pPr>
                  <w:rPr>
                    <w:b/>
                  </w:rPr>
                </w:pPr>
                <w:r w:rsidRPr="00B77025">
                  <w:rPr>
                    <w:rStyle w:val="PlaceholderText"/>
                  </w:rPr>
                  <w:t>Click or tap here to enter text.</w:t>
                </w:r>
              </w:p>
            </w:tc>
          </w:sdtContent>
        </w:sdt>
      </w:tr>
      <w:tr w:rsidR="001B04E7" w14:paraId="3F844B4F" w14:textId="77777777" w:rsidTr="001B04E7">
        <w:tc>
          <w:tcPr>
            <w:tcW w:w="5395" w:type="dxa"/>
            <w:shd w:val="clear" w:color="auto" w:fill="FCF2D5" w:themeFill="accent3" w:themeFillTint="33"/>
          </w:tcPr>
          <w:p w14:paraId="2B3A476E" w14:textId="77777777" w:rsidR="001B04E7" w:rsidRPr="001B04E7" w:rsidRDefault="001B04E7" w:rsidP="00E6395B">
            <w:r>
              <w:rPr>
                <w:b/>
              </w:rPr>
              <w:t>Local Gas Utility (if applicable):</w:t>
            </w:r>
          </w:p>
        </w:tc>
        <w:sdt>
          <w:sdtPr>
            <w:rPr>
              <w:b/>
            </w:rPr>
            <w:id w:val="1838034559"/>
            <w:placeholder>
              <w:docPart w:val="DefaultPlaceholder_-1854013439"/>
            </w:placeholder>
            <w:showingPlcHdr/>
            <w:comboBox>
              <w:listItem w:value="Choose an item."/>
              <w:listItem w:displayText="BGE" w:value="BGE"/>
              <w:listItem w:displayText="WGL" w:value="WGL"/>
              <w:listItem w:displayText="Chesapeake Utilities" w:value="Chesapeake Utilities"/>
              <w:listItem w:displayText="Sandpiper Energy" w:value="Sandpiper Energy"/>
              <w:listItem w:displayText="Columbia Gas" w:value="Columbia Gas"/>
              <w:listItem w:displayText="Other (Please Specify Below)" w:value="Other (Please Specify Below)"/>
            </w:comboBox>
          </w:sdtPr>
          <w:sdtEndPr/>
          <w:sdtContent>
            <w:tc>
              <w:tcPr>
                <w:tcW w:w="5395" w:type="dxa"/>
              </w:tcPr>
              <w:p w14:paraId="75D3201F" w14:textId="77777777" w:rsidR="001B04E7" w:rsidRDefault="001B04E7" w:rsidP="00E6395B">
                <w:pPr>
                  <w:rPr>
                    <w:b/>
                  </w:rPr>
                </w:pPr>
                <w:r w:rsidRPr="00010ABD">
                  <w:rPr>
                    <w:rStyle w:val="PlaceholderText"/>
                  </w:rPr>
                  <w:t>Choose an item.</w:t>
                </w:r>
              </w:p>
            </w:tc>
          </w:sdtContent>
        </w:sdt>
      </w:tr>
      <w:tr w:rsidR="001B04E7" w14:paraId="2EA368A2" w14:textId="77777777" w:rsidTr="001B04E7">
        <w:tc>
          <w:tcPr>
            <w:tcW w:w="5395" w:type="dxa"/>
            <w:shd w:val="clear" w:color="auto" w:fill="FCF2D5" w:themeFill="accent3" w:themeFillTint="33"/>
          </w:tcPr>
          <w:p w14:paraId="5149EDE4" w14:textId="77777777" w:rsidR="001B04E7" w:rsidRPr="001B04E7" w:rsidRDefault="001B04E7" w:rsidP="00E6395B">
            <w:r>
              <w:rPr>
                <w:i/>
              </w:rPr>
              <w:t>If Other, specify:</w:t>
            </w:r>
          </w:p>
        </w:tc>
        <w:sdt>
          <w:sdtPr>
            <w:rPr>
              <w:b/>
            </w:rPr>
            <w:id w:val="-1122990419"/>
            <w:placeholder>
              <w:docPart w:val="DefaultPlaceholder_-1854013440"/>
            </w:placeholder>
            <w:showingPlcHdr/>
          </w:sdtPr>
          <w:sdtEndPr/>
          <w:sdtContent>
            <w:tc>
              <w:tcPr>
                <w:tcW w:w="5395" w:type="dxa"/>
              </w:tcPr>
              <w:p w14:paraId="1C3815A7" w14:textId="77777777" w:rsidR="001B04E7" w:rsidRDefault="001B04E7" w:rsidP="00E6395B">
                <w:pPr>
                  <w:rPr>
                    <w:b/>
                  </w:rPr>
                </w:pPr>
                <w:r w:rsidRPr="00B77025">
                  <w:rPr>
                    <w:rStyle w:val="PlaceholderText"/>
                  </w:rPr>
                  <w:t>Click or tap here to enter text.</w:t>
                </w:r>
              </w:p>
            </w:tc>
          </w:sdtContent>
        </w:sdt>
      </w:tr>
      <w:tr w:rsidR="001B04E7" w14:paraId="05950954" w14:textId="77777777" w:rsidTr="001B04E7">
        <w:tc>
          <w:tcPr>
            <w:tcW w:w="5395" w:type="dxa"/>
            <w:shd w:val="clear" w:color="auto" w:fill="FCF2D5" w:themeFill="accent3" w:themeFillTint="33"/>
          </w:tcPr>
          <w:p w14:paraId="4DF1D4D6" w14:textId="77777777" w:rsidR="001B04E7" w:rsidRDefault="001B04E7" w:rsidP="00E6395B">
            <w:r>
              <w:rPr>
                <w:b/>
              </w:rPr>
              <w:t>Other Fuel Utility (as applicable, specify type of fuel):</w:t>
            </w:r>
          </w:p>
          <w:sdt>
            <w:sdtPr>
              <w:id w:val="1047328375"/>
              <w:placeholder>
                <w:docPart w:val="DefaultPlaceholder_-1854013440"/>
              </w:placeholder>
              <w:showingPlcHdr/>
            </w:sdtPr>
            <w:sdtEndPr/>
            <w:sdtContent>
              <w:p w14:paraId="517EE23E" w14:textId="77777777" w:rsidR="001B04E7" w:rsidRPr="001B04E7" w:rsidRDefault="001B04E7" w:rsidP="00E6395B">
                <w:r w:rsidRPr="00B77025">
                  <w:rPr>
                    <w:rStyle w:val="PlaceholderText"/>
                  </w:rPr>
                  <w:t>Click or tap here to enter text.</w:t>
                </w:r>
              </w:p>
            </w:sdtContent>
          </w:sdt>
        </w:tc>
        <w:tc>
          <w:tcPr>
            <w:tcW w:w="5395" w:type="dxa"/>
          </w:tcPr>
          <w:p w14:paraId="0BBA4FD3" w14:textId="77777777" w:rsidR="001B04E7" w:rsidRPr="001B04E7" w:rsidRDefault="001B04E7" w:rsidP="00E6395B">
            <w:r>
              <w:rPr>
                <w:b/>
              </w:rPr>
              <w:t>Company Name:</w:t>
            </w:r>
            <w:r>
              <w:t xml:space="preserve"> </w:t>
            </w:r>
            <w:sdt>
              <w:sdtPr>
                <w:id w:val="-1818182622"/>
                <w:placeholder>
                  <w:docPart w:val="DefaultPlaceholder_-1854013440"/>
                </w:placeholder>
                <w:showingPlcHdr/>
              </w:sdtPr>
              <w:sdtEndPr/>
              <w:sdtContent>
                <w:r w:rsidRPr="00B77025">
                  <w:rPr>
                    <w:rStyle w:val="PlaceholderText"/>
                  </w:rPr>
                  <w:t>Click or tap here to enter text.</w:t>
                </w:r>
              </w:sdtContent>
            </w:sdt>
          </w:p>
        </w:tc>
      </w:tr>
    </w:tbl>
    <w:p w14:paraId="41938D6B" w14:textId="77777777" w:rsidR="001B04E7" w:rsidRDefault="001B04E7" w:rsidP="00E6395B">
      <w:pPr>
        <w:rPr>
          <w:b/>
        </w:rPr>
      </w:pPr>
    </w:p>
    <w:p w14:paraId="54A51AA9" w14:textId="77777777" w:rsidR="00556766" w:rsidRDefault="002B0F87" w:rsidP="00E6395B">
      <w:r>
        <w:rPr>
          <w:b/>
        </w:rPr>
        <w:t>Please describe the community, campus, or geographic boundaries of the anticipated microgrid. A map or satellite photo from Google Earth, GIS, or similar</w:t>
      </w:r>
      <w:r w:rsidR="0074380B">
        <w:rPr>
          <w:b/>
        </w:rPr>
        <w:t xml:space="preserve"> 3D representation</w:t>
      </w:r>
      <w:r>
        <w:rPr>
          <w:b/>
        </w:rPr>
        <w:t xml:space="preserve"> indicating the scope and boundaries of the </w:t>
      </w:r>
      <w:r w:rsidR="0074380B">
        <w:rPr>
          <w:b/>
        </w:rPr>
        <w:t xml:space="preserve">anticipated </w:t>
      </w:r>
      <w:r>
        <w:rPr>
          <w:b/>
        </w:rPr>
        <w:t>microgrid will be helpful in evaluating the proposal.</w:t>
      </w:r>
    </w:p>
    <w:p w14:paraId="5CFCA899" w14:textId="77777777" w:rsidR="00AE7C50" w:rsidRPr="00556766" w:rsidRDefault="007C1D84" w:rsidP="00E6395B">
      <w:sdt>
        <w:sdtPr>
          <w:rPr>
            <w:b/>
          </w:rPr>
          <w:id w:val="-1303147284"/>
          <w:placeholder>
            <w:docPart w:val="DefaultPlaceholder_-1854013440"/>
          </w:placeholder>
          <w:showingPlcHdr/>
        </w:sdtPr>
        <w:sdtEndPr/>
        <w:sdtContent>
          <w:r w:rsidR="00551D7B" w:rsidRPr="00B77025">
            <w:rPr>
              <w:rStyle w:val="PlaceholderText"/>
            </w:rPr>
            <w:t>Click or tap here to enter text.</w:t>
          </w:r>
        </w:sdtContent>
      </w:sdt>
    </w:p>
    <w:p w14:paraId="63DCE24D" w14:textId="77777777" w:rsidR="00551D7B" w:rsidRDefault="00551D7B" w:rsidP="00E6395B">
      <w:r>
        <w:rPr>
          <w:b/>
          <w:u w:val="single"/>
        </w:rPr>
        <w:t>Project Proposal Instructions</w:t>
      </w:r>
    </w:p>
    <w:p w14:paraId="2BE29351" w14:textId="77777777" w:rsidR="00551D7B" w:rsidRDefault="0074380B" w:rsidP="00E6395B">
      <w:r>
        <w:t xml:space="preserve">An </w:t>
      </w:r>
      <w:r w:rsidR="00551D7B">
        <w:t>AOI 1 project proposal must include information on:</w:t>
      </w:r>
    </w:p>
    <w:p w14:paraId="2E3A611F" w14:textId="77777777" w:rsidR="002B0F87" w:rsidRDefault="002B0F87" w:rsidP="002B0F87">
      <w:pPr>
        <w:pStyle w:val="ListParagraph"/>
        <w:numPr>
          <w:ilvl w:val="0"/>
          <w:numId w:val="10"/>
        </w:numPr>
      </w:pPr>
      <w:r>
        <w:t>Community/campus description (include facility types, customer types (residential, commercial, etc.), and a general description of the community/campus);</w:t>
      </w:r>
    </w:p>
    <w:p w14:paraId="10AC9BCF" w14:textId="77777777" w:rsidR="002B0F87" w:rsidRDefault="002B0F87" w:rsidP="002B0F87">
      <w:pPr>
        <w:pStyle w:val="ListParagraph"/>
        <w:numPr>
          <w:ilvl w:val="0"/>
          <w:numId w:val="10"/>
        </w:numPr>
      </w:pPr>
      <w:r>
        <w:lastRenderedPageBreak/>
        <w:t xml:space="preserve">A local or campus workgroup is required. Please describe the anticipated workgroup composition (e.g., participants and organizations, size and mission) and how the workgroup will be convened. Existing workgroups specific to resiliency may be used to fulfill this requirement. </w:t>
      </w:r>
    </w:p>
    <w:p w14:paraId="48E21ADB" w14:textId="77777777" w:rsidR="002B0F87" w:rsidRDefault="002B0F87" w:rsidP="002B0F87">
      <w:pPr>
        <w:pStyle w:val="ListParagraph"/>
        <w:numPr>
          <w:ilvl w:val="0"/>
          <w:numId w:val="10"/>
        </w:numPr>
      </w:pPr>
      <w:r>
        <w:t xml:space="preserve">Preliminary justifications for Microgrid analysis, which include expected benefits to subscribers, community resilience, the local economy, and environment. </w:t>
      </w:r>
    </w:p>
    <w:p w14:paraId="252D286A" w14:textId="77777777" w:rsidR="002B0F87" w:rsidRDefault="002B0F87" w:rsidP="002B0F87">
      <w:pPr>
        <w:pStyle w:val="ListParagraph"/>
        <w:numPr>
          <w:ilvl w:val="0"/>
          <w:numId w:val="10"/>
        </w:numPr>
      </w:pPr>
      <w:r>
        <w:t xml:space="preserve">Summary of committed and anticipated partners; </w:t>
      </w:r>
    </w:p>
    <w:p w14:paraId="507430B7" w14:textId="77777777" w:rsidR="002B0F87" w:rsidRDefault="002B0F87" w:rsidP="002B0F87">
      <w:pPr>
        <w:pStyle w:val="ListParagraph"/>
        <w:numPr>
          <w:ilvl w:val="0"/>
          <w:numId w:val="10"/>
        </w:numPr>
      </w:pPr>
      <w:r>
        <w:t xml:space="preserve">A detailed description of how the funds will be utilized to gauge: project feasibility; preliminary engineering and design; financial modeling; potential obstacles; projected: energy generation, greenhouse gas reductions, efficiency gains, and energy cost savings; and </w:t>
      </w:r>
      <w:r w:rsidRPr="002B0F87">
        <w:rPr>
          <w:i/>
          <w:iCs/>
        </w:rPr>
        <w:t>(if community-scale)</w:t>
      </w:r>
      <w:r>
        <w:t xml:space="preserve"> impact on subscriber utility tariffs. </w:t>
      </w:r>
      <w:r w:rsidR="0074380B">
        <w:t xml:space="preserve">The </w:t>
      </w:r>
      <w:r>
        <w:t xml:space="preserve">Applicant may apply for funds for energy vulnerability assessments but must combine this with at least one of the proceeding elements. </w:t>
      </w:r>
    </w:p>
    <w:p w14:paraId="147DBDE4" w14:textId="77777777" w:rsidR="002B0F87" w:rsidRDefault="002B0F87" w:rsidP="002B0F87">
      <w:pPr>
        <w:pStyle w:val="ListParagraph"/>
        <w:numPr>
          <w:ilvl w:val="0"/>
          <w:numId w:val="10"/>
        </w:numPr>
      </w:pPr>
      <w:r>
        <w:t>Describe how the local electricity and</w:t>
      </w:r>
      <w:r w:rsidR="0074380B">
        <w:t>/or</w:t>
      </w:r>
      <w:r>
        <w:t xml:space="preserve"> natural gas utility will be involved in planning. </w:t>
      </w:r>
    </w:p>
    <w:p w14:paraId="36EA8C66" w14:textId="77777777" w:rsidR="006E58F9" w:rsidRPr="00551D7B" w:rsidRDefault="0074380B" w:rsidP="002B0F87">
      <w:pPr>
        <w:pStyle w:val="ListParagraph"/>
        <w:numPr>
          <w:ilvl w:val="0"/>
          <w:numId w:val="10"/>
        </w:numPr>
      </w:pPr>
      <w:r>
        <w:t>The</w:t>
      </w:r>
      <w:r w:rsidR="002B0F87">
        <w:t xml:space="preserve"> proposed project timeline </w:t>
      </w:r>
      <w:r w:rsidR="002B0F87" w:rsidRPr="002B0F87">
        <w:rPr>
          <w:b/>
          <w:bCs/>
        </w:rPr>
        <w:t>(</w:t>
      </w:r>
      <w:r>
        <w:rPr>
          <w:b/>
          <w:bCs/>
        </w:rPr>
        <w:t>Each p</w:t>
      </w:r>
      <w:r w:rsidR="002B0F87" w:rsidRPr="002B0F87">
        <w:rPr>
          <w:b/>
          <w:bCs/>
        </w:rPr>
        <w:t>roject must be completed no later than May 31, 2021, with all final deliverables due to MEA by no later than June 30, 2021).</w:t>
      </w:r>
    </w:p>
    <w:p w14:paraId="5F190436" w14:textId="77777777" w:rsidR="00745020" w:rsidRDefault="00745020" w:rsidP="00745020">
      <w:pPr>
        <w:shd w:val="clear" w:color="auto" w:fill="BFBFBF" w:themeFill="background1" w:themeFillShade="BF"/>
        <w:rPr>
          <w:b/>
        </w:rPr>
      </w:pPr>
      <w:r w:rsidRPr="00BA7FEC">
        <w:rPr>
          <w:b/>
        </w:rPr>
        <w:t xml:space="preserve">AOI </w:t>
      </w:r>
      <w:r>
        <w:rPr>
          <w:b/>
        </w:rPr>
        <w:t>2</w:t>
      </w:r>
      <w:r w:rsidR="00460C62">
        <w:rPr>
          <w:b/>
        </w:rPr>
        <w:t>: SINGLE FACILITY MICROGRID PLANNING</w:t>
      </w:r>
      <w:r w:rsidRPr="00BA7FEC">
        <w:rPr>
          <w:b/>
        </w:rPr>
        <w:t xml:space="preserve"> </w:t>
      </w:r>
      <w:r>
        <w:rPr>
          <w:b/>
        </w:rPr>
        <w:t>PROJECTS ONLY</w:t>
      </w:r>
    </w:p>
    <w:p w14:paraId="5DC37FAE" w14:textId="77777777" w:rsidR="006E58F9" w:rsidRPr="00AE7C50" w:rsidRDefault="00745020" w:rsidP="00745020">
      <w:pPr>
        <w:rPr>
          <w:i/>
        </w:rPr>
      </w:pPr>
      <w:r>
        <w:rPr>
          <w:i/>
        </w:rPr>
        <w:t xml:space="preserve">The following subsection applies only to projects under AOI 2. </w:t>
      </w:r>
    </w:p>
    <w:tbl>
      <w:tblPr>
        <w:tblStyle w:val="TableGrid"/>
        <w:tblW w:w="0" w:type="auto"/>
        <w:tblLook w:val="04A0" w:firstRow="1" w:lastRow="0" w:firstColumn="1" w:lastColumn="0" w:noHBand="0" w:noVBand="1"/>
      </w:tblPr>
      <w:tblGrid>
        <w:gridCol w:w="2785"/>
        <w:gridCol w:w="8005"/>
      </w:tblGrid>
      <w:tr w:rsidR="00745020" w14:paraId="700645DA" w14:textId="77777777" w:rsidTr="008C4E48">
        <w:trPr>
          <w:trHeight w:val="395"/>
        </w:trPr>
        <w:tc>
          <w:tcPr>
            <w:tcW w:w="2785" w:type="dxa"/>
            <w:shd w:val="clear" w:color="auto" w:fill="FCF2D5" w:themeFill="accent3" w:themeFillTint="33"/>
          </w:tcPr>
          <w:p w14:paraId="30061DEA" w14:textId="77777777" w:rsidR="00745020" w:rsidRPr="00D556F2" w:rsidRDefault="00745020" w:rsidP="008C4E48">
            <w:pPr>
              <w:rPr>
                <w:b/>
              </w:rPr>
            </w:pPr>
            <w:r>
              <w:rPr>
                <w:b/>
              </w:rPr>
              <w:t>Facility Name</w:t>
            </w:r>
          </w:p>
        </w:tc>
        <w:sdt>
          <w:sdtPr>
            <w:id w:val="-440373674"/>
            <w:placeholder>
              <w:docPart w:val="43148D965C4843FBBD4B255006B5E37F"/>
            </w:placeholder>
            <w:showingPlcHdr/>
          </w:sdtPr>
          <w:sdtEndPr/>
          <w:sdtContent>
            <w:tc>
              <w:tcPr>
                <w:tcW w:w="8005" w:type="dxa"/>
              </w:tcPr>
              <w:p w14:paraId="75B65C77" w14:textId="77777777" w:rsidR="00745020" w:rsidRDefault="00745020" w:rsidP="008C4E48">
                <w:r w:rsidRPr="00B77025">
                  <w:rPr>
                    <w:rStyle w:val="PlaceholderText"/>
                  </w:rPr>
                  <w:t>Click or tap here to enter text.</w:t>
                </w:r>
              </w:p>
            </w:tc>
          </w:sdtContent>
        </w:sdt>
      </w:tr>
      <w:tr w:rsidR="00745020" w14:paraId="2B0E6A63" w14:textId="77777777" w:rsidTr="008C4E48">
        <w:trPr>
          <w:trHeight w:val="395"/>
        </w:trPr>
        <w:tc>
          <w:tcPr>
            <w:tcW w:w="2785" w:type="dxa"/>
            <w:shd w:val="clear" w:color="auto" w:fill="FCF2D5" w:themeFill="accent3" w:themeFillTint="33"/>
          </w:tcPr>
          <w:p w14:paraId="3BB2A984" w14:textId="77777777" w:rsidR="00745020" w:rsidRPr="00D556F2" w:rsidRDefault="00745020" w:rsidP="00745020">
            <w:pPr>
              <w:rPr>
                <w:b/>
              </w:rPr>
            </w:pPr>
            <w:r>
              <w:rPr>
                <w:b/>
              </w:rPr>
              <w:t>Type of Facility*</w:t>
            </w:r>
          </w:p>
        </w:tc>
        <w:sdt>
          <w:sdtPr>
            <w:id w:val="1161886155"/>
            <w:placeholder>
              <w:docPart w:val="6EC1471559F34C8B90D8E8F96EB55D8B"/>
            </w:placeholder>
            <w:showingPlcHdr/>
            <w:comboBox>
              <w:listItem w:value="Choose an item."/>
              <w:listItem w:displayText="Business" w:value="Business"/>
              <w:listItem w:displayText="Nonprofit Organization" w:value="Nonprofit Organization"/>
              <w:listItem w:displayText="Local Government" w:value="Local Government"/>
              <w:listItem w:displayText="State of Maryland" w:value="State of Maryland"/>
              <w:listItem w:displayText="Agricultural" w:value="Agricultural"/>
              <w:listItem w:displayText="Hospital" w:value="Hospital"/>
              <w:listItem w:displayText="Wastewater Treatment Plant" w:value="Wastewater Treatment Plant"/>
              <w:listItem w:displayText="Other Critical Infrastructure" w:value="Other Critical Infrastructure"/>
            </w:comboBox>
          </w:sdtPr>
          <w:sdtEndPr/>
          <w:sdtContent>
            <w:tc>
              <w:tcPr>
                <w:tcW w:w="8005" w:type="dxa"/>
              </w:tcPr>
              <w:p w14:paraId="501E0764" w14:textId="77777777" w:rsidR="00745020" w:rsidRDefault="00745020" w:rsidP="008C4E48">
                <w:r w:rsidRPr="00010ABD">
                  <w:rPr>
                    <w:rStyle w:val="PlaceholderText"/>
                  </w:rPr>
                  <w:t>Choose an item.</w:t>
                </w:r>
              </w:p>
            </w:tc>
          </w:sdtContent>
        </w:sdt>
      </w:tr>
    </w:tbl>
    <w:p w14:paraId="63141062" w14:textId="2EA920A0" w:rsidR="00745020" w:rsidRDefault="00745020" w:rsidP="00745020">
      <w:pPr>
        <w:rPr>
          <w:i/>
          <w:sz w:val="18"/>
        </w:rPr>
      </w:pPr>
      <w:r>
        <w:rPr>
          <w:i/>
          <w:sz w:val="18"/>
        </w:rPr>
        <w:t xml:space="preserve">*MEA considers Critical Infrastructure facilities as they are defined by the U.S. Department of Homeland Security, </w:t>
      </w:r>
      <w:hyperlink r:id="rId15" w:history="1">
        <w:r w:rsidR="007D4932">
          <w:rPr>
            <w:rStyle w:val="Hyperlink"/>
            <w:i/>
            <w:sz w:val="18"/>
          </w:rPr>
          <w:t>https://www.cisa.gov/critical-infrastructure-sectors</w:t>
        </w:r>
      </w:hyperlink>
      <w:r>
        <w:rPr>
          <w:i/>
          <w:sz w:val="18"/>
        </w:rPr>
        <w:t xml:space="preserve"> </w:t>
      </w:r>
    </w:p>
    <w:tbl>
      <w:tblPr>
        <w:tblStyle w:val="TableGrid"/>
        <w:tblW w:w="0" w:type="auto"/>
        <w:tblLook w:val="04A0" w:firstRow="1" w:lastRow="0" w:firstColumn="1" w:lastColumn="0" w:noHBand="0" w:noVBand="1"/>
      </w:tblPr>
      <w:tblGrid>
        <w:gridCol w:w="807"/>
        <w:gridCol w:w="2111"/>
        <w:gridCol w:w="1367"/>
        <w:gridCol w:w="706"/>
        <w:gridCol w:w="1664"/>
        <w:gridCol w:w="1170"/>
        <w:gridCol w:w="2965"/>
      </w:tblGrid>
      <w:tr w:rsidR="00745020" w14:paraId="02516A32" w14:textId="77777777" w:rsidTr="008C4E48">
        <w:trPr>
          <w:trHeight w:val="395"/>
        </w:trPr>
        <w:tc>
          <w:tcPr>
            <w:tcW w:w="2918" w:type="dxa"/>
            <w:gridSpan w:val="2"/>
            <w:shd w:val="clear" w:color="auto" w:fill="FCF2D5" w:themeFill="accent3" w:themeFillTint="33"/>
          </w:tcPr>
          <w:p w14:paraId="13C57731" w14:textId="77777777" w:rsidR="00745020" w:rsidRPr="00D556F2" w:rsidRDefault="00745020" w:rsidP="008C4E48">
            <w:pPr>
              <w:rPr>
                <w:b/>
              </w:rPr>
            </w:pPr>
            <w:r>
              <w:rPr>
                <w:b/>
              </w:rPr>
              <w:t>Facility</w:t>
            </w:r>
            <w:r w:rsidRPr="00D556F2">
              <w:rPr>
                <w:b/>
              </w:rPr>
              <w:t xml:space="preserve"> </w:t>
            </w:r>
            <w:r>
              <w:rPr>
                <w:b/>
              </w:rPr>
              <w:t>Street Address</w:t>
            </w:r>
          </w:p>
        </w:tc>
        <w:sdt>
          <w:sdtPr>
            <w:id w:val="1513185201"/>
            <w:placeholder>
              <w:docPart w:val="635560D95DEF43439ECF123256115A8F"/>
            </w:placeholder>
            <w:showingPlcHdr/>
          </w:sdtPr>
          <w:sdtEndPr/>
          <w:sdtContent>
            <w:tc>
              <w:tcPr>
                <w:tcW w:w="7872" w:type="dxa"/>
                <w:gridSpan w:val="5"/>
              </w:tcPr>
              <w:p w14:paraId="197A4262" w14:textId="77777777" w:rsidR="00745020" w:rsidRDefault="00745020" w:rsidP="008C4E48">
                <w:r w:rsidRPr="00B77025">
                  <w:rPr>
                    <w:rStyle w:val="PlaceholderText"/>
                  </w:rPr>
                  <w:t>Click or tap here to enter text.</w:t>
                </w:r>
              </w:p>
            </w:tc>
          </w:sdtContent>
        </w:sdt>
      </w:tr>
      <w:tr w:rsidR="00745020" w14:paraId="5B775F47" w14:textId="77777777" w:rsidTr="008C4E48">
        <w:trPr>
          <w:trHeight w:val="395"/>
        </w:trPr>
        <w:tc>
          <w:tcPr>
            <w:tcW w:w="807" w:type="dxa"/>
            <w:shd w:val="clear" w:color="auto" w:fill="FCF2D5" w:themeFill="accent3" w:themeFillTint="33"/>
          </w:tcPr>
          <w:p w14:paraId="0863A34F" w14:textId="77777777" w:rsidR="00745020" w:rsidRPr="00D556F2" w:rsidRDefault="00745020" w:rsidP="008C4E48">
            <w:pPr>
              <w:rPr>
                <w:b/>
              </w:rPr>
            </w:pPr>
            <w:r>
              <w:rPr>
                <w:b/>
              </w:rPr>
              <w:t>City</w:t>
            </w:r>
          </w:p>
        </w:tc>
        <w:sdt>
          <w:sdtPr>
            <w:id w:val="1473559446"/>
            <w:placeholder>
              <w:docPart w:val="1448BD83DCC449A2AAA2D020B3ADCE1F"/>
            </w:placeholder>
            <w:showingPlcHdr/>
          </w:sdtPr>
          <w:sdtEndPr/>
          <w:sdtContent>
            <w:tc>
              <w:tcPr>
                <w:tcW w:w="3478" w:type="dxa"/>
                <w:gridSpan w:val="2"/>
              </w:tcPr>
              <w:p w14:paraId="717CC871" w14:textId="77777777" w:rsidR="00745020" w:rsidRDefault="00745020" w:rsidP="008C4E48">
                <w:r w:rsidRPr="00B77025">
                  <w:rPr>
                    <w:rStyle w:val="PlaceholderText"/>
                  </w:rPr>
                  <w:t>Click or tap here to enter text.</w:t>
                </w:r>
              </w:p>
            </w:tc>
          </w:sdtContent>
        </w:sdt>
        <w:tc>
          <w:tcPr>
            <w:tcW w:w="706" w:type="dxa"/>
            <w:shd w:val="clear" w:color="auto" w:fill="FCF2D5" w:themeFill="accent3" w:themeFillTint="33"/>
          </w:tcPr>
          <w:p w14:paraId="5B229778" w14:textId="77777777" w:rsidR="00745020" w:rsidRPr="00D556F2" w:rsidRDefault="00745020" w:rsidP="008C4E48">
            <w:pPr>
              <w:rPr>
                <w:b/>
              </w:rPr>
            </w:pPr>
            <w:r w:rsidRPr="00D556F2">
              <w:rPr>
                <w:b/>
              </w:rPr>
              <w:t>State</w:t>
            </w:r>
          </w:p>
        </w:tc>
        <w:tc>
          <w:tcPr>
            <w:tcW w:w="1664" w:type="dxa"/>
          </w:tcPr>
          <w:p w14:paraId="5919AE09" w14:textId="77777777" w:rsidR="00745020" w:rsidRDefault="00745020" w:rsidP="008C4E48">
            <w:r>
              <w:t>MD</w:t>
            </w:r>
          </w:p>
        </w:tc>
        <w:tc>
          <w:tcPr>
            <w:tcW w:w="1170" w:type="dxa"/>
            <w:shd w:val="clear" w:color="auto" w:fill="FCF2D5" w:themeFill="accent3" w:themeFillTint="33"/>
          </w:tcPr>
          <w:p w14:paraId="49366822" w14:textId="77777777" w:rsidR="00745020" w:rsidRPr="00D556F2" w:rsidRDefault="00745020" w:rsidP="008C4E48">
            <w:pPr>
              <w:rPr>
                <w:b/>
              </w:rPr>
            </w:pPr>
            <w:r w:rsidRPr="00D556F2">
              <w:rPr>
                <w:b/>
              </w:rPr>
              <w:t>Zip Code</w:t>
            </w:r>
          </w:p>
        </w:tc>
        <w:sdt>
          <w:sdtPr>
            <w:id w:val="-58871463"/>
            <w:placeholder>
              <w:docPart w:val="84895AF232D9416383E6987AFD25ABA6"/>
            </w:placeholder>
            <w:showingPlcHdr/>
          </w:sdtPr>
          <w:sdtEndPr/>
          <w:sdtContent>
            <w:tc>
              <w:tcPr>
                <w:tcW w:w="2965" w:type="dxa"/>
              </w:tcPr>
              <w:p w14:paraId="4745CA86" w14:textId="77777777" w:rsidR="00745020" w:rsidRDefault="00745020" w:rsidP="008C4E48">
                <w:r w:rsidRPr="00B77025">
                  <w:rPr>
                    <w:rStyle w:val="PlaceholderText"/>
                  </w:rPr>
                  <w:t>Click or tap here to enter text.</w:t>
                </w:r>
              </w:p>
            </w:tc>
          </w:sdtContent>
        </w:sdt>
      </w:tr>
    </w:tbl>
    <w:p w14:paraId="0D8F1684" w14:textId="77777777" w:rsidR="006E58F9" w:rsidRDefault="00711B8C" w:rsidP="00E6395B">
      <w:r>
        <w:rPr>
          <w:b/>
        </w:rPr>
        <w:br/>
      </w:r>
      <w:r w:rsidR="006E58F9">
        <w:rPr>
          <w:b/>
        </w:rPr>
        <w:t xml:space="preserve">Is this facility owned </w:t>
      </w:r>
      <w:r w:rsidR="00556766">
        <w:rPr>
          <w:b/>
        </w:rPr>
        <w:t xml:space="preserve">or leased </w:t>
      </w:r>
      <w:r w:rsidR="006E58F9">
        <w:rPr>
          <w:b/>
        </w:rPr>
        <w:t>by the Applicant?</w:t>
      </w:r>
      <w:r w:rsidR="00A25CB2">
        <w:rPr>
          <w:b/>
        </w:rPr>
        <w:t xml:space="preserve">  </w:t>
      </w:r>
      <w:r w:rsidR="006E58F9">
        <w:t xml:space="preserve">  </w:t>
      </w:r>
      <w:sdt>
        <w:sdtPr>
          <w:id w:val="467483836"/>
          <w14:checkbox>
            <w14:checked w14:val="0"/>
            <w14:checkedState w14:val="2612" w14:font="MS Gothic"/>
            <w14:uncheckedState w14:val="2610" w14:font="MS Gothic"/>
          </w14:checkbox>
        </w:sdtPr>
        <w:sdtEndPr/>
        <w:sdtContent>
          <w:r w:rsidR="006E58F9">
            <w:rPr>
              <w:rFonts w:ascii="MS Gothic" w:eastAsia="MS Gothic" w:hAnsi="MS Gothic" w:hint="eastAsia"/>
            </w:rPr>
            <w:t>☐</w:t>
          </w:r>
        </w:sdtContent>
      </w:sdt>
      <w:r w:rsidR="006E58F9">
        <w:t xml:space="preserve"> </w:t>
      </w:r>
      <w:r w:rsidR="00A25CB2">
        <w:t>Owned</w:t>
      </w:r>
      <w:r w:rsidR="00A25CB2">
        <w:tab/>
      </w:r>
      <w:r w:rsidR="00A25CB2">
        <w:tab/>
      </w:r>
      <w:sdt>
        <w:sdtPr>
          <w:id w:val="1381906373"/>
          <w14:checkbox>
            <w14:checked w14:val="0"/>
            <w14:checkedState w14:val="2612" w14:font="MS Gothic"/>
            <w14:uncheckedState w14:val="2610" w14:font="MS Gothic"/>
          </w14:checkbox>
        </w:sdtPr>
        <w:sdtEndPr/>
        <w:sdtContent>
          <w:r w:rsidR="006E58F9">
            <w:rPr>
              <w:rFonts w:ascii="MS Gothic" w:eastAsia="MS Gothic" w:hAnsi="MS Gothic" w:hint="eastAsia"/>
            </w:rPr>
            <w:t>☐</w:t>
          </w:r>
        </w:sdtContent>
      </w:sdt>
      <w:r w:rsidR="006E58F9">
        <w:t xml:space="preserve"> </w:t>
      </w:r>
      <w:r w:rsidR="00556766">
        <w:t>Leased</w:t>
      </w:r>
      <w:r w:rsidR="00556766">
        <w:tab/>
      </w:r>
      <w:sdt>
        <w:sdtPr>
          <w:id w:val="1604683741"/>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No Affiliation</w:t>
      </w:r>
    </w:p>
    <w:tbl>
      <w:tblPr>
        <w:tblStyle w:val="TableGrid"/>
        <w:tblW w:w="0" w:type="auto"/>
        <w:tblLook w:val="04A0" w:firstRow="1" w:lastRow="0" w:firstColumn="1" w:lastColumn="0" w:noHBand="0" w:noVBand="1"/>
      </w:tblPr>
      <w:tblGrid>
        <w:gridCol w:w="5395"/>
        <w:gridCol w:w="5395"/>
      </w:tblGrid>
      <w:tr w:rsidR="00556766" w14:paraId="79C26E24" w14:textId="77777777" w:rsidTr="008C4E48">
        <w:tc>
          <w:tcPr>
            <w:tcW w:w="10790" w:type="dxa"/>
            <w:gridSpan w:val="2"/>
            <w:shd w:val="clear" w:color="auto" w:fill="FCF2D5" w:themeFill="accent3" w:themeFillTint="33"/>
          </w:tcPr>
          <w:p w14:paraId="455F72C3" w14:textId="77777777" w:rsidR="00556766" w:rsidRPr="00AE7C50" w:rsidRDefault="00556766" w:rsidP="008C4E48">
            <w:pPr>
              <w:rPr>
                <w:b/>
              </w:rPr>
            </w:pPr>
            <w:r>
              <w:rPr>
                <w:b/>
              </w:rPr>
              <w:t xml:space="preserve">What technologies are </w:t>
            </w:r>
            <w:r w:rsidR="0074380B">
              <w:rPr>
                <w:b/>
              </w:rPr>
              <w:t>being</w:t>
            </w:r>
            <w:r>
              <w:rPr>
                <w:b/>
              </w:rPr>
              <w:t xml:space="preserve"> consider</w:t>
            </w:r>
            <w:r w:rsidR="0074380B">
              <w:rPr>
                <w:b/>
              </w:rPr>
              <w:t>ed</w:t>
            </w:r>
            <w:r>
              <w:rPr>
                <w:b/>
              </w:rPr>
              <w:t xml:space="preserve"> for this Microgrid? Select all that apply.</w:t>
            </w:r>
          </w:p>
        </w:tc>
      </w:tr>
      <w:tr w:rsidR="00556766" w14:paraId="13F6D3AA" w14:textId="77777777" w:rsidTr="008C4E48">
        <w:tc>
          <w:tcPr>
            <w:tcW w:w="5395" w:type="dxa"/>
            <w:tcBorders>
              <w:top w:val="nil"/>
              <w:left w:val="single" w:sz="4" w:space="0" w:color="auto"/>
              <w:bottom w:val="nil"/>
              <w:right w:val="nil"/>
            </w:tcBorders>
          </w:tcPr>
          <w:p w14:paraId="330849F9" w14:textId="77777777" w:rsidR="00556766" w:rsidRDefault="007C1D84" w:rsidP="008C4E48">
            <w:sdt>
              <w:sdtPr>
                <w:id w:val="-333921281"/>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Solar Photovoltaics (PV)</w:t>
            </w:r>
            <w:r w:rsidR="00556766">
              <w:br/>
            </w:r>
            <w:sdt>
              <w:sdtPr>
                <w:id w:val="1946814008"/>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Wind Turbines</w:t>
            </w:r>
            <w:r w:rsidR="00556766">
              <w:br/>
            </w:r>
            <w:sdt>
              <w:sdtPr>
                <w:id w:val="-422193962"/>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Battery Storage</w:t>
            </w:r>
            <w:r w:rsidR="00556766">
              <w:br/>
            </w:r>
            <w:sdt>
              <w:sdtPr>
                <w:id w:val="1933699161"/>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Thermal Storage</w:t>
            </w:r>
            <w:r w:rsidR="00556766">
              <w:br/>
            </w:r>
            <w:sdt>
              <w:sdtPr>
                <w:id w:val="-19313339"/>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Electrolysis (Hydrogen Storage)</w:t>
            </w:r>
            <w:r w:rsidR="00556766">
              <w:br/>
            </w:r>
            <w:sdt>
              <w:sdtPr>
                <w:id w:val="-1442453904"/>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Backup Diesel Generators</w:t>
            </w:r>
          </w:p>
        </w:tc>
        <w:tc>
          <w:tcPr>
            <w:tcW w:w="5395" w:type="dxa"/>
            <w:tcBorders>
              <w:left w:val="nil"/>
            </w:tcBorders>
          </w:tcPr>
          <w:p w14:paraId="600AA8B3" w14:textId="77777777" w:rsidR="00556766" w:rsidRDefault="007C1D84" w:rsidP="008C4E48">
            <w:sdt>
              <w:sdtPr>
                <w:id w:val="-1323037420"/>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Reciprocating Gas/Biogas Engine</w:t>
            </w:r>
            <w:r w:rsidR="00556766">
              <w:br/>
            </w:r>
            <w:sdt>
              <w:sdtPr>
                <w:id w:val="318004562"/>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Gas or Steam Turbine/Microturbine</w:t>
            </w:r>
            <w:r w:rsidR="00556766">
              <w:br/>
            </w:r>
            <w:sdt>
              <w:sdtPr>
                <w:id w:val="1697587722"/>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Fuel Cell</w:t>
            </w:r>
            <w:r w:rsidR="00556766">
              <w:br/>
            </w:r>
            <w:sdt>
              <w:sdtPr>
                <w:id w:val="867797235"/>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Anaerobic Digestion (Biogas from organic waste)</w:t>
            </w:r>
            <w:r w:rsidR="00556766">
              <w:br/>
            </w:r>
            <w:sdt>
              <w:sdtPr>
                <w:id w:val="489528751"/>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Heat Recovery Steam Generator (HRSG)</w:t>
            </w:r>
            <w:r w:rsidR="00556766">
              <w:br/>
            </w:r>
            <w:sdt>
              <w:sdtPr>
                <w:id w:val="-1738547255"/>
                <w14:checkbox>
                  <w14:checked w14:val="0"/>
                  <w14:checkedState w14:val="2612" w14:font="MS Gothic"/>
                  <w14:uncheckedState w14:val="2610" w14:font="MS Gothic"/>
                </w14:checkbox>
              </w:sdtPr>
              <w:sdtEndPr/>
              <w:sdtContent>
                <w:r w:rsidR="00556766">
                  <w:rPr>
                    <w:rFonts w:ascii="MS Gothic" w:eastAsia="MS Gothic" w:hAnsi="MS Gothic" w:hint="eastAsia"/>
                  </w:rPr>
                  <w:t>☐</w:t>
                </w:r>
              </w:sdtContent>
            </w:sdt>
            <w:r w:rsidR="00556766">
              <w:t xml:space="preserve"> Other (Specify Below)</w:t>
            </w:r>
          </w:p>
        </w:tc>
      </w:tr>
      <w:tr w:rsidR="00556766" w14:paraId="3DCAF746" w14:textId="77777777" w:rsidTr="008C4E48">
        <w:tc>
          <w:tcPr>
            <w:tcW w:w="10790" w:type="dxa"/>
            <w:gridSpan w:val="2"/>
          </w:tcPr>
          <w:p w14:paraId="7F22E52A" w14:textId="77777777" w:rsidR="00556766" w:rsidRDefault="00556766" w:rsidP="008C4E48">
            <w:pPr>
              <w:rPr>
                <w:rFonts w:eastAsia="MS Gothic" w:cstheme="minorHAnsi"/>
              </w:rPr>
            </w:pPr>
            <w:r w:rsidRPr="005102A9">
              <w:rPr>
                <w:rFonts w:eastAsia="MS Gothic" w:cstheme="minorHAnsi"/>
                <w:i/>
              </w:rPr>
              <w:t xml:space="preserve">If </w:t>
            </w:r>
            <w:r>
              <w:rPr>
                <w:rFonts w:eastAsia="MS Gothic" w:cstheme="minorHAnsi"/>
                <w:i/>
              </w:rPr>
              <w:t>O</w:t>
            </w:r>
            <w:r w:rsidRPr="005102A9">
              <w:rPr>
                <w:rFonts w:eastAsia="MS Gothic" w:cstheme="minorHAnsi"/>
                <w:i/>
              </w:rPr>
              <w:t>ther, please explain:</w:t>
            </w:r>
            <w:r>
              <w:rPr>
                <w:rFonts w:eastAsia="MS Gothic" w:cstheme="minorHAnsi"/>
              </w:rPr>
              <w:t xml:space="preserve"> </w:t>
            </w:r>
            <w:sdt>
              <w:sdtPr>
                <w:rPr>
                  <w:rFonts w:eastAsia="MS Gothic" w:cstheme="minorHAnsi"/>
                </w:rPr>
                <w:id w:val="-1621218083"/>
                <w:placeholder>
                  <w:docPart w:val="8031B146926D4A6DA3FDDF81560021EC"/>
                </w:placeholder>
                <w:showingPlcHdr/>
              </w:sdtPr>
              <w:sdtEndPr/>
              <w:sdtContent>
                <w:r w:rsidRPr="00B77025">
                  <w:rPr>
                    <w:rStyle w:val="PlaceholderText"/>
                  </w:rPr>
                  <w:t>Click or tap here to enter text.</w:t>
                </w:r>
              </w:sdtContent>
            </w:sdt>
          </w:p>
          <w:p w14:paraId="78BE763D" w14:textId="77777777" w:rsidR="00556766" w:rsidRPr="005102A9" w:rsidRDefault="00556766" w:rsidP="008C4E48">
            <w:pPr>
              <w:rPr>
                <w:rFonts w:eastAsia="MS Gothic" w:cstheme="minorHAnsi"/>
              </w:rPr>
            </w:pPr>
          </w:p>
        </w:tc>
      </w:tr>
    </w:tbl>
    <w:p w14:paraId="2E7D0EAC" w14:textId="77777777" w:rsidR="00556766" w:rsidRDefault="00556766" w:rsidP="00E6395B"/>
    <w:tbl>
      <w:tblPr>
        <w:tblStyle w:val="TableGrid"/>
        <w:tblW w:w="0" w:type="auto"/>
        <w:tblLook w:val="04A0" w:firstRow="1" w:lastRow="0" w:firstColumn="1" w:lastColumn="0" w:noHBand="0" w:noVBand="1"/>
      </w:tblPr>
      <w:tblGrid>
        <w:gridCol w:w="5395"/>
        <w:gridCol w:w="5395"/>
      </w:tblGrid>
      <w:tr w:rsidR="001B04E7" w14:paraId="21747538" w14:textId="77777777" w:rsidTr="00460C62">
        <w:tc>
          <w:tcPr>
            <w:tcW w:w="5395" w:type="dxa"/>
            <w:shd w:val="clear" w:color="auto" w:fill="FCF2D5" w:themeFill="accent3" w:themeFillTint="33"/>
          </w:tcPr>
          <w:p w14:paraId="0EA8B8F3" w14:textId="77777777" w:rsidR="001B04E7" w:rsidRDefault="001B04E7" w:rsidP="00460C62">
            <w:pPr>
              <w:rPr>
                <w:b/>
              </w:rPr>
            </w:pPr>
            <w:r>
              <w:rPr>
                <w:b/>
              </w:rPr>
              <w:t>Local Electric Utility:</w:t>
            </w:r>
          </w:p>
        </w:tc>
        <w:sdt>
          <w:sdtPr>
            <w:rPr>
              <w:b/>
            </w:rPr>
            <w:id w:val="-1253891339"/>
            <w:placeholder>
              <w:docPart w:val="4469BCBFCAA44E2989B5FE241EF4C75F"/>
            </w:placeholder>
            <w:showingPlcHdr/>
            <w:comboBox>
              <w:listItem w:value="Choose an item."/>
              <w:listItem w:displayText="BGE" w:value="BGE"/>
              <w:listItem w:displayText="PEPCO" w:value="PEPCO"/>
              <w:listItem w:displayText="Potomac Edison" w:value="Potomac Edison"/>
              <w:listItem w:displayText="SMECO" w:value="SMECO"/>
              <w:listItem w:displayText="Delmarva Power &amp; Light" w:value="Delmarva Power &amp; Light"/>
              <w:listItem w:displayText="Choptank Electric Cooperative" w:value="Choptank Electric Cooperative"/>
              <w:listItem w:displayText="Other (Please Specify Below)" w:value="Other (Please Specify Below)"/>
            </w:comboBox>
          </w:sdtPr>
          <w:sdtEndPr/>
          <w:sdtContent>
            <w:tc>
              <w:tcPr>
                <w:tcW w:w="5395" w:type="dxa"/>
              </w:tcPr>
              <w:p w14:paraId="79CBFB4B" w14:textId="77777777" w:rsidR="001B04E7" w:rsidRDefault="001B04E7" w:rsidP="00460C62">
                <w:pPr>
                  <w:rPr>
                    <w:b/>
                  </w:rPr>
                </w:pPr>
                <w:r w:rsidRPr="00010ABD">
                  <w:rPr>
                    <w:rStyle w:val="PlaceholderText"/>
                  </w:rPr>
                  <w:t>Choose an item.</w:t>
                </w:r>
              </w:p>
            </w:tc>
          </w:sdtContent>
        </w:sdt>
      </w:tr>
      <w:tr w:rsidR="001B04E7" w14:paraId="3AD6D992" w14:textId="77777777" w:rsidTr="00460C62">
        <w:tc>
          <w:tcPr>
            <w:tcW w:w="5395" w:type="dxa"/>
            <w:shd w:val="clear" w:color="auto" w:fill="FCF2D5" w:themeFill="accent3" w:themeFillTint="33"/>
          </w:tcPr>
          <w:p w14:paraId="0BC19A52" w14:textId="77777777" w:rsidR="001B04E7" w:rsidRPr="001B04E7" w:rsidRDefault="001B04E7" w:rsidP="00460C62">
            <w:r>
              <w:rPr>
                <w:i/>
              </w:rPr>
              <w:t>If Other, specify:</w:t>
            </w:r>
          </w:p>
        </w:tc>
        <w:sdt>
          <w:sdtPr>
            <w:rPr>
              <w:b/>
            </w:rPr>
            <w:id w:val="1564518198"/>
            <w:placeholder>
              <w:docPart w:val="9EBB7D5A0E994BE2A0B76C1FC7820155"/>
            </w:placeholder>
            <w:showingPlcHdr/>
          </w:sdtPr>
          <w:sdtEndPr/>
          <w:sdtContent>
            <w:tc>
              <w:tcPr>
                <w:tcW w:w="5395" w:type="dxa"/>
              </w:tcPr>
              <w:p w14:paraId="1D49FF60" w14:textId="77777777" w:rsidR="001B04E7" w:rsidRDefault="001B04E7" w:rsidP="00460C62">
                <w:pPr>
                  <w:rPr>
                    <w:b/>
                  </w:rPr>
                </w:pPr>
                <w:r w:rsidRPr="00B77025">
                  <w:rPr>
                    <w:rStyle w:val="PlaceholderText"/>
                  </w:rPr>
                  <w:t>Click or tap here to enter text.</w:t>
                </w:r>
              </w:p>
            </w:tc>
          </w:sdtContent>
        </w:sdt>
      </w:tr>
      <w:tr w:rsidR="001B04E7" w14:paraId="4489E18C" w14:textId="77777777" w:rsidTr="00460C62">
        <w:tc>
          <w:tcPr>
            <w:tcW w:w="5395" w:type="dxa"/>
            <w:shd w:val="clear" w:color="auto" w:fill="FCF2D5" w:themeFill="accent3" w:themeFillTint="33"/>
          </w:tcPr>
          <w:p w14:paraId="5F658BC1" w14:textId="77777777" w:rsidR="001B04E7" w:rsidRPr="001B04E7" w:rsidRDefault="001B04E7" w:rsidP="00460C62">
            <w:r>
              <w:rPr>
                <w:b/>
              </w:rPr>
              <w:t>Local Gas Utility (if applicable):</w:t>
            </w:r>
          </w:p>
        </w:tc>
        <w:sdt>
          <w:sdtPr>
            <w:rPr>
              <w:b/>
            </w:rPr>
            <w:id w:val="714312813"/>
            <w:placeholder>
              <w:docPart w:val="4469BCBFCAA44E2989B5FE241EF4C75F"/>
            </w:placeholder>
            <w:showingPlcHdr/>
            <w:comboBox>
              <w:listItem w:value="Choose an item."/>
              <w:listItem w:displayText="BGE" w:value="BGE"/>
              <w:listItem w:displayText="WGL" w:value="WGL"/>
              <w:listItem w:displayText="Chesapeake Utilities" w:value="Chesapeake Utilities"/>
              <w:listItem w:displayText="Sandpiper Energy" w:value="Sandpiper Energy"/>
              <w:listItem w:displayText="Columbia Gas" w:value="Columbia Gas"/>
              <w:listItem w:displayText="Other (Please Specify Below)" w:value="Other (Please Specify Below)"/>
            </w:comboBox>
          </w:sdtPr>
          <w:sdtEndPr/>
          <w:sdtContent>
            <w:tc>
              <w:tcPr>
                <w:tcW w:w="5395" w:type="dxa"/>
              </w:tcPr>
              <w:p w14:paraId="55AF6386" w14:textId="77777777" w:rsidR="001B04E7" w:rsidRDefault="001B04E7" w:rsidP="00460C62">
                <w:pPr>
                  <w:rPr>
                    <w:b/>
                  </w:rPr>
                </w:pPr>
                <w:r w:rsidRPr="00010ABD">
                  <w:rPr>
                    <w:rStyle w:val="PlaceholderText"/>
                  </w:rPr>
                  <w:t>Choose an item.</w:t>
                </w:r>
              </w:p>
            </w:tc>
          </w:sdtContent>
        </w:sdt>
      </w:tr>
      <w:tr w:rsidR="001B04E7" w14:paraId="22010474" w14:textId="77777777" w:rsidTr="00460C62">
        <w:tc>
          <w:tcPr>
            <w:tcW w:w="5395" w:type="dxa"/>
            <w:shd w:val="clear" w:color="auto" w:fill="FCF2D5" w:themeFill="accent3" w:themeFillTint="33"/>
          </w:tcPr>
          <w:p w14:paraId="789E97D7" w14:textId="77777777" w:rsidR="001B04E7" w:rsidRPr="001B04E7" w:rsidRDefault="001B04E7" w:rsidP="00460C62">
            <w:r>
              <w:rPr>
                <w:i/>
              </w:rPr>
              <w:t>If Other, specify:</w:t>
            </w:r>
          </w:p>
        </w:tc>
        <w:sdt>
          <w:sdtPr>
            <w:rPr>
              <w:b/>
            </w:rPr>
            <w:id w:val="-2062096227"/>
            <w:placeholder>
              <w:docPart w:val="9EBB7D5A0E994BE2A0B76C1FC7820155"/>
            </w:placeholder>
            <w:showingPlcHdr/>
          </w:sdtPr>
          <w:sdtEndPr/>
          <w:sdtContent>
            <w:tc>
              <w:tcPr>
                <w:tcW w:w="5395" w:type="dxa"/>
              </w:tcPr>
              <w:p w14:paraId="77340717" w14:textId="77777777" w:rsidR="001B04E7" w:rsidRDefault="001B04E7" w:rsidP="00460C62">
                <w:pPr>
                  <w:rPr>
                    <w:b/>
                  </w:rPr>
                </w:pPr>
                <w:r w:rsidRPr="00B77025">
                  <w:rPr>
                    <w:rStyle w:val="PlaceholderText"/>
                  </w:rPr>
                  <w:t>Click or tap here to enter text.</w:t>
                </w:r>
              </w:p>
            </w:tc>
          </w:sdtContent>
        </w:sdt>
      </w:tr>
      <w:tr w:rsidR="001B04E7" w14:paraId="0FA18F99" w14:textId="77777777" w:rsidTr="00460C62">
        <w:tc>
          <w:tcPr>
            <w:tcW w:w="5395" w:type="dxa"/>
            <w:shd w:val="clear" w:color="auto" w:fill="FCF2D5" w:themeFill="accent3" w:themeFillTint="33"/>
          </w:tcPr>
          <w:p w14:paraId="1C149CCD" w14:textId="77777777" w:rsidR="001B04E7" w:rsidRDefault="001B04E7" w:rsidP="00460C62">
            <w:r>
              <w:rPr>
                <w:b/>
              </w:rPr>
              <w:t>Other Fuel Utility (as applicable, specify type of fuel):</w:t>
            </w:r>
          </w:p>
          <w:sdt>
            <w:sdtPr>
              <w:id w:val="790712645"/>
              <w:placeholder>
                <w:docPart w:val="9EBB7D5A0E994BE2A0B76C1FC7820155"/>
              </w:placeholder>
              <w:showingPlcHdr/>
            </w:sdtPr>
            <w:sdtEndPr/>
            <w:sdtContent>
              <w:p w14:paraId="5DD022F6" w14:textId="77777777" w:rsidR="001B04E7" w:rsidRPr="001B04E7" w:rsidRDefault="001B04E7" w:rsidP="00460C62">
                <w:r w:rsidRPr="00B77025">
                  <w:rPr>
                    <w:rStyle w:val="PlaceholderText"/>
                  </w:rPr>
                  <w:t>Click or tap here to enter text.</w:t>
                </w:r>
              </w:p>
            </w:sdtContent>
          </w:sdt>
        </w:tc>
        <w:tc>
          <w:tcPr>
            <w:tcW w:w="5395" w:type="dxa"/>
          </w:tcPr>
          <w:p w14:paraId="14DA23F1" w14:textId="77777777" w:rsidR="001B04E7" w:rsidRPr="001B04E7" w:rsidRDefault="001B04E7" w:rsidP="00460C62">
            <w:r>
              <w:rPr>
                <w:b/>
              </w:rPr>
              <w:t>Company Name:</w:t>
            </w:r>
            <w:r>
              <w:t xml:space="preserve"> </w:t>
            </w:r>
            <w:sdt>
              <w:sdtPr>
                <w:id w:val="403343317"/>
                <w:placeholder>
                  <w:docPart w:val="9EBB7D5A0E994BE2A0B76C1FC7820155"/>
                </w:placeholder>
                <w:showingPlcHdr/>
              </w:sdtPr>
              <w:sdtEndPr/>
              <w:sdtContent>
                <w:r w:rsidRPr="00B77025">
                  <w:rPr>
                    <w:rStyle w:val="PlaceholderText"/>
                  </w:rPr>
                  <w:t>Click or tap here to enter text.</w:t>
                </w:r>
              </w:sdtContent>
            </w:sdt>
          </w:p>
        </w:tc>
      </w:tr>
    </w:tbl>
    <w:p w14:paraId="440E9927" w14:textId="77777777" w:rsidR="001B04E7" w:rsidRDefault="001B04E7" w:rsidP="00E6395B"/>
    <w:p w14:paraId="7F164C53" w14:textId="77777777" w:rsidR="002B0F87" w:rsidRDefault="002B0F87" w:rsidP="00E6395B"/>
    <w:p w14:paraId="157B0038" w14:textId="77777777" w:rsidR="002B0F87" w:rsidRDefault="002B0F87" w:rsidP="00E6395B"/>
    <w:tbl>
      <w:tblPr>
        <w:tblStyle w:val="TableGrid"/>
        <w:tblW w:w="0" w:type="auto"/>
        <w:tblLook w:val="04A0" w:firstRow="1" w:lastRow="0" w:firstColumn="1" w:lastColumn="0" w:noHBand="0" w:noVBand="1"/>
      </w:tblPr>
      <w:tblGrid>
        <w:gridCol w:w="4945"/>
        <w:gridCol w:w="2382"/>
        <w:gridCol w:w="3463"/>
      </w:tblGrid>
      <w:tr w:rsidR="00150B14" w14:paraId="41E94CE8" w14:textId="77777777" w:rsidTr="00150B14">
        <w:tc>
          <w:tcPr>
            <w:tcW w:w="10790" w:type="dxa"/>
            <w:gridSpan w:val="3"/>
            <w:shd w:val="clear" w:color="auto" w:fill="FCF2D5" w:themeFill="accent3" w:themeFillTint="33"/>
          </w:tcPr>
          <w:p w14:paraId="2AC425C2" w14:textId="77777777" w:rsidR="00150B14" w:rsidRPr="00150B14" w:rsidRDefault="00150B14" w:rsidP="00E6395B">
            <w:pPr>
              <w:rPr>
                <w:b/>
              </w:rPr>
            </w:pPr>
            <w:r w:rsidRPr="00150B14">
              <w:rPr>
                <w:b/>
              </w:rPr>
              <w:t>Current Annualized Energy Profile</w:t>
            </w:r>
          </w:p>
        </w:tc>
      </w:tr>
      <w:tr w:rsidR="00150B14" w14:paraId="136CD705" w14:textId="77777777" w:rsidTr="00150B14">
        <w:tc>
          <w:tcPr>
            <w:tcW w:w="4945" w:type="dxa"/>
          </w:tcPr>
          <w:p w14:paraId="2E383A6C" w14:textId="77777777" w:rsidR="00150B14" w:rsidRDefault="00150B14" w:rsidP="00E6395B">
            <w:r>
              <w:t>Annual Electricity Consumption</w:t>
            </w:r>
          </w:p>
        </w:tc>
        <w:tc>
          <w:tcPr>
            <w:tcW w:w="2382" w:type="dxa"/>
          </w:tcPr>
          <w:p w14:paraId="3E26086B" w14:textId="77777777" w:rsidR="00150B14" w:rsidRDefault="007C1D84" w:rsidP="00150B14">
            <w:sdt>
              <w:sdtPr>
                <w:id w:val="-1643031722"/>
                <w:placeholder>
                  <w:docPart w:val="0797A17C392049E2A2BA12B186044E83"/>
                </w:placeholder>
                <w:showingPlcHdr/>
              </w:sdtPr>
              <w:sdtEndPr/>
              <w:sdtContent>
                <w:r w:rsidR="00150B14" w:rsidRPr="00B77025">
                  <w:rPr>
                    <w:rStyle w:val="PlaceholderText"/>
                  </w:rPr>
                  <w:t>Click or tap here to enter text.</w:t>
                </w:r>
              </w:sdtContent>
            </w:sdt>
            <w:r w:rsidR="00150B14">
              <w:t xml:space="preserve"> </w:t>
            </w:r>
          </w:p>
        </w:tc>
        <w:tc>
          <w:tcPr>
            <w:tcW w:w="3463" w:type="dxa"/>
          </w:tcPr>
          <w:p w14:paraId="541DB9C7" w14:textId="77777777" w:rsidR="00150B14" w:rsidRPr="00150B14" w:rsidRDefault="00150B14" w:rsidP="00E6395B">
            <w:pPr>
              <w:rPr>
                <w:b/>
              </w:rPr>
            </w:pPr>
            <w:r>
              <w:rPr>
                <w:b/>
              </w:rPr>
              <w:t>kWh</w:t>
            </w:r>
          </w:p>
        </w:tc>
      </w:tr>
      <w:tr w:rsidR="00150B14" w14:paraId="313B36B8" w14:textId="77777777" w:rsidTr="00150B14">
        <w:tc>
          <w:tcPr>
            <w:tcW w:w="4945" w:type="dxa"/>
          </w:tcPr>
          <w:p w14:paraId="5181987B" w14:textId="77777777" w:rsidR="00150B14" w:rsidRDefault="00150B14" w:rsidP="00150B14">
            <w:r>
              <w:t>Annual Peak Demand</w:t>
            </w:r>
          </w:p>
        </w:tc>
        <w:tc>
          <w:tcPr>
            <w:tcW w:w="2382" w:type="dxa"/>
          </w:tcPr>
          <w:p w14:paraId="73C39354" w14:textId="77777777" w:rsidR="00150B14" w:rsidRDefault="007C1D84" w:rsidP="00150B14">
            <w:sdt>
              <w:sdtPr>
                <w:id w:val="634536862"/>
                <w:placeholder>
                  <w:docPart w:val="EB16347185B7454AAB208B7B7BD455E1"/>
                </w:placeholder>
                <w:showingPlcHdr/>
              </w:sdtPr>
              <w:sdtEndPr/>
              <w:sdtContent>
                <w:r w:rsidR="00150B14" w:rsidRPr="00B77025">
                  <w:rPr>
                    <w:rStyle w:val="PlaceholderText"/>
                  </w:rPr>
                  <w:t>Click or tap here to enter text.</w:t>
                </w:r>
              </w:sdtContent>
            </w:sdt>
            <w:r w:rsidR="00150B14">
              <w:t xml:space="preserve"> </w:t>
            </w:r>
          </w:p>
        </w:tc>
        <w:tc>
          <w:tcPr>
            <w:tcW w:w="3463" w:type="dxa"/>
          </w:tcPr>
          <w:p w14:paraId="30F7E5E4" w14:textId="77777777" w:rsidR="00150B14" w:rsidRPr="00150B14" w:rsidRDefault="00150B14" w:rsidP="00150B14">
            <w:pPr>
              <w:rPr>
                <w:b/>
              </w:rPr>
            </w:pPr>
            <w:r>
              <w:rPr>
                <w:b/>
              </w:rPr>
              <w:t>kW</w:t>
            </w:r>
          </w:p>
        </w:tc>
      </w:tr>
      <w:tr w:rsidR="00150B14" w14:paraId="13EEB379" w14:textId="77777777" w:rsidTr="00150B14">
        <w:tc>
          <w:tcPr>
            <w:tcW w:w="4945" w:type="dxa"/>
          </w:tcPr>
          <w:p w14:paraId="47AEF0FB" w14:textId="77777777" w:rsidR="00150B14" w:rsidRDefault="00150B14" w:rsidP="00150B14">
            <w:r>
              <w:t>Annual Average Demand</w:t>
            </w:r>
          </w:p>
        </w:tc>
        <w:tc>
          <w:tcPr>
            <w:tcW w:w="2382" w:type="dxa"/>
          </w:tcPr>
          <w:p w14:paraId="1D5FB99B" w14:textId="77777777" w:rsidR="00150B14" w:rsidRDefault="007C1D84" w:rsidP="00150B14">
            <w:sdt>
              <w:sdtPr>
                <w:id w:val="416669553"/>
                <w:placeholder>
                  <w:docPart w:val="D7D73BB17FC5445AA35BE0D5D4AC6D0C"/>
                </w:placeholder>
                <w:showingPlcHdr/>
              </w:sdtPr>
              <w:sdtEndPr/>
              <w:sdtContent>
                <w:r w:rsidR="00150B14" w:rsidRPr="00B77025">
                  <w:rPr>
                    <w:rStyle w:val="PlaceholderText"/>
                  </w:rPr>
                  <w:t>Click or tap here to enter text.</w:t>
                </w:r>
              </w:sdtContent>
            </w:sdt>
            <w:r w:rsidR="00150B14">
              <w:t xml:space="preserve"> </w:t>
            </w:r>
          </w:p>
        </w:tc>
        <w:tc>
          <w:tcPr>
            <w:tcW w:w="3463" w:type="dxa"/>
          </w:tcPr>
          <w:p w14:paraId="7C6042C6" w14:textId="77777777" w:rsidR="00150B14" w:rsidRDefault="00150B14" w:rsidP="00150B14">
            <w:pPr>
              <w:rPr>
                <w:b/>
              </w:rPr>
            </w:pPr>
            <w:r>
              <w:rPr>
                <w:b/>
              </w:rPr>
              <w:t>kW</w:t>
            </w:r>
          </w:p>
        </w:tc>
      </w:tr>
      <w:tr w:rsidR="00150B14" w14:paraId="0F63AE6B" w14:textId="77777777" w:rsidTr="00150B14">
        <w:tc>
          <w:tcPr>
            <w:tcW w:w="4945" w:type="dxa"/>
          </w:tcPr>
          <w:p w14:paraId="4767E114" w14:textId="77777777" w:rsidR="00150B14" w:rsidRDefault="00150B14" w:rsidP="00150B14">
            <w:r>
              <w:t>Annual Gas Consumption (if applicable)</w:t>
            </w:r>
          </w:p>
        </w:tc>
        <w:tc>
          <w:tcPr>
            <w:tcW w:w="2382" w:type="dxa"/>
          </w:tcPr>
          <w:p w14:paraId="773297FA" w14:textId="77777777" w:rsidR="00150B14" w:rsidRDefault="007C1D84" w:rsidP="00150B14">
            <w:sdt>
              <w:sdtPr>
                <w:id w:val="1401560345"/>
                <w:placeholder>
                  <w:docPart w:val="0D4301A0E27648A7832706DE7FC433B6"/>
                </w:placeholder>
                <w:showingPlcHdr/>
              </w:sdtPr>
              <w:sdtEndPr/>
              <w:sdtContent>
                <w:r w:rsidR="00150B14" w:rsidRPr="00B77025">
                  <w:rPr>
                    <w:rStyle w:val="PlaceholderText"/>
                  </w:rPr>
                  <w:t>Click or tap here to enter text.</w:t>
                </w:r>
              </w:sdtContent>
            </w:sdt>
            <w:r w:rsidR="00150B14">
              <w:t xml:space="preserve"> </w:t>
            </w:r>
          </w:p>
        </w:tc>
        <w:tc>
          <w:tcPr>
            <w:tcW w:w="3463" w:type="dxa"/>
          </w:tcPr>
          <w:p w14:paraId="6AFD383F" w14:textId="77777777" w:rsidR="00150B14" w:rsidRPr="00150B14" w:rsidRDefault="007C1D84" w:rsidP="00150B14">
            <w:pPr>
              <w:rPr>
                <w:b/>
              </w:rPr>
            </w:pPr>
            <w:sdt>
              <w:sdtPr>
                <w:rPr>
                  <w:b/>
                </w:rPr>
                <w:id w:val="-1139791668"/>
                <w14:checkbox>
                  <w14:checked w14:val="0"/>
                  <w14:checkedState w14:val="2612" w14:font="MS Gothic"/>
                  <w14:uncheckedState w14:val="2610" w14:font="MS Gothic"/>
                </w14:checkbox>
              </w:sdtPr>
              <w:sdtEndPr/>
              <w:sdtContent>
                <w:r w:rsidR="00150B14" w:rsidRPr="00150B14">
                  <w:rPr>
                    <w:rFonts w:ascii="MS Gothic" w:eastAsia="MS Gothic" w:hAnsi="MS Gothic" w:hint="eastAsia"/>
                    <w:b/>
                  </w:rPr>
                  <w:t>☐</w:t>
                </w:r>
              </w:sdtContent>
            </w:sdt>
            <w:r w:rsidR="00150B14" w:rsidRPr="00150B14">
              <w:rPr>
                <w:b/>
              </w:rPr>
              <w:t xml:space="preserve"> </w:t>
            </w:r>
            <w:proofErr w:type="spellStart"/>
            <w:r w:rsidR="00150B14" w:rsidRPr="00150B14">
              <w:rPr>
                <w:b/>
              </w:rPr>
              <w:t>therms</w:t>
            </w:r>
            <w:proofErr w:type="spellEnd"/>
            <w:r w:rsidR="00150B14">
              <w:rPr>
                <w:b/>
              </w:rPr>
              <w:t xml:space="preserve">  </w:t>
            </w:r>
            <w:r w:rsidR="00150B14" w:rsidRPr="00150B14">
              <w:rPr>
                <w:b/>
              </w:rPr>
              <w:t xml:space="preserve"> </w:t>
            </w:r>
            <w:sdt>
              <w:sdtPr>
                <w:rPr>
                  <w:b/>
                </w:rPr>
                <w:id w:val="1822228349"/>
                <w14:checkbox>
                  <w14:checked w14:val="0"/>
                  <w14:checkedState w14:val="2612" w14:font="MS Gothic"/>
                  <w14:uncheckedState w14:val="2610" w14:font="MS Gothic"/>
                </w14:checkbox>
              </w:sdtPr>
              <w:sdtEndPr/>
              <w:sdtContent>
                <w:r w:rsidR="00150B14" w:rsidRPr="00150B14">
                  <w:rPr>
                    <w:rFonts w:ascii="MS Gothic" w:eastAsia="MS Gothic" w:hAnsi="MS Gothic" w:hint="eastAsia"/>
                    <w:b/>
                  </w:rPr>
                  <w:t>☐</w:t>
                </w:r>
              </w:sdtContent>
            </w:sdt>
            <w:r w:rsidR="00150B14" w:rsidRPr="00150B14">
              <w:rPr>
                <w:b/>
              </w:rPr>
              <w:t xml:space="preserve"> CF</w:t>
            </w:r>
            <w:r w:rsidR="00150B14">
              <w:rPr>
                <w:b/>
              </w:rPr>
              <w:t xml:space="preserve">  </w:t>
            </w:r>
            <w:r w:rsidR="00150B14" w:rsidRPr="00150B14">
              <w:rPr>
                <w:b/>
              </w:rPr>
              <w:t xml:space="preserve"> </w:t>
            </w:r>
            <w:sdt>
              <w:sdtPr>
                <w:rPr>
                  <w:b/>
                </w:rPr>
                <w:id w:val="-852257511"/>
                <w14:checkbox>
                  <w14:checked w14:val="0"/>
                  <w14:checkedState w14:val="2612" w14:font="MS Gothic"/>
                  <w14:uncheckedState w14:val="2610" w14:font="MS Gothic"/>
                </w14:checkbox>
              </w:sdtPr>
              <w:sdtEndPr/>
              <w:sdtContent>
                <w:r w:rsidR="00150B14" w:rsidRPr="00150B14">
                  <w:rPr>
                    <w:rFonts w:ascii="MS Gothic" w:eastAsia="MS Gothic" w:hAnsi="MS Gothic" w:hint="eastAsia"/>
                    <w:b/>
                  </w:rPr>
                  <w:t>☐</w:t>
                </w:r>
              </w:sdtContent>
            </w:sdt>
            <w:r w:rsidR="00150B14" w:rsidRPr="00150B14">
              <w:rPr>
                <w:b/>
              </w:rPr>
              <w:t xml:space="preserve"> MMBtu</w:t>
            </w:r>
          </w:p>
        </w:tc>
      </w:tr>
      <w:tr w:rsidR="00150B14" w14:paraId="78BA4C0E" w14:textId="77777777" w:rsidTr="00150B14">
        <w:tc>
          <w:tcPr>
            <w:tcW w:w="4945" w:type="dxa"/>
          </w:tcPr>
          <w:p w14:paraId="7E26F724" w14:textId="77777777" w:rsidR="00150B14" w:rsidRDefault="00150B14" w:rsidP="00150B14">
            <w:r>
              <w:t xml:space="preserve">Annual Other Fuel (if applicable, specify): </w:t>
            </w:r>
            <w:sdt>
              <w:sdtPr>
                <w:id w:val="-838236434"/>
                <w:placeholder>
                  <w:docPart w:val="0165EA45B55640C7AD731C938DEB8E49"/>
                </w:placeholder>
                <w:showingPlcHdr/>
              </w:sdtPr>
              <w:sdtEndPr/>
              <w:sdtContent>
                <w:r w:rsidRPr="00B77025">
                  <w:rPr>
                    <w:rStyle w:val="PlaceholderText"/>
                  </w:rPr>
                  <w:t>Click or tap here to enter text.</w:t>
                </w:r>
              </w:sdtContent>
            </w:sdt>
          </w:p>
        </w:tc>
        <w:tc>
          <w:tcPr>
            <w:tcW w:w="2382" w:type="dxa"/>
          </w:tcPr>
          <w:p w14:paraId="37E409BA" w14:textId="77777777" w:rsidR="00150B14" w:rsidRDefault="007C1D84" w:rsidP="00150B14">
            <w:sdt>
              <w:sdtPr>
                <w:id w:val="1729266749"/>
                <w:placeholder>
                  <w:docPart w:val="1119E4F9CDDB4F55B1E1EEBB67F3E02C"/>
                </w:placeholder>
                <w:showingPlcHdr/>
              </w:sdtPr>
              <w:sdtEndPr/>
              <w:sdtContent>
                <w:r w:rsidR="00150B14" w:rsidRPr="00B77025">
                  <w:rPr>
                    <w:rStyle w:val="PlaceholderText"/>
                  </w:rPr>
                  <w:t>Click or tap here to enter text.</w:t>
                </w:r>
              </w:sdtContent>
            </w:sdt>
            <w:r w:rsidR="00150B14">
              <w:t xml:space="preserve"> </w:t>
            </w:r>
          </w:p>
        </w:tc>
        <w:tc>
          <w:tcPr>
            <w:tcW w:w="3463" w:type="dxa"/>
          </w:tcPr>
          <w:p w14:paraId="425602E8" w14:textId="77777777" w:rsidR="00150B14" w:rsidRPr="00150B14" w:rsidRDefault="00150B14" w:rsidP="00150B14">
            <w:pPr>
              <w:rPr>
                <w:b/>
              </w:rPr>
            </w:pPr>
            <w:r w:rsidRPr="00150B14">
              <w:rPr>
                <w:b/>
              </w:rPr>
              <w:t xml:space="preserve">Unit: </w:t>
            </w:r>
            <w:sdt>
              <w:sdtPr>
                <w:rPr>
                  <w:b/>
                </w:rPr>
                <w:id w:val="113338698"/>
                <w:placeholder>
                  <w:docPart w:val="0165EA45B55640C7AD731C938DEB8E49"/>
                </w:placeholder>
                <w:showingPlcHdr/>
              </w:sdtPr>
              <w:sdtEndPr/>
              <w:sdtContent>
                <w:r w:rsidRPr="00150B14">
                  <w:rPr>
                    <w:rStyle w:val="PlaceholderText"/>
                    <w:b/>
                  </w:rPr>
                  <w:t>Click or tap here to enter text.</w:t>
                </w:r>
              </w:sdtContent>
            </w:sdt>
          </w:p>
        </w:tc>
      </w:tr>
    </w:tbl>
    <w:p w14:paraId="1E04A3C2" w14:textId="77777777" w:rsidR="00150B14" w:rsidRDefault="00150B14" w:rsidP="00E6395B"/>
    <w:tbl>
      <w:tblPr>
        <w:tblStyle w:val="TableGrid"/>
        <w:tblW w:w="0" w:type="auto"/>
        <w:tblLook w:val="04A0" w:firstRow="1" w:lastRow="0" w:firstColumn="1" w:lastColumn="0" w:noHBand="0" w:noVBand="1"/>
      </w:tblPr>
      <w:tblGrid>
        <w:gridCol w:w="5395"/>
        <w:gridCol w:w="5395"/>
      </w:tblGrid>
      <w:tr w:rsidR="00416BC0" w14:paraId="493A9B6E" w14:textId="77777777" w:rsidTr="00416BC0">
        <w:tc>
          <w:tcPr>
            <w:tcW w:w="10790" w:type="dxa"/>
            <w:gridSpan w:val="2"/>
            <w:shd w:val="clear" w:color="auto" w:fill="FCF2D5" w:themeFill="accent3" w:themeFillTint="33"/>
          </w:tcPr>
          <w:p w14:paraId="330B07E5" w14:textId="77777777" w:rsidR="00416BC0" w:rsidRPr="00416BC0" w:rsidRDefault="00416BC0" w:rsidP="00E6395B">
            <w:r>
              <w:rPr>
                <w:b/>
              </w:rPr>
              <w:t>Current Annual Energy Expenses</w:t>
            </w:r>
          </w:p>
        </w:tc>
      </w:tr>
      <w:tr w:rsidR="00416BC0" w14:paraId="784DD1C5" w14:textId="77777777" w:rsidTr="00416BC0">
        <w:tc>
          <w:tcPr>
            <w:tcW w:w="5395" w:type="dxa"/>
          </w:tcPr>
          <w:p w14:paraId="6869B07D" w14:textId="77777777" w:rsidR="00416BC0" w:rsidRDefault="00416BC0" w:rsidP="00E6395B">
            <w:r>
              <w:t>Annual Electricity Expense</w:t>
            </w:r>
          </w:p>
        </w:tc>
        <w:tc>
          <w:tcPr>
            <w:tcW w:w="5395" w:type="dxa"/>
          </w:tcPr>
          <w:p w14:paraId="39A489F8" w14:textId="77777777" w:rsidR="00416BC0" w:rsidRPr="00416BC0" w:rsidRDefault="00416BC0" w:rsidP="00E6395B">
            <w:pPr>
              <w:rPr>
                <w:b/>
              </w:rPr>
            </w:pPr>
            <w:r>
              <w:rPr>
                <w:b/>
              </w:rPr>
              <w:t xml:space="preserve">$ </w:t>
            </w:r>
            <w:sdt>
              <w:sdtPr>
                <w:rPr>
                  <w:b/>
                </w:rPr>
                <w:id w:val="491923663"/>
                <w:placeholder>
                  <w:docPart w:val="DefaultPlaceholder_-1854013440"/>
                </w:placeholder>
                <w:showingPlcHdr/>
              </w:sdtPr>
              <w:sdtEndPr/>
              <w:sdtContent>
                <w:r w:rsidRPr="00B77025">
                  <w:rPr>
                    <w:rStyle w:val="PlaceholderText"/>
                  </w:rPr>
                  <w:t>Click or tap here to enter text.</w:t>
                </w:r>
              </w:sdtContent>
            </w:sdt>
          </w:p>
        </w:tc>
      </w:tr>
      <w:tr w:rsidR="00416BC0" w14:paraId="4AD6D832" w14:textId="77777777" w:rsidTr="00416BC0">
        <w:tc>
          <w:tcPr>
            <w:tcW w:w="5395" w:type="dxa"/>
          </w:tcPr>
          <w:p w14:paraId="5C757B3C" w14:textId="77777777" w:rsidR="00416BC0" w:rsidRDefault="00416BC0" w:rsidP="00E6395B">
            <w:r>
              <w:t>Annual Gas Expense (if applicable)</w:t>
            </w:r>
          </w:p>
        </w:tc>
        <w:tc>
          <w:tcPr>
            <w:tcW w:w="5395" w:type="dxa"/>
          </w:tcPr>
          <w:p w14:paraId="220592A0" w14:textId="77777777" w:rsidR="00416BC0" w:rsidRPr="00416BC0" w:rsidRDefault="00416BC0" w:rsidP="00E6395B">
            <w:pPr>
              <w:rPr>
                <w:b/>
              </w:rPr>
            </w:pPr>
            <w:r>
              <w:rPr>
                <w:b/>
              </w:rPr>
              <w:t xml:space="preserve">$ </w:t>
            </w:r>
            <w:sdt>
              <w:sdtPr>
                <w:rPr>
                  <w:b/>
                </w:rPr>
                <w:id w:val="-848554875"/>
                <w:placeholder>
                  <w:docPart w:val="DefaultPlaceholder_-1854013440"/>
                </w:placeholder>
                <w:showingPlcHdr/>
              </w:sdtPr>
              <w:sdtEndPr/>
              <w:sdtContent>
                <w:r w:rsidRPr="00B77025">
                  <w:rPr>
                    <w:rStyle w:val="PlaceholderText"/>
                  </w:rPr>
                  <w:t>Click or tap here to enter text.</w:t>
                </w:r>
              </w:sdtContent>
            </w:sdt>
          </w:p>
        </w:tc>
      </w:tr>
      <w:tr w:rsidR="00416BC0" w14:paraId="326969D0" w14:textId="77777777" w:rsidTr="00416BC0">
        <w:tc>
          <w:tcPr>
            <w:tcW w:w="5395" w:type="dxa"/>
          </w:tcPr>
          <w:p w14:paraId="2F30C85D" w14:textId="77777777" w:rsidR="00416BC0" w:rsidRDefault="00416BC0" w:rsidP="00E6395B">
            <w:r>
              <w:t xml:space="preserve">Annual Other Fuel (if applicable, specify): </w:t>
            </w:r>
            <w:sdt>
              <w:sdtPr>
                <w:id w:val="-603952952"/>
                <w:placeholder>
                  <w:docPart w:val="DefaultPlaceholder_-1854013440"/>
                </w:placeholder>
                <w:showingPlcHdr/>
              </w:sdtPr>
              <w:sdtEndPr/>
              <w:sdtContent>
                <w:r w:rsidRPr="00B77025">
                  <w:rPr>
                    <w:rStyle w:val="PlaceholderText"/>
                  </w:rPr>
                  <w:t>Click or tap here to enter text.</w:t>
                </w:r>
              </w:sdtContent>
            </w:sdt>
          </w:p>
        </w:tc>
        <w:tc>
          <w:tcPr>
            <w:tcW w:w="5395" w:type="dxa"/>
          </w:tcPr>
          <w:p w14:paraId="7D835539" w14:textId="77777777" w:rsidR="00416BC0" w:rsidRPr="00416BC0" w:rsidRDefault="00416BC0" w:rsidP="00E6395B">
            <w:pPr>
              <w:rPr>
                <w:b/>
              </w:rPr>
            </w:pPr>
            <w:r>
              <w:rPr>
                <w:b/>
              </w:rPr>
              <w:t xml:space="preserve">$ </w:t>
            </w:r>
            <w:sdt>
              <w:sdtPr>
                <w:rPr>
                  <w:b/>
                </w:rPr>
                <w:id w:val="-2070719208"/>
                <w:placeholder>
                  <w:docPart w:val="DefaultPlaceholder_-1854013440"/>
                </w:placeholder>
                <w:showingPlcHdr/>
              </w:sdtPr>
              <w:sdtEndPr/>
              <w:sdtContent>
                <w:r w:rsidRPr="00B77025">
                  <w:rPr>
                    <w:rStyle w:val="PlaceholderText"/>
                  </w:rPr>
                  <w:t>Click or tap here to enter text.</w:t>
                </w:r>
              </w:sdtContent>
            </w:sdt>
          </w:p>
        </w:tc>
      </w:tr>
    </w:tbl>
    <w:p w14:paraId="110D1F04" w14:textId="77777777" w:rsidR="00416BC0" w:rsidRDefault="00416BC0" w:rsidP="00E6395B"/>
    <w:p w14:paraId="3F6B96BF" w14:textId="77777777" w:rsidR="00556766" w:rsidRDefault="00556766" w:rsidP="00556766">
      <w:r>
        <w:rPr>
          <w:b/>
          <w:u w:val="single"/>
        </w:rPr>
        <w:t>Project Proposal Instructions</w:t>
      </w:r>
    </w:p>
    <w:p w14:paraId="1D83035E" w14:textId="77777777" w:rsidR="00556766" w:rsidRDefault="0074380B" w:rsidP="00556766">
      <w:r>
        <w:t xml:space="preserve">An </w:t>
      </w:r>
      <w:r w:rsidR="00556766">
        <w:t>AOI 2 project proposal must include information on:</w:t>
      </w:r>
    </w:p>
    <w:p w14:paraId="4624E8CB" w14:textId="77777777" w:rsidR="002B0F87" w:rsidRDefault="002B0F87" w:rsidP="002B0F87">
      <w:pPr>
        <w:pStyle w:val="ListParagraph"/>
        <w:numPr>
          <w:ilvl w:val="0"/>
          <w:numId w:val="11"/>
        </w:numPr>
      </w:pPr>
      <w:r>
        <w:t>Current facility description;</w:t>
      </w:r>
    </w:p>
    <w:p w14:paraId="11037DB4" w14:textId="77777777" w:rsidR="002B0F87" w:rsidRDefault="002B0F87" w:rsidP="002B0F87">
      <w:pPr>
        <w:pStyle w:val="ListParagraph"/>
        <w:numPr>
          <w:ilvl w:val="0"/>
          <w:numId w:val="11"/>
        </w:numPr>
      </w:pPr>
      <w:r>
        <w:t>Current energy infrastructure (utility feeder(s), HVAC system, boilers, chillers, process-specific equipment, etc.);</w:t>
      </w:r>
    </w:p>
    <w:p w14:paraId="4DFA2095" w14:textId="77777777" w:rsidR="002B0F87" w:rsidRDefault="002B0F87" w:rsidP="002B0F87">
      <w:pPr>
        <w:pStyle w:val="ListParagraph"/>
        <w:numPr>
          <w:ilvl w:val="0"/>
          <w:numId w:val="11"/>
        </w:numPr>
      </w:pPr>
      <w:r>
        <w:t>Most recent 12 consecutive months of electricity data;</w:t>
      </w:r>
    </w:p>
    <w:p w14:paraId="0FC0C4D4" w14:textId="77777777" w:rsidR="002B0F87" w:rsidRDefault="002B0F87" w:rsidP="002B0F87">
      <w:pPr>
        <w:pStyle w:val="ListParagraph"/>
        <w:numPr>
          <w:ilvl w:val="0"/>
          <w:numId w:val="11"/>
        </w:numPr>
      </w:pPr>
      <w:r w:rsidRPr="002B0F87">
        <w:rPr>
          <w:i/>
          <w:iCs/>
          <w:u w:val="single"/>
        </w:rPr>
        <w:t>If applicable</w:t>
      </w:r>
      <w:r>
        <w:t>: Most recent 12 consecutive months of natural gas/other fuel data (months must be the same as electricity data);</w:t>
      </w:r>
    </w:p>
    <w:p w14:paraId="714BC48A" w14:textId="77777777" w:rsidR="002B0F87" w:rsidRDefault="002B0F87" w:rsidP="002B0F87">
      <w:pPr>
        <w:pStyle w:val="ListParagraph"/>
        <w:numPr>
          <w:ilvl w:val="0"/>
          <w:numId w:val="11"/>
        </w:numPr>
      </w:pPr>
      <w:r>
        <w:t xml:space="preserve">A detailed description of how the funds will be utilized to gauge: project feasibility; preliminary engineering and design; financial modeling; potential obstacles; projected: energy generation, greenhouse gas reductions, efficiency gains, and energy cost savings; and impact on utility rate(s) (e.g., standby charges, etc.). </w:t>
      </w:r>
      <w:r w:rsidR="0074380B">
        <w:t xml:space="preserve">An </w:t>
      </w:r>
      <w:r>
        <w:t xml:space="preserve">Applicant may apply for funds for energy vulnerability assessments but must combine this with at least one of the proceeding elements. </w:t>
      </w:r>
    </w:p>
    <w:p w14:paraId="02BFE5F0" w14:textId="77777777" w:rsidR="0027682B" w:rsidRPr="002B0F87" w:rsidRDefault="0074380B" w:rsidP="0074380B">
      <w:pPr>
        <w:pStyle w:val="ListParagraph"/>
        <w:numPr>
          <w:ilvl w:val="0"/>
          <w:numId w:val="10"/>
        </w:numPr>
      </w:pPr>
      <w:r>
        <w:t>The</w:t>
      </w:r>
      <w:r w:rsidR="002B0F87">
        <w:t xml:space="preserve"> proposed project timeline </w:t>
      </w:r>
      <w:r w:rsidRPr="002B0F87">
        <w:rPr>
          <w:b/>
          <w:bCs/>
        </w:rPr>
        <w:t>(</w:t>
      </w:r>
      <w:r>
        <w:rPr>
          <w:b/>
          <w:bCs/>
        </w:rPr>
        <w:t>Each p</w:t>
      </w:r>
      <w:r w:rsidRPr="002B0F87">
        <w:rPr>
          <w:b/>
          <w:bCs/>
        </w:rPr>
        <w:t>roject must be completed no later than May 31, 2021, with all final deliverables due to MEA by no later than June 30, 2021).</w:t>
      </w:r>
    </w:p>
    <w:p w14:paraId="16E4C8C9" w14:textId="77777777" w:rsidR="002B0F87" w:rsidRDefault="002B0F87" w:rsidP="002B0F87"/>
    <w:p w14:paraId="61F77B05" w14:textId="77777777" w:rsidR="002B0F87" w:rsidRPr="0027682B" w:rsidRDefault="002B0F87" w:rsidP="002B0F87"/>
    <w:p w14:paraId="6E3761E7" w14:textId="77777777" w:rsidR="0027682B" w:rsidRDefault="0027682B" w:rsidP="0027682B">
      <w:pPr>
        <w:shd w:val="clear" w:color="auto" w:fill="BFBFBF" w:themeFill="background1" w:themeFillShade="BF"/>
        <w:rPr>
          <w:b/>
        </w:rPr>
      </w:pPr>
      <w:r w:rsidRPr="00BA7FEC">
        <w:rPr>
          <w:b/>
        </w:rPr>
        <w:t xml:space="preserve">AOI </w:t>
      </w:r>
      <w:r>
        <w:rPr>
          <w:b/>
        </w:rPr>
        <w:t>3</w:t>
      </w:r>
      <w:r w:rsidR="00460C62">
        <w:rPr>
          <w:b/>
        </w:rPr>
        <w:t>:</w:t>
      </w:r>
      <w:r w:rsidRPr="00BA7FEC">
        <w:rPr>
          <w:b/>
        </w:rPr>
        <w:t xml:space="preserve"> </w:t>
      </w:r>
      <w:r w:rsidR="00CE71E4">
        <w:rPr>
          <w:b/>
        </w:rPr>
        <w:t xml:space="preserve">ADVANCED </w:t>
      </w:r>
      <w:r w:rsidR="00460C62">
        <w:rPr>
          <w:b/>
        </w:rPr>
        <w:t xml:space="preserve">CHP PLANNING AND DESIGN </w:t>
      </w:r>
      <w:r>
        <w:rPr>
          <w:b/>
        </w:rPr>
        <w:t>PROJECTS ONLY</w:t>
      </w:r>
    </w:p>
    <w:p w14:paraId="5DB3DB1E" w14:textId="77777777" w:rsidR="0027682B" w:rsidRPr="00AE7C50" w:rsidRDefault="0027682B" w:rsidP="0027682B">
      <w:pPr>
        <w:rPr>
          <w:i/>
        </w:rPr>
      </w:pPr>
      <w:r>
        <w:rPr>
          <w:i/>
        </w:rPr>
        <w:t xml:space="preserve">The following subsection applies only to projects under AOI 3. </w:t>
      </w:r>
    </w:p>
    <w:tbl>
      <w:tblPr>
        <w:tblStyle w:val="TableGrid"/>
        <w:tblW w:w="0" w:type="auto"/>
        <w:tblLook w:val="04A0" w:firstRow="1" w:lastRow="0" w:firstColumn="1" w:lastColumn="0" w:noHBand="0" w:noVBand="1"/>
      </w:tblPr>
      <w:tblGrid>
        <w:gridCol w:w="2785"/>
        <w:gridCol w:w="8005"/>
      </w:tblGrid>
      <w:tr w:rsidR="0027682B" w14:paraId="2AB42519" w14:textId="77777777" w:rsidTr="008C4E48">
        <w:trPr>
          <w:trHeight w:val="395"/>
        </w:trPr>
        <w:tc>
          <w:tcPr>
            <w:tcW w:w="2785" w:type="dxa"/>
            <w:shd w:val="clear" w:color="auto" w:fill="FCF2D5" w:themeFill="accent3" w:themeFillTint="33"/>
          </w:tcPr>
          <w:p w14:paraId="57EA0602" w14:textId="77777777" w:rsidR="0027682B" w:rsidRPr="00D556F2" w:rsidRDefault="0027682B" w:rsidP="008C4E48">
            <w:pPr>
              <w:rPr>
                <w:b/>
              </w:rPr>
            </w:pPr>
            <w:r>
              <w:rPr>
                <w:b/>
              </w:rPr>
              <w:t>Facility Name</w:t>
            </w:r>
          </w:p>
        </w:tc>
        <w:sdt>
          <w:sdtPr>
            <w:id w:val="687035439"/>
            <w:placeholder>
              <w:docPart w:val="56DBBCBA00F54E41817EFC4339B6F0C1"/>
            </w:placeholder>
            <w:showingPlcHdr/>
          </w:sdtPr>
          <w:sdtEndPr/>
          <w:sdtContent>
            <w:tc>
              <w:tcPr>
                <w:tcW w:w="8005" w:type="dxa"/>
              </w:tcPr>
              <w:p w14:paraId="47F55B16" w14:textId="77777777" w:rsidR="0027682B" w:rsidRDefault="0027682B" w:rsidP="008C4E48">
                <w:r w:rsidRPr="00B77025">
                  <w:rPr>
                    <w:rStyle w:val="PlaceholderText"/>
                  </w:rPr>
                  <w:t>Click or tap here to enter text.</w:t>
                </w:r>
              </w:p>
            </w:tc>
          </w:sdtContent>
        </w:sdt>
      </w:tr>
      <w:tr w:rsidR="0027682B" w14:paraId="47EDE12E" w14:textId="77777777" w:rsidTr="008C4E48">
        <w:trPr>
          <w:trHeight w:val="395"/>
        </w:trPr>
        <w:tc>
          <w:tcPr>
            <w:tcW w:w="2785" w:type="dxa"/>
            <w:shd w:val="clear" w:color="auto" w:fill="FCF2D5" w:themeFill="accent3" w:themeFillTint="33"/>
          </w:tcPr>
          <w:p w14:paraId="5BFFFC35" w14:textId="77777777" w:rsidR="0027682B" w:rsidRPr="00D556F2" w:rsidRDefault="0027682B" w:rsidP="008C4E48">
            <w:pPr>
              <w:rPr>
                <w:b/>
              </w:rPr>
            </w:pPr>
            <w:r>
              <w:rPr>
                <w:b/>
              </w:rPr>
              <w:t>Type of Facility*</w:t>
            </w:r>
          </w:p>
        </w:tc>
        <w:sdt>
          <w:sdtPr>
            <w:id w:val="-235097423"/>
            <w:placeholder>
              <w:docPart w:val="83C45A81C966441D9CA82E728BEF4EBF"/>
            </w:placeholder>
            <w:showingPlcHdr/>
            <w:comboBox>
              <w:listItem w:value="Choose an item."/>
              <w:listItem w:displayText="Business" w:value="Business"/>
              <w:listItem w:displayText="Nonprofit Organization" w:value="Nonprofit Organization"/>
              <w:listItem w:displayText="Local Government" w:value="Local Government"/>
              <w:listItem w:displayText="State of Maryland" w:value="State of Maryland"/>
              <w:listItem w:displayText="Agricultural" w:value="Agricultural"/>
              <w:listItem w:displayText="Hospital" w:value="Hospital"/>
              <w:listItem w:displayText="Wastewater Treatment Plant" w:value="Wastewater Treatment Plant"/>
              <w:listItem w:displayText="Other Critical Infrastructure" w:value="Other Critical Infrastructure"/>
            </w:comboBox>
          </w:sdtPr>
          <w:sdtEndPr/>
          <w:sdtContent>
            <w:tc>
              <w:tcPr>
                <w:tcW w:w="8005" w:type="dxa"/>
              </w:tcPr>
              <w:p w14:paraId="067B6C14" w14:textId="77777777" w:rsidR="0027682B" w:rsidRDefault="0027682B" w:rsidP="008C4E48">
                <w:r w:rsidRPr="00010ABD">
                  <w:rPr>
                    <w:rStyle w:val="PlaceholderText"/>
                  </w:rPr>
                  <w:t>Choose an item.</w:t>
                </w:r>
              </w:p>
            </w:tc>
          </w:sdtContent>
        </w:sdt>
      </w:tr>
    </w:tbl>
    <w:p w14:paraId="0BE4781B" w14:textId="49FBEE31" w:rsidR="0027682B" w:rsidRDefault="0027682B" w:rsidP="0027682B">
      <w:pPr>
        <w:rPr>
          <w:i/>
          <w:sz w:val="18"/>
        </w:rPr>
      </w:pPr>
      <w:r>
        <w:rPr>
          <w:i/>
          <w:sz w:val="18"/>
        </w:rPr>
        <w:lastRenderedPageBreak/>
        <w:t xml:space="preserve">*MEA considers Critical Infrastructure facilities as they are defined by the U.S. Department of Homeland Security, </w:t>
      </w:r>
      <w:hyperlink r:id="rId16" w:history="1">
        <w:r w:rsidR="007D4932">
          <w:rPr>
            <w:rStyle w:val="Hyperlink"/>
            <w:i/>
            <w:sz w:val="18"/>
          </w:rPr>
          <w:t>https://www.cisa.gov/critical-infrastructure-sectors</w:t>
        </w:r>
      </w:hyperlink>
      <w:r>
        <w:rPr>
          <w:i/>
          <w:sz w:val="18"/>
        </w:rPr>
        <w:t xml:space="preserve"> </w:t>
      </w:r>
    </w:p>
    <w:tbl>
      <w:tblPr>
        <w:tblStyle w:val="TableGrid"/>
        <w:tblW w:w="0" w:type="auto"/>
        <w:tblLook w:val="04A0" w:firstRow="1" w:lastRow="0" w:firstColumn="1" w:lastColumn="0" w:noHBand="0" w:noVBand="1"/>
      </w:tblPr>
      <w:tblGrid>
        <w:gridCol w:w="807"/>
        <w:gridCol w:w="2111"/>
        <w:gridCol w:w="1367"/>
        <w:gridCol w:w="706"/>
        <w:gridCol w:w="1664"/>
        <w:gridCol w:w="1170"/>
        <w:gridCol w:w="2965"/>
      </w:tblGrid>
      <w:tr w:rsidR="0027682B" w14:paraId="6BAA6406" w14:textId="77777777" w:rsidTr="008C4E48">
        <w:trPr>
          <w:trHeight w:val="395"/>
        </w:trPr>
        <w:tc>
          <w:tcPr>
            <w:tcW w:w="2918" w:type="dxa"/>
            <w:gridSpan w:val="2"/>
            <w:shd w:val="clear" w:color="auto" w:fill="FCF2D5" w:themeFill="accent3" w:themeFillTint="33"/>
          </w:tcPr>
          <w:p w14:paraId="56E067D8" w14:textId="77777777" w:rsidR="0027682B" w:rsidRPr="00D556F2" w:rsidRDefault="0027682B" w:rsidP="008C4E48">
            <w:pPr>
              <w:rPr>
                <w:b/>
              </w:rPr>
            </w:pPr>
            <w:r>
              <w:rPr>
                <w:b/>
              </w:rPr>
              <w:t>Facility</w:t>
            </w:r>
            <w:r w:rsidRPr="00D556F2">
              <w:rPr>
                <w:b/>
              </w:rPr>
              <w:t xml:space="preserve"> </w:t>
            </w:r>
            <w:r>
              <w:rPr>
                <w:b/>
              </w:rPr>
              <w:t>Street Address</w:t>
            </w:r>
          </w:p>
        </w:tc>
        <w:sdt>
          <w:sdtPr>
            <w:id w:val="-2028707018"/>
            <w:placeholder>
              <w:docPart w:val="565C103E8A154EA499F70966D93DB0D9"/>
            </w:placeholder>
            <w:showingPlcHdr/>
          </w:sdtPr>
          <w:sdtEndPr/>
          <w:sdtContent>
            <w:tc>
              <w:tcPr>
                <w:tcW w:w="7872" w:type="dxa"/>
                <w:gridSpan w:val="5"/>
              </w:tcPr>
              <w:p w14:paraId="79FCA09B" w14:textId="77777777" w:rsidR="0027682B" w:rsidRDefault="0027682B" w:rsidP="008C4E48">
                <w:r w:rsidRPr="00B77025">
                  <w:rPr>
                    <w:rStyle w:val="PlaceholderText"/>
                  </w:rPr>
                  <w:t>Click or tap here to enter text.</w:t>
                </w:r>
              </w:p>
            </w:tc>
          </w:sdtContent>
        </w:sdt>
      </w:tr>
      <w:tr w:rsidR="0027682B" w14:paraId="707F1220" w14:textId="77777777" w:rsidTr="008C4E48">
        <w:trPr>
          <w:trHeight w:val="395"/>
        </w:trPr>
        <w:tc>
          <w:tcPr>
            <w:tcW w:w="807" w:type="dxa"/>
            <w:shd w:val="clear" w:color="auto" w:fill="FCF2D5" w:themeFill="accent3" w:themeFillTint="33"/>
          </w:tcPr>
          <w:p w14:paraId="02CC34FE" w14:textId="77777777" w:rsidR="0027682B" w:rsidRPr="00D556F2" w:rsidRDefault="0027682B" w:rsidP="008C4E48">
            <w:pPr>
              <w:rPr>
                <w:b/>
              </w:rPr>
            </w:pPr>
            <w:r>
              <w:rPr>
                <w:b/>
              </w:rPr>
              <w:t>City</w:t>
            </w:r>
          </w:p>
        </w:tc>
        <w:sdt>
          <w:sdtPr>
            <w:id w:val="1608076388"/>
            <w:placeholder>
              <w:docPart w:val="F20A0ADBB7F34EAAA9328E7444CF9524"/>
            </w:placeholder>
            <w:showingPlcHdr/>
          </w:sdtPr>
          <w:sdtEndPr/>
          <w:sdtContent>
            <w:tc>
              <w:tcPr>
                <w:tcW w:w="3478" w:type="dxa"/>
                <w:gridSpan w:val="2"/>
              </w:tcPr>
              <w:p w14:paraId="6F199CA8" w14:textId="77777777" w:rsidR="0027682B" w:rsidRDefault="0027682B" w:rsidP="008C4E48">
                <w:r w:rsidRPr="00B77025">
                  <w:rPr>
                    <w:rStyle w:val="PlaceholderText"/>
                  </w:rPr>
                  <w:t>Click or tap here to enter text.</w:t>
                </w:r>
              </w:p>
            </w:tc>
          </w:sdtContent>
        </w:sdt>
        <w:tc>
          <w:tcPr>
            <w:tcW w:w="706" w:type="dxa"/>
            <w:shd w:val="clear" w:color="auto" w:fill="FCF2D5" w:themeFill="accent3" w:themeFillTint="33"/>
          </w:tcPr>
          <w:p w14:paraId="449BD591" w14:textId="77777777" w:rsidR="0027682B" w:rsidRPr="00D556F2" w:rsidRDefault="0027682B" w:rsidP="008C4E48">
            <w:pPr>
              <w:rPr>
                <w:b/>
              </w:rPr>
            </w:pPr>
            <w:r w:rsidRPr="00D556F2">
              <w:rPr>
                <w:b/>
              </w:rPr>
              <w:t>State</w:t>
            </w:r>
          </w:p>
        </w:tc>
        <w:tc>
          <w:tcPr>
            <w:tcW w:w="1664" w:type="dxa"/>
          </w:tcPr>
          <w:p w14:paraId="295CE1E3" w14:textId="77777777" w:rsidR="0027682B" w:rsidRDefault="0027682B" w:rsidP="008C4E48">
            <w:r>
              <w:t>MD</w:t>
            </w:r>
          </w:p>
        </w:tc>
        <w:tc>
          <w:tcPr>
            <w:tcW w:w="1170" w:type="dxa"/>
            <w:shd w:val="clear" w:color="auto" w:fill="FCF2D5" w:themeFill="accent3" w:themeFillTint="33"/>
          </w:tcPr>
          <w:p w14:paraId="6B527C82" w14:textId="77777777" w:rsidR="0027682B" w:rsidRPr="00D556F2" w:rsidRDefault="0027682B" w:rsidP="008C4E48">
            <w:pPr>
              <w:rPr>
                <w:b/>
              </w:rPr>
            </w:pPr>
            <w:r w:rsidRPr="00D556F2">
              <w:rPr>
                <w:b/>
              </w:rPr>
              <w:t>Zip Code</w:t>
            </w:r>
          </w:p>
        </w:tc>
        <w:sdt>
          <w:sdtPr>
            <w:id w:val="-163790119"/>
            <w:placeholder>
              <w:docPart w:val="103B3FCD441F49AC83A0EABBC72786AF"/>
            </w:placeholder>
            <w:showingPlcHdr/>
          </w:sdtPr>
          <w:sdtEndPr/>
          <w:sdtContent>
            <w:tc>
              <w:tcPr>
                <w:tcW w:w="2965" w:type="dxa"/>
              </w:tcPr>
              <w:p w14:paraId="567F6629" w14:textId="77777777" w:rsidR="0027682B" w:rsidRDefault="0027682B" w:rsidP="008C4E48">
                <w:r w:rsidRPr="00B77025">
                  <w:rPr>
                    <w:rStyle w:val="PlaceholderText"/>
                  </w:rPr>
                  <w:t>Click or tap here to enter text.</w:t>
                </w:r>
              </w:p>
            </w:tc>
          </w:sdtContent>
        </w:sdt>
      </w:tr>
    </w:tbl>
    <w:p w14:paraId="55E750A8" w14:textId="77777777" w:rsidR="00A25CB2" w:rsidRDefault="0027682B" w:rsidP="00A25CB2">
      <w:r>
        <w:rPr>
          <w:b/>
        </w:rPr>
        <w:br/>
      </w:r>
      <w:r w:rsidR="00A25CB2">
        <w:rPr>
          <w:b/>
        </w:rPr>
        <w:t xml:space="preserve">Is this facility owned or leased by the Applicant?  </w:t>
      </w:r>
      <w:r w:rsidR="00A25CB2">
        <w:t xml:space="preserve">  </w:t>
      </w:r>
      <w:sdt>
        <w:sdtPr>
          <w:id w:val="1891534334"/>
          <w14:checkbox>
            <w14:checked w14:val="0"/>
            <w14:checkedState w14:val="2612" w14:font="MS Gothic"/>
            <w14:uncheckedState w14:val="2610" w14:font="MS Gothic"/>
          </w14:checkbox>
        </w:sdtPr>
        <w:sdtEndPr/>
        <w:sdtContent>
          <w:r w:rsidR="00A25CB2">
            <w:rPr>
              <w:rFonts w:ascii="MS Gothic" w:eastAsia="MS Gothic" w:hAnsi="MS Gothic" w:hint="eastAsia"/>
            </w:rPr>
            <w:t>☐</w:t>
          </w:r>
        </w:sdtContent>
      </w:sdt>
      <w:r w:rsidR="00A25CB2">
        <w:t xml:space="preserve"> Owned</w:t>
      </w:r>
      <w:r w:rsidR="00A25CB2">
        <w:tab/>
      </w:r>
      <w:r w:rsidR="00A25CB2">
        <w:tab/>
      </w:r>
      <w:sdt>
        <w:sdtPr>
          <w:id w:val="-1314243649"/>
          <w14:checkbox>
            <w14:checked w14:val="0"/>
            <w14:checkedState w14:val="2612" w14:font="MS Gothic"/>
            <w14:uncheckedState w14:val="2610" w14:font="MS Gothic"/>
          </w14:checkbox>
        </w:sdtPr>
        <w:sdtEndPr/>
        <w:sdtContent>
          <w:r w:rsidR="00A25CB2">
            <w:rPr>
              <w:rFonts w:ascii="MS Gothic" w:eastAsia="MS Gothic" w:hAnsi="MS Gothic" w:hint="eastAsia"/>
            </w:rPr>
            <w:t>☐</w:t>
          </w:r>
        </w:sdtContent>
      </w:sdt>
      <w:r w:rsidR="00A25CB2">
        <w:t xml:space="preserve"> Leased</w:t>
      </w:r>
      <w:r w:rsidR="00A25CB2">
        <w:tab/>
      </w:r>
      <w:sdt>
        <w:sdtPr>
          <w:id w:val="1759090610"/>
          <w14:checkbox>
            <w14:checked w14:val="0"/>
            <w14:checkedState w14:val="2612" w14:font="MS Gothic"/>
            <w14:uncheckedState w14:val="2610" w14:font="MS Gothic"/>
          </w14:checkbox>
        </w:sdtPr>
        <w:sdtEndPr/>
        <w:sdtContent>
          <w:r w:rsidR="00A25CB2">
            <w:rPr>
              <w:rFonts w:ascii="MS Gothic" w:eastAsia="MS Gothic" w:hAnsi="MS Gothic" w:hint="eastAsia"/>
            </w:rPr>
            <w:t>☐</w:t>
          </w:r>
        </w:sdtContent>
      </w:sdt>
      <w:r w:rsidR="00A25CB2">
        <w:t xml:space="preserve"> No Affiliation</w:t>
      </w:r>
    </w:p>
    <w:tbl>
      <w:tblPr>
        <w:tblStyle w:val="TableGrid"/>
        <w:tblW w:w="0" w:type="auto"/>
        <w:tblLook w:val="04A0" w:firstRow="1" w:lastRow="0" w:firstColumn="1" w:lastColumn="0" w:noHBand="0" w:noVBand="1"/>
      </w:tblPr>
      <w:tblGrid>
        <w:gridCol w:w="5395"/>
        <w:gridCol w:w="5395"/>
      </w:tblGrid>
      <w:tr w:rsidR="0027682B" w14:paraId="070BA99E" w14:textId="77777777" w:rsidTr="008C4E48">
        <w:tc>
          <w:tcPr>
            <w:tcW w:w="10790" w:type="dxa"/>
            <w:gridSpan w:val="2"/>
            <w:shd w:val="clear" w:color="auto" w:fill="FCF2D5" w:themeFill="accent3" w:themeFillTint="33"/>
          </w:tcPr>
          <w:p w14:paraId="260E20C3" w14:textId="77777777" w:rsidR="0027682B" w:rsidRPr="00AE7C50" w:rsidRDefault="0027682B" w:rsidP="008C4E48">
            <w:pPr>
              <w:rPr>
                <w:b/>
              </w:rPr>
            </w:pPr>
            <w:r>
              <w:rPr>
                <w:b/>
              </w:rPr>
              <w:t>What type of CHP unit(s) are under consideration for this facility?</w:t>
            </w:r>
          </w:p>
        </w:tc>
      </w:tr>
      <w:tr w:rsidR="0027682B" w14:paraId="7B57C076" w14:textId="77777777" w:rsidTr="008C4E48">
        <w:tc>
          <w:tcPr>
            <w:tcW w:w="5395" w:type="dxa"/>
            <w:tcBorders>
              <w:top w:val="nil"/>
              <w:left w:val="single" w:sz="4" w:space="0" w:color="auto"/>
              <w:bottom w:val="nil"/>
              <w:right w:val="nil"/>
            </w:tcBorders>
          </w:tcPr>
          <w:p w14:paraId="6576BE87" w14:textId="77777777" w:rsidR="0027682B" w:rsidRDefault="007C1D84" w:rsidP="0027682B">
            <w:sdt>
              <w:sdtPr>
                <w:id w:val="-1855876696"/>
                <w14:checkbox>
                  <w14:checked w14:val="0"/>
                  <w14:checkedState w14:val="2612" w14:font="MS Gothic"/>
                  <w14:uncheckedState w14:val="2610" w14:font="MS Gothic"/>
                </w14:checkbox>
              </w:sdtPr>
              <w:sdtEndPr/>
              <w:sdtContent>
                <w:r w:rsidR="0027682B">
                  <w:rPr>
                    <w:rFonts w:ascii="MS Gothic" w:eastAsia="MS Gothic" w:hAnsi="MS Gothic" w:hint="eastAsia"/>
                  </w:rPr>
                  <w:t>☐</w:t>
                </w:r>
              </w:sdtContent>
            </w:sdt>
            <w:r w:rsidR="0027682B">
              <w:t xml:space="preserve"> Reciprocating Gas/Biogas Engine</w:t>
            </w:r>
            <w:r w:rsidR="0027682B">
              <w:br/>
            </w:r>
            <w:sdt>
              <w:sdtPr>
                <w:id w:val="1003862468"/>
                <w14:checkbox>
                  <w14:checked w14:val="0"/>
                  <w14:checkedState w14:val="2612" w14:font="MS Gothic"/>
                  <w14:uncheckedState w14:val="2610" w14:font="MS Gothic"/>
                </w14:checkbox>
              </w:sdtPr>
              <w:sdtEndPr/>
              <w:sdtContent>
                <w:r w:rsidR="0027682B">
                  <w:rPr>
                    <w:rFonts w:ascii="MS Gothic" w:eastAsia="MS Gothic" w:hAnsi="MS Gothic" w:hint="eastAsia"/>
                  </w:rPr>
                  <w:t>☐</w:t>
                </w:r>
              </w:sdtContent>
            </w:sdt>
            <w:r w:rsidR="0027682B">
              <w:t xml:space="preserve"> Gas or Steam Turbine/Microturbine</w:t>
            </w:r>
            <w:r w:rsidR="0027682B">
              <w:br/>
            </w:r>
            <w:sdt>
              <w:sdtPr>
                <w:id w:val="-155297990"/>
                <w14:checkbox>
                  <w14:checked w14:val="0"/>
                  <w14:checkedState w14:val="2612" w14:font="MS Gothic"/>
                  <w14:uncheckedState w14:val="2610" w14:font="MS Gothic"/>
                </w14:checkbox>
              </w:sdtPr>
              <w:sdtEndPr/>
              <w:sdtContent>
                <w:r w:rsidR="0027682B">
                  <w:rPr>
                    <w:rFonts w:ascii="MS Gothic" w:eastAsia="MS Gothic" w:hAnsi="MS Gothic" w:hint="eastAsia"/>
                  </w:rPr>
                  <w:t>☐</w:t>
                </w:r>
              </w:sdtContent>
            </w:sdt>
            <w:r w:rsidR="0027682B">
              <w:t xml:space="preserve"> Fuel Cell</w:t>
            </w:r>
            <w:r w:rsidR="0027682B">
              <w:br/>
            </w:r>
            <w:sdt>
              <w:sdtPr>
                <w:id w:val="-1673024037"/>
                <w14:checkbox>
                  <w14:checked w14:val="0"/>
                  <w14:checkedState w14:val="2612" w14:font="MS Gothic"/>
                  <w14:uncheckedState w14:val="2610" w14:font="MS Gothic"/>
                </w14:checkbox>
              </w:sdtPr>
              <w:sdtEndPr/>
              <w:sdtContent>
                <w:r w:rsidR="0027682B">
                  <w:rPr>
                    <w:rFonts w:ascii="MS Gothic" w:eastAsia="MS Gothic" w:hAnsi="MS Gothic" w:hint="eastAsia"/>
                  </w:rPr>
                  <w:t>☐</w:t>
                </w:r>
              </w:sdtContent>
            </w:sdt>
            <w:r w:rsidR="0027682B">
              <w:t xml:space="preserve"> Other (Specify Below)</w:t>
            </w:r>
          </w:p>
        </w:tc>
        <w:tc>
          <w:tcPr>
            <w:tcW w:w="5395" w:type="dxa"/>
            <w:tcBorders>
              <w:left w:val="nil"/>
            </w:tcBorders>
          </w:tcPr>
          <w:p w14:paraId="177840B9" w14:textId="77777777" w:rsidR="0027682B" w:rsidRDefault="007C1D84" w:rsidP="0027682B">
            <w:sdt>
              <w:sdtPr>
                <w:id w:val="-8447472"/>
                <w14:checkbox>
                  <w14:checked w14:val="0"/>
                  <w14:checkedState w14:val="2612" w14:font="MS Gothic"/>
                  <w14:uncheckedState w14:val="2610" w14:font="MS Gothic"/>
                </w14:checkbox>
              </w:sdtPr>
              <w:sdtEndPr/>
              <w:sdtContent>
                <w:r w:rsidR="0027682B">
                  <w:rPr>
                    <w:rFonts w:ascii="MS Gothic" w:eastAsia="MS Gothic" w:hAnsi="MS Gothic" w:hint="eastAsia"/>
                  </w:rPr>
                  <w:t>☐</w:t>
                </w:r>
              </w:sdtContent>
            </w:sdt>
            <w:r w:rsidR="0027682B">
              <w:t xml:space="preserve"> Anaerobic Digestion (Biogas from organic waste)</w:t>
            </w:r>
            <w:r w:rsidR="0027682B">
              <w:br/>
            </w:r>
            <w:sdt>
              <w:sdtPr>
                <w:id w:val="489226309"/>
                <w14:checkbox>
                  <w14:checked w14:val="0"/>
                  <w14:checkedState w14:val="2612" w14:font="MS Gothic"/>
                  <w14:uncheckedState w14:val="2610" w14:font="MS Gothic"/>
                </w14:checkbox>
              </w:sdtPr>
              <w:sdtEndPr/>
              <w:sdtContent>
                <w:r w:rsidR="0027682B">
                  <w:rPr>
                    <w:rFonts w:ascii="MS Gothic" w:eastAsia="MS Gothic" w:hAnsi="MS Gothic" w:hint="eastAsia"/>
                  </w:rPr>
                  <w:t>☐</w:t>
                </w:r>
              </w:sdtContent>
            </w:sdt>
            <w:r w:rsidR="0027682B">
              <w:t xml:space="preserve"> Heat Recovery Steam Generator (HRSG)</w:t>
            </w:r>
            <w:r w:rsidR="0027682B">
              <w:br/>
            </w:r>
            <w:sdt>
              <w:sdtPr>
                <w:id w:val="1042475874"/>
                <w14:checkbox>
                  <w14:checked w14:val="0"/>
                  <w14:checkedState w14:val="2612" w14:font="MS Gothic"/>
                  <w14:uncheckedState w14:val="2610" w14:font="MS Gothic"/>
                </w14:checkbox>
              </w:sdtPr>
              <w:sdtEndPr/>
              <w:sdtContent>
                <w:r w:rsidR="0027682B">
                  <w:rPr>
                    <w:rFonts w:ascii="MS Gothic" w:eastAsia="MS Gothic" w:hAnsi="MS Gothic" w:hint="eastAsia"/>
                  </w:rPr>
                  <w:t>☐</w:t>
                </w:r>
              </w:sdtContent>
            </w:sdt>
            <w:r w:rsidR="0027682B">
              <w:t xml:space="preserve"> Energy Storage (Battery, Thermal, etc.)</w:t>
            </w:r>
          </w:p>
        </w:tc>
      </w:tr>
      <w:tr w:rsidR="0027682B" w14:paraId="2CC1C85E" w14:textId="77777777" w:rsidTr="008C4E48">
        <w:tc>
          <w:tcPr>
            <w:tcW w:w="10790" w:type="dxa"/>
            <w:gridSpan w:val="2"/>
          </w:tcPr>
          <w:p w14:paraId="707F651A" w14:textId="77777777" w:rsidR="0027682B" w:rsidRDefault="0027682B" w:rsidP="008C4E48">
            <w:pPr>
              <w:rPr>
                <w:rFonts w:eastAsia="MS Gothic" w:cstheme="minorHAnsi"/>
              </w:rPr>
            </w:pPr>
            <w:r w:rsidRPr="005102A9">
              <w:rPr>
                <w:rFonts w:eastAsia="MS Gothic" w:cstheme="minorHAnsi"/>
                <w:i/>
              </w:rPr>
              <w:t xml:space="preserve">If </w:t>
            </w:r>
            <w:r>
              <w:rPr>
                <w:rFonts w:eastAsia="MS Gothic" w:cstheme="minorHAnsi"/>
                <w:i/>
              </w:rPr>
              <w:t>O</w:t>
            </w:r>
            <w:r w:rsidRPr="005102A9">
              <w:rPr>
                <w:rFonts w:eastAsia="MS Gothic" w:cstheme="minorHAnsi"/>
                <w:i/>
              </w:rPr>
              <w:t>ther, please explain:</w:t>
            </w:r>
            <w:r>
              <w:rPr>
                <w:rFonts w:eastAsia="MS Gothic" w:cstheme="minorHAnsi"/>
              </w:rPr>
              <w:t xml:space="preserve"> </w:t>
            </w:r>
            <w:sdt>
              <w:sdtPr>
                <w:rPr>
                  <w:rFonts w:eastAsia="MS Gothic" w:cstheme="minorHAnsi"/>
                </w:rPr>
                <w:id w:val="-1158379547"/>
                <w:placeholder>
                  <w:docPart w:val="1B10EAD75C1B4E14A2A8594FC1490837"/>
                </w:placeholder>
                <w:showingPlcHdr/>
              </w:sdtPr>
              <w:sdtEndPr/>
              <w:sdtContent>
                <w:r w:rsidRPr="00B77025">
                  <w:rPr>
                    <w:rStyle w:val="PlaceholderText"/>
                  </w:rPr>
                  <w:t>Click or tap here to enter text.</w:t>
                </w:r>
              </w:sdtContent>
            </w:sdt>
          </w:p>
          <w:p w14:paraId="6256888F" w14:textId="77777777" w:rsidR="0027682B" w:rsidRPr="005102A9" w:rsidRDefault="0027682B" w:rsidP="008C4E48">
            <w:pPr>
              <w:rPr>
                <w:rFonts w:eastAsia="MS Gothic" w:cstheme="minorHAnsi"/>
              </w:rPr>
            </w:pPr>
          </w:p>
        </w:tc>
      </w:tr>
    </w:tbl>
    <w:p w14:paraId="21307FA3" w14:textId="77777777" w:rsidR="0027682B" w:rsidRPr="00150B14" w:rsidRDefault="00CE71E4" w:rsidP="0027682B">
      <w:pPr>
        <w:rPr>
          <w:i/>
          <w:sz w:val="18"/>
        </w:rPr>
      </w:pPr>
      <w:r>
        <w:rPr>
          <w:b/>
        </w:rPr>
        <w:t>A project must design for black start and islanding capability*. Please confirm that black start and islanding capability will be included as part of the analysis.</w:t>
      </w:r>
      <w:r w:rsidR="0027682B">
        <w:t xml:space="preserve"> </w:t>
      </w:r>
      <w:sdt>
        <w:sdtPr>
          <w:id w:val="1874346062"/>
          <w14:checkbox>
            <w14:checked w14:val="0"/>
            <w14:checkedState w14:val="2612" w14:font="MS Gothic"/>
            <w14:uncheckedState w14:val="2610" w14:font="MS Gothic"/>
          </w14:checkbox>
        </w:sdtPr>
        <w:sdtEndPr/>
        <w:sdtContent>
          <w:r w:rsidR="0027682B">
            <w:rPr>
              <w:rFonts w:ascii="MS Gothic" w:eastAsia="MS Gothic" w:hAnsi="MS Gothic" w:hint="eastAsia"/>
            </w:rPr>
            <w:t>☐</w:t>
          </w:r>
        </w:sdtContent>
      </w:sdt>
      <w:r w:rsidR="0027682B">
        <w:t xml:space="preserve"> Yes</w:t>
      </w:r>
      <w:r>
        <w:t xml:space="preserve"> </w:t>
      </w:r>
      <w:r w:rsidR="0027682B">
        <w:br/>
      </w:r>
      <w:r w:rsidR="00150B14">
        <w:rPr>
          <w:i/>
          <w:sz w:val="18"/>
        </w:rPr>
        <w:br/>
      </w:r>
      <w:r w:rsidR="0027682B">
        <w:rPr>
          <w:i/>
          <w:sz w:val="18"/>
        </w:rPr>
        <w:t>*Black start capability allows the CHP unit to start</w:t>
      </w:r>
      <w:r w:rsidR="00150B14">
        <w:rPr>
          <w:i/>
          <w:sz w:val="18"/>
        </w:rPr>
        <w:t xml:space="preserve"> without grid power, and islanding capability means the unit can operate independent of grid power.</w:t>
      </w:r>
    </w:p>
    <w:tbl>
      <w:tblPr>
        <w:tblStyle w:val="TableGrid"/>
        <w:tblW w:w="0" w:type="auto"/>
        <w:tblLook w:val="04A0" w:firstRow="1" w:lastRow="0" w:firstColumn="1" w:lastColumn="0" w:noHBand="0" w:noVBand="1"/>
      </w:tblPr>
      <w:tblGrid>
        <w:gridCol w:w="4945"/>
        <w:gridCol w:w="2382"/>
        <w:gridCol w:w="3463"/>
      </w:tblGrid>
      <w:tr w:rsidR="00416BC0" w14:paraId="1C903D0E" w14:textId="77777777" w:rsidTr="008C4E48">
        <w:tc>
          <w:tcPr>
            <w:tcW w:w="10790" w:type="dxa"/>
            <w:gridSpan w:val="3"/>
            <w:shd w:val="clear" w:color="auto" w:fill="FCF2D5" w:themeFill="accent3" w:themeFillTint="33"/>
          </w:tcPr>
          <w:p w14:paraId="5C9D609D" w14:textId="77777777" w:rsidR="00416BC0" w:rsidRPr="00150B14" w:rsidRDefault="00416BC0" w:rsidP="008C4E48">
            <w:pPr>
              <w:rPr>
                <w:b/>
              </w:rPr>
            </w:pPr>
            <w:r w:rsidRPr="00150B14">
              <w:rPr>
                <w:b/>
              </w:rPr>
              <w:t>Current Annualized Energy Profile</w:t>
            </w:r>
          </w:p>
        </w:tc>
      </w:tr>
      <w:tr w:rsidR="00416BC0" w14:paraId="36287DC1" w14:textId="77777777" w:rsidTr="008C4E48">
        <w:tc>
          <w:tcPr>
            <w:tcW w:w="4945" w:type="dxa"/>
          </w:tcPr>
          <w:p w14:paraId="648309A4" w14:textId="77777777" w:rsidR="00416BC0" w:rsidRDefault="00416BC0" w:rsidP="008C4E48">
            <w:r>
              <w:t>Annual Electricity Consumption</w:t>
            </w:r>
          </w:p>
        </w:tc>
        <w:tc>
          <w:tcPr>
            <w:tcW w:w="2382" w:type="dxa"/>
          </w:tcPr>
          <w:p w14:paraId="1215C454" w14:textId="77777777" w:rsidR="00416BC0" w:rsidRDefault="007C1D84" w:rsidP="008C4E48">
            <w:sdt>
              <w:sdtPr>
                <w:id w:val="-1441447939"/>
                <w:placeholder>
                  <w:docPart w:val="4AB0C85DECB54EFD8CC475F982639B33"/>
                </w:placeholder>
                <w:showingPlcHdr/>
              </w:sdtPr>
              <w:sdtEndPr/>
              <w:sdtContent>
                <w:r w:rsidR="00416BC0" w:rsidRPr="00B77025">
                  <w:rPr>
                    <w:rStyle w:val="PlaceholderText"/>
                  </w:rPr>
                  <w:t>Click or tap here to enter text.</w:t>
                </w:r>
              </w:sdtContent>
            </w:sdt>
            <w:r w:rsidR="00416BC0">
              <w:t xml:space="preserve"> </w:t>
            </w:r>
          </w:p>
        </w:tc>
        <w:tc>
          <w:tcPr>
            <w:tcW w:w="3463" w:type="dxa"/>
          </w:tcPr>
          <w:p w14:paraId="681985A2" w14:textId="77777777" w:rsidR="00416BC0" w:rsidRPr="00150B14" w:rsidRDefault="00416BC0" w:rsidP="008C4E48">
            <w:pPr>
              <w:rPr>
                <w:b/>
              </w:rPr>
            </w:pPr>
            <w:r>
              <w:rPr>
                <w:b/>
              </w:rPr>
              <w:t>kWh</w:t>
            </w:r>
          </w:p>
        </w:tc>
      </w:tr>
      <w:tr w:rsidR="00416BC0" w14:paraId="6EDEC99C" w14:textId="77777777" w:rsidTr="008C4E48">
        <w:tc>
          <w:tcPr>
            <w:tcW w:w="4945" w:type="dxa"/>
          </w:tcPr>
          <w:p w14:paraId="4A6D3027" w14:textId="77777777" w:rsidR="00416BC0" w:rsidRDefault="00416BC0" w:rsidP="008C4E48">
            <w:r>
              <w:t>Annual Peak Demand</w:t>
            </w:r>
          </w:p>
        </w:tc>
        <w:tc>
          <w:tcPr>
            <w:tcW w:w="2382" w:type="dxa"/>
          </w:tcPr>
          <w:p w14:paraId="59DD163E" w14:textId="77777777" w:rsidR="00416BC0" w:rsidRDefault="007C1D84" w:rsidP="008C4E48">
            <w:sdt>
              <w:sdtPr>
                <w:id w:val="333119851"/>
                <w:placeholder>
                  <w:docPart w:val="C3035BBBBCCF4FD3BCA952410B398E84"/>
                </w:placeholder>
                <w:showingPlcHdr/>
              </w:sdtPr>
              <w:sdtEndPr/>
              <w:sdtContent>
                <w:r w:rsidR="00416BC0" w:rsidRPr="00B77025">
                  <w:rPr>
                    <w:rStyle w:val="PlaceholderText"/>
                  </w:rPr>
                  <w:t>Click or tap here to enter text.</w:t>
                </w:r>
              </w:sdtContent>
            </w:sdt>
            <w:r w:rsidR="00416BC0">
              <w:t xml:space="preserve"> </w:t>
            </w:r>
          </w:p>
        </w:tc>
        <w:tc>
          <w:tcPr>
            <w:tcW w:w="3463" w:type="dxa"/>
          </w:tcPr>
          <w:p w14:paraId="11AB2CB5" w14:textId="77777777" w:rsidR="00416BC0" w:rsidRPr="00150B14" w:rsidRDefault="00416BC0" w:rsidP="008C4E48">
            <w:pPr>
              <w:rPr>
                <w:b/>
              </w:rPr>
            </w:pPr>
            <w:r>
              <w:rPr>
                <w:b/>
              </w:rPr>
              <w:t>kW</w:t>
            </w:r>
          </w:p>
        </w:tc>
      </w:tr>
      <w:tr w:rsidR="00416BC0" w14:paraId="53A66BF4" w14:textId="77777777" w:rsidTr="008C4E48">
        <w:tc>
          <w:tcPr>
            <w:tcW w:w="4945" w:type="dxa"/>
          </w:tcPr>
          <w:p w14:paraId="73E945CD" w14:textId="77777777" w:rsidR="00416BC0" w:rsidRDefault="00416BC0" w:rsidP="008C4E48">
            <w:r>
              <w:t>Annual Average Demand</w:t>
            </w:r>
          </w:p>
        </w:tc>
        <w:tc>
          <w:tcPr>
            <w:tcW w:w="2382" w:type="dxa"/>
          </w:tcPr>
          <w:p w14:paraId="5727CB79" w14:textId="77777777" w:rsidR="00416BC0" w:rsidRDefault="007C1D84" w:rsidP="008C4E48">
            <w:sdt>
              <w:sdtPr>
                <w:id w:val="-1588073259"/>
                <w:placeholder>
                  <w:docPart w:val="FE17723076BA4CE590327A6E8C14B07D"/>
                </w:placeholder>
                <w:showingPlcHdr/>
              </w:sdtPr>
              <w:sdtEndPr/>
              <w:sdtContent>
                <w:r w:rsidR="00416BC0" w:rsidRPr="00B77025">
                  <w:rPr>
                    <w:rStyle w:val="PlaceholderText"/>
                  </w:rPr>
                  <w:t>Click or tap here to enter text.</w:t>
                </w:r>
              </w:sdtContent>
            </w:sdt>
            <w:r w:rsidR="00416BC0">
              <w:t xml:space="preserve"> </w:t>
            </w:r>
          </w:p>
        </w:tc>
        <w:tc>
          <w:tcPr>
            <w:tcW w:w="3463" w:type="dxa"/>
          </w:tcPr>
          <w:p w14:paraId="2CB5C07E" w14:textId="77777777" w:rsidR="00416BC0" w:rsidRDefault="00416BC0" w:rsidP="008C4E48">
            <w:pPr>
              <w:rPr>
                <w:b/>
              </w:rPr>
            </w:pPr>
            <w:r>
              <w:rPr>
                <w:b/>
              </w:rPr>
              <w:t>kW</w:t>
            </w:r>
          </w:p>
        </w:tc>
      </w:tr>
      <w:tr w:rsidR="00416BC0" w14:paraId="77CB90C0" w14:textId="77777777" w:rsidTr="008C4E48">
        <w:tc>
          <w:tcPr>
            <w:tcW w:w="4945" w:type="dxa"/>
          </w:tcPr>
          <w:p w14:paraId="328842BD" w14:textId="77777777" w:rsidR="00416BC0" w:rsidRDefault="00416BC0" w:rsidP="008C4E48">
            <w:r>
              <w:t>Annual Gas Consumption (if applicable)</w:t>
            </w:r>
          </w:p>
        </w:tc>
        <w:tc>
          <w:tcPr>
            <w:tcW w:w="2382" w:type="dxa"/>
          </w:tcPr>
          <w:p w14:paraId="307510FF" w14:textId="77777777" w:rsidR="00416BC0" w:rsidRDefault="007C1D84" w:rsidP="008C4E48">
            <w:sdt>
              <w:sdtPr>
                <w:id w:val="252944773"/>
                <w:placeholder>
                  <w:docPart w:val="0640CC278763492CA2B0920AD57B6A1F"/>
                </w:placeholder>
                <w:showingPlcHdr/>
              </w:sdtPr>
              <w:sdtEndPr/>
              <w:sdtContent>
                <w:r w:rsidR="00416BC0" w:rsidRPr="00B77025">
                  <w:rPr>
                    <w:rStyle w:val="PlaceholderText"/>
                  </w:rPr>
                  <w:t>Click or tap here to enter text.</w:t>
                </w:r>
              </w:sdtContent>
            </w:sdt>
            <w:r w:rsidR="00416BC0">
              <w:t xml:space="preserve"> </w:t>
            </w:r>
          </w:p>
        </w:tc>
        <w:tc>
          <w:tcPr>
            <w:tcW w:w="3463" w:type="dxa"/>
          </w:tcPr>
          <w:p w14:paraId="1619D34B" w14:textId="77777777" w:rsidR="00416BC0" w:rsidRPr="00150B14" w:rsidRDefault="007C1D84" w:rsidP="008C4E48">
            <w:pPr>
              <w:rPr>
                <w:b/>
              </w:rPr>
            </w:pPr>
            <w:sdt>
              <w:sdtPr>
                <w:rPr>
                  <w:b/>
                </w:rPr>
                <w:id w:val="-575288261"/>
                <w14:checkbox>
                  <w14:checked w14:val="0"/>
                  <w14:checkedState w14:val="2612" w14:font="MS Gothic"/>
                  <w14:uncheckedState w14:val="2610" w14:font="MS Gothic"/>
                </w14:checkbox>
              </w:sdtPr>
              <w:sdtEndPr/>
              <w:sdtContent>
                <w:r w:rsidR="00416BC0" w:rsidRPr="00150B14">
                  <w:rPr>
                    <w:rFonts w:ascii="MS Gothic" w:eastAsia="MS Gothic" w:hAnsi="MS Gothic" w:hint="eastAsia"/>
                    <w:b/>
                  </w:rPr>
                  <w:t>☐</w:t>
                </w:r>
              </w:sdtContent>
            </w:sdt>
            <w:r w:rsidR="00416BC0" w:rsidRPr="00150B14">
              <w:rPr>
                <w:b/>
              </w:rPr>
              <w:t xml:space="preserve"> </w:t>
            </w:r>
            <w:proofErr w:type="spellStart"/>
            <w:r w:rsidR="00416BC0" w:rsidRPr="00150B14">
              <w:rPr>
                <w:b/>
              </w:rPr>
              <w:t>therms</w:t>
            </w:r>
            <w:proofErr w:type="spellEnd"/>
            <w:r w:rsidR="00416BC0">
              <w:rPr>
                <w:b/>
              </w:rPr>
              <w:t xml:space="preserve">  </w:t>
            </w:r>
            <w:r w:rsidR="00416BC0" w:rsidRPr="00150B14">
              <w:rPr>
                <w:b/>
              </w:rPr>
              <w:t xml:space="preserve"> </w:t>
            </w:r>
            <w:sdt>
              <w:sdtPr>
                <w:rPr>
                  <w:b/>
                </w:rPr>
                <w:id w:val="1612316609"/>
                <w14:checkbox>
                  <w14:checked w14:val="0"/>
                  <w14:checkedState w14:val="2612" w14:font="MS Gothic"/>
                  <w14:uncheckedState w14:val="2610" w14:font="MS Gothic"/>
                </w14:checkbox>
              </w:sdtPr>
              <w:sdtEndPr/>
              <w:sdtContent>
                <w:r w:rsidR="00416BC0" w:rsidRPr="00150B14">
                  <w:rPr>
                    <w:rFonts w:ascii="MS Gothic" w:eastAsia="MS Gothic" w:hAnsi="MS Gothic" w:hint="eastAsia"/>
                    <w:b/>
                  </w:rPr>
                  <w:t>☐</w:t>
                </w:r>
              </w:sdtContent>
            </w:sdt>
            <w:r w:rsidR="00416BC0" w:rsidRPr="00150B14">
              <w:rPr>
                <w:b/>
              </w:rPr>
              <w:t xml:space="preserve"> CF</w:t>
            </w:r>
            <w:r w:rsidR="00416BC0">
              <w:rPr>
                <w:b/>
              </w:rPr>
              <w:t xml:space="preserve">  </w:t>
            </w:r>
            <w:r w:rsidR="00416BC0" w:rsidRPr="00150B14">
              <w:rPr>
                <w:b/>
              </w:rPr>
              <w:t xml:space="preserve"> </w:t>
            </w:r>
            <w:sdt>
              <w:sdtPr>
                <w:rPr>
                  <w:b/>
                </w:rPr>
                <w:id w:val="-273328738"/>
                <w14:checkbox>
                  <w14:checked w14:val="0"/>
                  <w14:checkedState w14:val="2612" w14:font="MS Gothic"/>
                  <w14:uncheckedState w14:val="2610" w14:font="MS Gothic"/>
                </w14:checkbox>
              </w:sdtPr>
              <w:sdtEndPr/>
              <w:sdtContent>
                <w:r w:rsidR="00416BC0" w:rsidRPr="00150B14">
                  <w:rPr>
                    <w:rFonts w:ascii="MS Gothic" w:eastAsia="MS Gothic" w:hAnsi="MS Gothic" w:hint="eastAsia"/>
                    <w:b/>
                  </w:rPr>
                  <w:t>☐</w:t>
                </w:r>
              </w:sdtContent>
            </w:sdt>
            <w:r w:rsidR="00416BC0" w:rsidRPr="00150B14">
              <w:rPr>
                <w:b/>
              </w:rPr>
              <w:t xml:space="preserve"> MMBtu</w:t>
            </w:r>
          </w:p>
        </w:tc>
      </w:tr>
      <w:tr w:rsidR="00416BC0" w14:paraId="090EC850" w14:textId="77777777" w:rsidTr="008C4E48">
        <w:tc>
          <w:tcPr>
            <w:tcW w:w="4945" w:type="dxa"/>
          </w:tcPr>
          <w:p w14:paraId="577D11E8" w14:textId="77777777" w:rsidR="00416BC0" w:rsidRDefault="00416BC0" w:rsidP="008C4E48">
            <w:r>
              <w:t xml:space="preserve">Annual Other Fuel (if applicable, specify): </w:t>
            </w:r>
            <w:sdt>
              <w:sdtPr>
                <w:id w:val="-460655162"/>
                <w:placeholder>
                  <w:docPart w:val="AA794576DFC64C829173DE141DE56EFA"/>
                </w:placeholder>
                <w:showingPlcHdr/>
              </w:sdtPr>
              <w:sdtEndPr/>
              <w:sdtContent>
                <w:r w:rsidRPr="00B77025">
                  <w:rPr>
                    <w:rStyle w:val="PlaceholderText"/>
                  </w:rPr>
                  <w:t>Click or tap here to enter text.</w:t>
                </w:r>
              </w:sdtContent>
            </w:sdt>
          </w:p>
        </w:tc>
        <w:tc>
          <w:tcPr>
            <w:tcW w:w="2382" w:type="dxa"/>
          </w:tcPr>
          <w:p w14:paraId="7424CA5E" w14:textId="77777777" w:rsidR="00416BC0" w:rsidRDefault="007C1D84" w:rsidP="008C4E48">
            <w:sdt>
              <w:sdtPr>
                <w:id w:val="700289739"/>
                <w:placeholder>
                  <w:docPart w:val="6A1F35E406B446459D496031B901186B"/>
                </w:placeholder>
                <w:showingPlcHdr/>
              </w:sdtPr>
              <w:sdtEndPr/>
              <w:sdtContent>
                <w:r w:rsidR="00416BC0" w:rsidRPr="00B77025">
                  <w:rPr>
                    <w:rStyle w:val="PlaceholderText"/>
                  </w:rPr>
                  <w:t>Click or tap here to enter text.</w:t>
                </w:r>
              </w:sdtContent>
            </w:sdt>
            <w:r w:rsidR="00416BC0">
              <w:t xml:space="preserve"> </w:t>
            </w:r>
          </w:p>
        </w:tc>
        <w:tc>
          <w:tcPr>
            <w:tcW w:w="3463" w:type="dxa"/>
          </w:tcPr>
          <w:p w14:paraId="4274773A" w14:textId="77777777" w:rsidR="00416BC0" w:rsidRPr="00150B14" w:rsidRDefault="00416BC0" w:rsidP="008C4E48">
            <w:pPr>
              <w:rPr>
                <w:b/>
              </w:rPr>
            </w:pPr>
            <w:r w:rsidRPr="00150B14">
              <w:rPr>
                <w:b/>
              </w:rPr>
              <w:t xml:space="preserve">Unit: </w:t>
            </w:r>
            <w:sdt>
              <w:sdtPr>
                <w:rPr>
                  <w:b/>
                </w:rPr>
                <w:id w:val="-563028260"/>
                <w:placeholder>
                  <w:docPart w:val="AA794576DFC64C829173DE141DE56EFA"/>
                </w:placeholder>
                <w:showingPlcHdr/>
              </w:sdtPr>
              <w:sdtEndPr/>
              <w:sdtContent>
                <w:r w:rsidRPr="00150B14">
                  <w:rPr>
                    <w:rStyle w:val="PlaceholderText"/>
                    <w:b/>
                  </w:rPr>
                  <w:t>Click or tap here to enter text.</w:t>
                </w:r>
              </w:sdtContent>
            </w:sdt>
          </w:p>
        </w:tc>
      </w:tr>
    </w:tbl>
    <w:p w14:paraId="1727492E" w14:textId="77777777" w:rsidR="00416BC0" w:rsidRDefault="00416BC0" w:rsidP="0027682B">
      <w:pPr>
        <w:rPr>
          <w:sz w:val="18"/>
        </w:rPr>
      </w:pPr>
    </w:p>
    <w:tbl>
      <w:tblPr>
        <w:tblStyle w:val="TableGrid"/>
        <w:tblW w:w="0" w:type="auto"/>
        <w:tblLook w:val="04A0" w:firstRow="1" w:lastRow="0" w:firstColumn="1" w:lastColumn="0" w:noHBand="0" w:noVBand="1"/>
      </w:tblPr>
      <w:tblGrid>
        <w:gridCol w:w="5395"/>
        <w:gridCol w:w="5395"/>
      </w:tblGrid>
      <w:tr w:rsidR="001B04E7" w14:paraId="54BF8CBA" w14:textId="77777777" w:rsidTr="00460C62">
        <w:tc>
          <w:tcPr>
            <w:tcW w:w="5395" w:type="dxa"/>
            <w:shd w:val="clear" w:color="auto" w:fill="FCF2D5" w:themeFill="accent3" w:themeFillTint="33"/>
          </w:tcPr>
          <w:p w14:paraId="592F3251" w14:textId="77777777" w:rsidR="001B04E7" w:rsidRDefault="001B04E7" w:rsidP="00460C62">
            <w:pPr>
              <w:rPr>
                <w:b/>
              </w:rPr>
            </w:pPr>
            <w:r>
              <w:rPr>
                <w:b/>
              </w:rPr>
              <w:t>Local Electric Utility:</w:t>
            </w:r>
          </w:p>
        </w:tc>
        <w:sdt>
          <w:sdtPr>
            <w:rPr>
              <w:b/>
            </w:rPr>
            <w:id w:val="215789086"/>
            <w:placeholder>
              <w:docPart w:val="727F2E9BCBDA4353BF3F3C3D290DB8E4"/>
            </w:placeholder>
            <w:showingPlcHdr/>
            <w:comboBox>
              <w:listItem w:value="Choose an item."/>
              <w:listItem w:displayText="BGE" w:value="BGE"/>
              <w:listItem w:displayText="PEPCO" w:value="PEPCO"/>
              <w:listItem w:displayText="Potomac Edison" w:value="Potomac Edison"/>
              <w:listItem w:displayText="SMECO" w:value="SMECO"/>
              <w:listItem w:displayText="Delmarva Power &amp; Light" w:value="Delmarva Power &amp; Light"/>
              <w:listItem w:displayText="Choptank Electric Cooperative" w:value="Choptank Electric Cooperative"/>
              <w:listItem w:displayText="Other (Please Specify Below)" w:value="Other (Please Specify Below)"/>
            </w:comboBox>
          </w:sdtPr>
          <w:sdtEndPr/>
          <w:sdtContent>
            <w:tc>
              <w:tcPr>
                <w:tcW w:w="5395" w:type="dxa"/>
              </w:tcPr>
              <w:p w14:paraId="02AA27A5" w14:textId="77777777" w:rsidR="001B04E7" w:rsidRDefault="001B04E7" w:rsidP="00460C62">
                <w:pPr>
                  <w:rPr>
                    <w:b/>
                  </w:rPr>
                </w:pPr>
                <w:r w:rsidRPr="00010ABD">
                  <w:rPr>
                    <w:rStyle w:val="PlaceholderText"/>
                  </w:rPr>
                  <w:t>Choose an item.</w:t>
                </w:r>
              </w:p>
            </w:tc>
          </w:sdtContent>
        </w:sdt>
      </w:tr>
      <w:tr w:rsidR="001B04E7" w14:paraId="5221665B" w14:textId="77777777" w:rsidTr="00460C62">
        <w:tc>
          <w:tcPr>
            <w:tcW w:w="5395" w:type="dxa"/>
            <w:shd w:val="clear" w:color="auto" w:fill="FCF2D5" w:themeFill="accent3" w:themeFillTint="33"/>
          </w:tcPr>
          <w:p w14:paraId="5386A6B8" w14:textId="77777777" w:rsidR="001B04E7" w:rsidRPr="001B04E7" w:rsidRDefault="001B04E7" w:rsidP="00460C62">
            <w:r>
              <w:rPr>
                <w:i/>
              </w:rPr>
              <w:t>If Other, specify:</w:t>
            </w:r>
          </w:p>
        </w:tc>
        <w:sdt>
          <w:sdtPr>
            <w:rPr>
              <w:b/>
            </w:rPr>
            <w:id w:val="440419642"/>
            <w:placeholder>
              <w:docPart w:val="5BE7F36137DD40F6ADDEACBB9AE3A180"/>
            </w:placeholder>
            <w:showingPlcHdr/>
          </w:sdtPr>
          <w:sdtEndPr/>
          <w:sdtContent>
            <w:tc>
              <w:tcPr>
                <w:tcW w:w="5395" w:type="dxa"/>
              </w:tcPr>
              <w:p w14:paraId="6FB6C7F1" w14:textId="77777777" w:rsidR="001B04E7" w:rsidRDefault="001B04E7" w:rsidP="00460C62">
                <w:pPr>
                  <w:rPr>
                    <w:b/>
                  </w:rPr>
                </w:pPr>
                <w:r w:rsidRPr="00B77025">
                  <w:rPr>
                    <w:rStyle w:val="PlaceholderText"/>
                  </w:rPr>
                  <w:t>Click or tap here to enter text.</w:t>
                </w:r>
              </w:p>
            </w:tc>
          </w:sdtContent>
        </w:sdt>
      </w:tr>
      <w:tr w:rsidR="001B04E7" w14:paraId="727A72C5" w14:textId="77777777" w:rsidTr="00460C62">
        <w:tc>
          <w:tcPr>
            <w:tcW w:w="5395" w:type="dxa"/>
            <w:shd w:val="clear" w:color="auto" w:fill="FCF2D5" w:themeFill="accent3" w:themeFillTint="33"/>
          </w:tcPr>
          <w:p w14:paraId="666089FF" w14:textId="77777777" w:rsidR="001B04E7" w:rsidRPr="001B04E7" w:rsidRDefault="001B04E7" w:rsidP="00460C62">
            <w:r>
              <w:rPr>
                <w:b/>
              </w:rPr>
              <w:t>Local Gas Utility (if applicable):</w:t>
            </w:r>
          </w:p>
        </w:tc>
        <w:sdt>
          <w:sdtPr>
            <w:rPr>
              <w:b/>
            </w:rPr>
            <w:id w:val="397714384"/>
            <w:placeholder>
              <w:docPart w:val="727F2E9BCBDA4353BF3F3C3D290DB8E4"/>
            </w:placeholder>
            <w:showingPlcHdr/>
            <w:comboBox>
              <w:listItem w:value="Choose an item."/>
              <w:listItem w:displayText="BGE" w:value="BGE"/>
              <w:listItem w:displayText="WGL" w:value="WGL"/>
              <w:listItem w:displayText="Chesapeake Utilities" w:value="Chesapeake Utilities"/>
              <w:listItem w:displayText="Sandpiper Energy" w:value="Sandpiper Energy"/>
              <w:listItem w:displayText="Columbia Gas" w:value="Columbia Gas"/>
              <w:listItem w:displayText="Other (Please Specify Below)" w:value="Other (Please Specify Below)"/>
            </w:comboBox>
          </w:sdtPr>
          <w:sdtEndPr/>
          <w:sdtContent>
            <w:tc>
              <w:tcPr>
                <w:tcW w:w="5395" w:type="dxa"/>
              </w:tcPr>
              <w:p w14:paraId="209AECC8" w14:textId="77777777" w:rsidR="001B04E7" w:rsidRDefault="001B04E7" w:rsidP="00460C62">
                <w:pPr>
                  <w:rPr>
                    <w:b/>
                  </w:rPr>
                </w:pPr>
                <w:r w:rsidRPr="00010ABD">
                  <w:rPr>
                    <w:rStyle w:val="PlaceholderText"/>
                  </w:rPr>
                  <w:t>Choose an item.</w:t>
                </w:r>
              </w:p>
            </w:tc>
          </w:sdtContent>
        </w:sdt>
      </w:tr>
      <w:tr w:rsidR="001B04E7" w14:paraId="7446510E" w14:textId="77777777" w:rsidTr="00460C62">
        <w:tc>
          <w:tcPr>
            <w:tcW w:w="5395" w:type="dxa"/>
            <w:shd w:val="clear" w:color="auto" w:fill="FCF2D5" w:themeFill="accent3" w:themeFillTint="33"/>
          </w:tcPr>
          <w:p w14:paraId="5E91DFA8" w14:textId="77777777" w:rsidR="001B04E7" w:rsidRPr="001B04E7" w:rsidRDefault="001B04E7" w:rsidP="00460C62">
            <w:r>
              <w:rPr>
                <w:i/>
              </w:rPr>
              <w:t>If Other, specify:</w:t>
            </w:r>
          </w:p>
        </w:tc>
        <w:sdt>
          <w:sdtPr>
            <w:rPr>
              <w:b/>
            </w:rPr>
            <w:id w:val="-1185204102"/>
            <w:placeholder>
              <w:docPart w:val="5BE7F36137DD40F6ADDEACBB9AE3A180"/>
            </w:placeholder>
            <w:showingPlcHdr/>
          </w:sdtPr>
          <w:sdtEndPr/>
          <w:sdtContent>
            <w:tc>
              <w:tcPr>
                <w:tcW w:w="5395" w:type="dxa"/>
              </w:tcPr>
              <w:p w14:paraId="1D3E260C" w14:textId="77777777" w:rsidR="001B04E7" w:rsidRDefault="001B04E7" w:rsidP="00460C62">
                <w:pPr>
                  <w:rPr>
                    <w:b/>
                  </w:rPr>
                </w:pPr>
                <w:r w:rsidRPr="00B77025">
                  <w:rPr>
                    <w:rStyle w:val="PlaceholderText"/>
                  </w:rPr>
                  <w:t>Click or tap here to enter text.</w:t>
                </w:r>
              </w:p>
            </w:tc>
          </w:sdtContent>
        </w:sdt>
      </w:tr>
      <w:tr w:rsidR="001B04E7" w14:paraId="18158B2B" w14:textId="77777777" w:rsidTr="00460C62">
        <w:tc>
          <w:tcPr>
            <w:tcW w:w="5395" w:type="dxa"/>
            <w:shd w:val="clear" w:color="auto" w:fill="FCF2D5" w:themeFill="accent3" w:themeFillTint="33"/>
          </w:tcPr>
          <w:p w14:paraId="48A076DA" w14:textId="77777777" w:rsidR="001B04E7" w:rsidRDefault="001B04E7" w:rsidP="00460C62">
            <w:r>
              <w:rPr>
                <w:b/>
              </w:rPr>
              <w:t>Other Fuel Utility (as applicable, specify type of fuel):</w:t>
            </w:r>
          </w:p>
          <w:sdt>
            <w:sdtPr>
              <w:id w:val="-75283443"/>
              <w:placeholder>
                <w:docPart w:val="5BE7F36137DD40F6ADDEACBB9AE3A180"/>
              </w:placeholder>
              <w:showingPlcHdr/>
            </w:sdtPr>
            <w:sdtEndPr/>
            <w:sdtContent>
              <w:p w14:paraId="4EFC7145" w14:textId="77777777" w:rsidR="001B04E7" w:rsidRPr="001B04E7" w:rsidRDefault="001B04E7" w:rsidP="00460C62">
                <w:r w:rsidRPr="00B77025">
                  <w:rPr>
                    <w:rStyle w:val="PlaceholderText"/>
                  </w:rPr>
                  <w:t>Click or tap here to enter text.</w:t>
                </w:r>
              </w:p>
            </w:sdtContent>
          </w:sdt>
        </w:tc>
        <w:tc>
          <w:tcPr>
            <w:tcW w:w="5395" w:type="dxa"/>
          </w:tcPr>
          <w:p w14:paraId="4592495F" w14:textId="77777777" w:rsidR="001B04E7" w:rsidRPr="001B04E7" w:rsidRDefault="001B04E7" w:rsidP="00460C62">
            <w:r>
              <w:rPr>
                <w:b/>
              </w:rPr>
              <w:t>Company Name:</w:t>
            </w:r>
            <w:r>
              <w:t xml:space="preserve"> </w:t>
            </w:r>
            <w:sdt>
              <w:sdtPr>
                <w:id w:val="143244277"/>
                <w:placeholder>
                  <w:docPart w:val="5BE7F36137DD40F6ADDEACBB9AE3A180"/>
                </w:placeholder>
                <w:showingPlcHdr/>
              </w:sdtPr>
              <w:sdtEndPr/>
              <w:sdtContent>
                <w:r w:rsidRPr="00B77025">
                  <w:rPr>
                    <w:rStyle w:val="PlaceholderText"/>
                  </w:rPr>
                  <w:t>Click or tap here to enter text.</w:t>
                </w:r>
              </w:sdtContent>
            </w:sdt>
          </w:p>
        </w:tc>
      </w:tr>
    </w:tbl>
    <w:p w14:paraId="0D88B94E" w14:textId="77777777" w:rsidR="001B04E7" w:rsidRPr="00150B14" w:rsidRDefault="001B04E7" w:rsidP="0027682B">
      <w:pPr>
        <w:rPr>
          <w:sz w:val="18"/>
        </w:rPr>
      </w:pPr>
    </w:p>
    <w:tbl>
      <w:tblPr>
        <w:tblStyle w:val="TableGrid"/>
        <w:tblW w:w="0" w:type="auto"/>
        <w:tblLook w:val="04A0" w:firstRow="1" w:lastRow="0" w:firstColumn="1" w:lastColumn="0" w:noHBand="0" w:noVBand="1"/>
      </w:tblPr>
      <w:tblGrid>
        <w:gridCol w:w="5395"/>
        <w:gridCol w:w="5395"/>
      </w:tblGrid>
      <w:tr w:rsidR="00416BC0" w14:paraId="2AC1E890" w14:textId="77777777" w:rsidTr="008C4E48">
        <w:tc>
          <w:tcPr>
            <w:tcW w:w="10790" w:type="dxa"/>
            <w:gridSpan w:val="2"/>
            <w:shd w:val="clear" w:color="auto" w:fill="FCF2D5" w:themeFill="accent3" w:themeFillTint="33"/>
          </w:tcPr>
          <w:p w14:paraId="5139A027" w14:textId="77777777" w:rsidR="00416BC0" w:rsidRPr="00416BC0" w:rsidRDefault="00416BC0" w:rsidP="008C4E48">
            <w:r>
              <w:rPr>
                <w:b/>
              </w:rPr>
              <w:t>Current Annual Energy Expenses</w:t>
            </w:r>
          </w:p>
        </w:tc>
      </w:tr>
      <w:tr w:rsidR="00416BC0" w14:paraId="286832D3" w14:textId="77777777" w:rsidTr="008C4E48">
        <w:tc>
          <w:tcPr>
            <w:tcW w:w="5395" w:type="dxa"/>
          </w:tcPr>
          <w:p w14:paraId="6C03A178" w14:textId="77777777" w:rsidR="00416BC0" w:rsidRDefault="00416BC0" w:rsidP="008C4E48">
            <w:r>
              <w:t>Annual Electricity Expense</w:t>
            </w:r>
          </w:p>
        </w:tc>
        <w:tc>
          <w:tcPr>
            <w:tcW w:w="5395" w:type="dxa"/>
          </w:tcPr>
          <w:p w14:paraId="62566B88" w14:textId="77777777" w:rsidR="00416BC0" w:rsidRPr="00416BC0" w:rsidRDefault="00416BC0" w:rsidP="008C4E48">
            <w:pPr>
              <w:rPr>
                <w:b/>
              </w:rPr>
            </w:pPr>
            <w:r>
              <w:rPr>
                <w:b/>
              </w:rPr>
              <w:t xml:space="preserve">$ </w:t>
            </w:r>
            <w:sdt>
              <w:sdtPr>
                <w:rPr>
                  <w:b/>
                </w:rPr>
                <w:id w:val="-367538189"/>
                <w:placeholder>
                  <w:docPart w:val="05072B73713341D985C6637716CA8C90"/>
                </w:placeholder>
                <w:showingPlcHdr/>
              </w:sdtPr>
              <w:sdtEndPr/>
              <w:sdtContent>
                <w:r w:rsidRPr="00B77025">
                  <w:rPr>
                    <w:rStyle w:val="PlaceholderText"/>
                  </w:rPr>
                  <w:t>Click or tap here to enter text.</w:t>
                </w:r>
              </w:sdtContent>
            </w:sdt>
          </w:p>
        </w:tc>
      </w:tr>
      <w:tr w:rsidR="00416BC0" w14:paraId="446AB957" w14:textId="77777777" w:rsidTr="008C4E48">
        <w:tc>
          <w:tcPr>
            <w:tcW w:w="5395" w:type="dxa"/>
          </w:tcPr>
          <w:p w14:paraId="40728A24" w14:textId="77777777" w:rsidR="00416BC0" w:rsidRDefault="00416BC0" w:rsidP="008C4E48">
            <w:r>
              <w:t>Annual Gas Expense (if applicable)</w:t>
            </w:r>
          </w:p>
        </w:tc>
        <w:tc>
          <w:tcPr>
            <w:tcW w:w="5395" w:type="dxa"/>
          </w:tcPr>
          <w:p w14:paraId="052A577B" w14:textId="77777777" w:rsidR="00416BC0" w:rsidRPr="00416BC0" w:rsidRDefault="00416BC0" w:rsidP="008C4E48">
            <w:pPr>
              <w:rPr>
                <w:b/>
              </w:rPr>
            </w:pPr>
            <w:r>
              <w:rPr>
                <w:b/>
              </w:rPr>
              <w:t xml:space="preserve">$ </w:t>
            </w:r>
            <w:sdt>
              <w:sdtPr>
                <w:rPr>
                  <w:b/>
                </w:rPr>
                <w:id w:val="346137033"/>
                <w:placeholder>
                  <w:docPart w:val="05072B73713341D985C6637716CA8C90"/>
                </w:placeholder>
                <w:showingPlcHdr/>
              </w:sdtPr>
              <w:sdtEndPr/>
              <w:sdtContent>
                <w:r w:rsidRPr="00B77025">
                  <w:rPr>
                    <w:rStyle w:val="PlaceholderText"/>
                  </w:rPr>
                  <w:t>Click or tap here to enter text.</w:t>
                </w:r>
              </w:sdtContent>
            </w:sdt>
          </w:p>
        </w:tc>
      </w:tr>
      <w:tr w:rsidR="00416BC0" w14:paraId="3CA1FB0F" w14:textId="77777777" w:rsidTr="008C4E48">
        <w:tc>
          <w:tcPr>
            <w:tcW w:w="5395" w:type="dxa"/>
          </w:tcPr>
          <w:p w14:paraId="4D550629" w14:textId="77777777" w:rsidR="00416BC0" w:rsidRDefault="00416BC0" w:rsidP="008C4E48">
            <w:r>
              <w:t xml:space="preserve">Annual Other Fuel (if applicable, specify): </w:t>
            </w:r>
            <w:sdt>
              <w:sdtPr>
                <w:id w:val="-205873888"/>
                <w:placeholder>
                  <w:docPart w:val="05072B73713341D985C6637716CA8C90"/>
                </w:placeholder>
                <w:showingPlcHdr/>
              </w:sdtPr>
              <w:sdtEndPr/>
              <w:sdtContent>
                <w:r w:rsidRPr="00B77025">
                  <w:rPr>
                    <w:rStyle w:val="PlaceholderText"/>
                  </w:rPr>
                  <w:t>Click or tap here to enter text.</w:t>
                </w:r>
              </w:sdtContent>
            </w:sdt>
          </w:p>
        </w:tc>
        <w:tc>
          <w:tcPr>
            <w:tcW w:w="5395" w:type="dxa"/>
          </w:tcPr>
          <w:p w14:paraId="51DA3EA4" w14:textId="77777777" w:rsidR="00416BC0" w:rsidRPr="00416BC0" w:rsidRDefault="00416BC0" w:rsidP="008C4E48">
            <w:pPr>
              <w:rPr>
                <w:b/>
              </w:rPr>
            </w:pPr>
            <w:r>
              <w:rPr>
                <w:b/>
              </w:rPr>
              <w:t xml:space="preserve">$ </w:t>
            </w:r>
            <w:sdt>
              <w:sdtPr>
                <w:rPr>
                  <w:b/>
                </w:rPr>
                <w:id w:val="880221288"/>
                <w:placeholder>
                  <w:docPart w:val="05072B73713341D985C6637716CA8C90"/>
                </w:placeholder>
                <w:showingPlcHdr/>
              </w:sdtPr>
              <w:sdtEndPr/>
              <w:sdtContent>
                <w:r w:rsidRPr="00B77025">
                  <w:rPr>
                    <w:rStyle w:val="PlaceholderText"/>
                  </w:rPr>
                  <w:t>Click or tap here to enter text.</w:t>
                </w:r>
              </w:sdtContent>
            </w:sdt>
          </w:p>
        </w:tc>
      </w:tr>
    </w:tbl>
    <w:p w14:paraId="2D29545A" w14:textId="77777777" w:rsidR="00556766" w:rsidRDefault="00556766" w:rsidP="00E6395B"/>
    <w:p w14:paraId="2595DBBC" w14:textId="77777777" w:rsidR="00416BC0" w:rsidRDefault="00416BC0" w:rsidP="00416BC0">
      <w:r>
        <w:rPr>
          <w:b/>
          <w:u w:val="single"/>
        </w:rPr>
        <w:t>Project Proposal Instructions</w:t>
      </w:r>
    </w:p>
    <w:p w14:paraId="011B8960" w14:textId="77777777" w:rsidR="00416BC0" w:rsidRDefault="0074380B" w:rsidP="00416BC0">
      <w:r>
        <w:t xml:space="preserve">An </w:t>
      </w:r>
      <w:r w:rsidR="00416BC0">
        <w:t>AOI 3 project proposal must include information on:</w:t>
      </w:r>
    </w:p>
    <w:p w14:paraId="1871E5B2" w14:textId="77777777" w:rsidR="00CE71E4" w:rsidRDefault="00CE71E4" w:rsidP="00CE71E4">
      <w:pPr>
        <w:pStyle w:val="ListParagraph"/>
        <w:numPr>
          <w:ilvl w:val="0"/>
          <w:numId w:val="7"/>
        </w:numPr>
      </w:pPr>
      <w:r>
        <w:t>Current facility description;</w:t>
      </w:r>
    </w:p>
    <w:p w14:paraId="64858B85" w14:textId="77777777" w:rsidR="00CE71E4" w:rsidRDefault="00CE71E4" w:rsidP="00CE71E4">
      <w:pPr>
        <w:pStyle w:val="ListParagraph"/>
        <w:numPr>
          <w:ilvl w:val="0"/>
          <w:numId w:val="7"/>
        </w:numPr>
      </w:pPr>
      <w:r>
        <w:t>Current energy infrastructure (utility feeder(s), HVAC system, boilers, chillers, process-specific equipment, etc.);</w:t>
      </w:r>
    </w:p>
    <w:p w14:paraId="724658F3" w14:textId="77777777" w:rsidR="00CE71E4" w:rsidRDefault="00CE71E4" w:rsidP="00CE71E4">
      <w:pPr>
        <w:pStyle w:val="ListParagraph"/>
        <w:numPr>
          <w:ilvl w:val="0"/>
          <w:numId w:val="7"/>
        </w:numPr>
      </w:pPr>
      <w:r>
        <w:t>Most recent 12 consecutive months of electricity data;</w:t>
      </w:r>
    </w:p>
    <w:p w14:paraId="0FCF4C87" w14:textId="77777777" w:rsidR="00CE71E4" w:rsidRDefault="00CE71E4" w:rsidP="00CE71E4">
      <w:pPr>
        <w:pStyle w:val="ListParagraph"/>
        <w:numPr>
          <w:ilvl w:val="0"/>
          <w:numId w:val="7"/>
        </w:numPr>
      </w:pPr>
      <w:r w:rsidRPr="00CE71E4">
        <w:rPr>
          <w:i/>
          <w:iCs/>
          <w:u w:val="single"/>
        </w:rPr>
        <w:t>If applicable</w:t>
      </w:r>
      <w:r>
        <w:t>: Most recent 12 consecutive months of natural gas/other fuel data (months must be the same as electricity data);</w:t>
      </w:r>
    </w:p>
    <w:p w14:paraId="1EB7A066" w14:textId="77777777" w:rsidR="00CE71E4" w:rsidRDefault="00CE71E4" w:rsidP="00CE71E4">
      <w:pPr>
        <w:pStyle w:val="ListParagraph"/>
        <w:numPr>
          <w:ilvl w:val="0"/>
          <w:numId w:val="7"/>
        </w:numPr>
      </w:pPr>
      <w:r>
        <w:t>A detailed description of how the funds will be utilized to gauge: project feasibility; preliminary engineering and design; financial modeling; potential obstacles; projected: energy generation, greenhouse gas reductions, efficiency gains, and energy cost savings; and impact on utility rate(s) (e.g., standby charges, etc.).</w:t>
      </w:r>
    </w:p>
    <w:p w14:paraId="05913C3B" w14:textId="77777777" w:rsidR="0027682B" w:rsidRPr="00CE71E4" w:rsidRDefault="0074380B" w:rsidP="0074380B">
      <w:pPr>
        <w:pStyle w:val="ListParagraph"/>
        <w:numPr>
          <w:ilvl w:val="0"/>
          <w:numId w:val="10"/>
        </w:numPr>
      </w:pPr>
      <w:r>
        <w:t>The</w:t>
      </w:r>
      <w:r w:rsidR="00CE71E4">
        <w:t xml:space="preserve"> proposed project timeline </w:t>
      </w:r>
      <w:r w:rsidRPr="002B0F87">
        <w:rPr>
          <w:b/>
          <w:bCs/>
        </w:rPr>
        <w:t>(</w:t>
      </w:r>
      <w:r>
        <w:rPr>
          <w:b/>
          <w:bCs/>
        </w:rPr>
        <w:t>Each p</w:t>
      </w:r>
      <w:r w:rsidRPr="002B0F87">
        <w:rPr>
          <w:b/>
          <w:bCs/>
        </w:rPr>
        <w:t>roject must be completed no later than May 31, 2021, with all final deliverables due to MEA by no later than June 30, 2021).</w:t>
      </w:r>
    </w:p>
    <w:p w14:paraId="2FC04860" w14:textId="77777777" w:rsidR="00CE71E4" w:rsidRDefault="00CE71E4" w:rsidP="00CE71E4"/>
    <w:p w14:paraId="7EA55367" w14:textId="77777777" w:rsidR="00416BC0" w:rsidRDefault="00416BC0" w:rsidP="00416BC0">
      <w:pPr>
        <w:shd w:val="clear" w:color="auto" w:fill="BFBFBF" w:themeFill="background1" w:themeFillShade="BF"/>
        <w:rPr>
          <w:b/>
        </w:rPr>
      </w:pPr>
      <w:r w:rsidRPr="00BA7FEC">
        <w:rPr>
          <w:b/>
        </w:rPr>
        <w:t xml:space="preserve">AOI </w:t>
      </w:r>
      <w:r>
        <w:rPr>
          <w:b/>
        </w:rPr>
        <w:t>4</w:t>
      </w:r>
      <w:r w:rsidR="00460C62">
        <w:rPr>
          <w:b/>
        </w:rPr>
        <w:t>: RESILIENCY HUB PLANNING AND DESIGN</w:t>
      </w:r>
      <w:r>
        <w:rPr>
          <w:b/>
        </w:rPr>
        <w:t xml:space="preserve"> PROJECTS ONLY</w:t>
      </w:r>
    </w:p>
    <w:p w14:paraId="277D9007" w14:textId="77777777" w:rsidR="00416BC0" w:rsidRPr="00AE7C50" w:rsidRDefault="00416BC0" w:rsidP="00416BC0">
      <w:pPr>
        <w:rPr>
          <w:i/>
        </w:rPr>
      </w:pPr>
      <w:r>
        <w:rPr>
          <w:i/>
        </w:rPr>
        <w:t xml:space="preserve">The following subsection applies only to projects under AOI 4. </w:t>
      </w:r>
    </w:p>
    <w:tbl>
      <w:tblPr>
        <w:tblStyle w:val="TableGrid"/>
        <w:tblW w:w="0" w:type="auto"/>
        <w:tblLook w:val="04A0" w:firstRow="1" w:lastRow="0" w:firstColumn="1" w:lastColumn="0" w:noHBand="0" w:noVBand="1"/>
      </w:tblPr>
      <w:tblGrid>
        <w:gridCol w:w="2785"/>
        <w:gridCol w:w="8005"/>
      </w:tblGrid>
      <w:tr w:rsidR="008C4E48" w14:paraId="1E653CC1" w14:textId="77777777" w:rsidTr="008C4E48">
        <w:trPr>
          <w:trHeight w:val="395"/>
        </w:trPr>
        <w:tc>
          <w:tcPr>
            <w:tcW w:w="2785" w:type="dxa"/>
            <w:shd w:val="clear" w:color="auto" w:fill="FCF2D5" w:themeFill="accent3" w:themeFillTint="33"/>
          </w:tcPr>
          <w:p w14:paraId="170B2EE4" w14:textId="77777777" w:rsidR="008C4E48" w:rsidRPr="00D556F2" w:rsidRDefault="00D677F6" w:rsidP="008C4E48">
            <w:pPr>
              <w:rPr>
                <w:b/>
              </w:rPr>
            </w:pPr>
            <w:r>
              <w:rPr>
                <w:b/>
              </w:rPr>
              <w:t xml:space="preserve">Primary </w:t>
            </w:r>
            <w:r w:rsidR="008C4E48">
              <w:rPr>
                <w:b/>
              </w:rPr>
              <w:t>Facility Name</w:t>
            </w:r>
          </w:p>
        </w:tc>
        <w:sdt>
          <w:sdtPr>
            <w:id w:val="-545760880"/>
            <w:placeholder>
              <w:docPart w:val="4634908228A04A6D851612EC6F139044"/>
            </w:placeholder>
            <w:showingPlcHdr/>
          </w:sdtPr>
          <w:sdtEndPr/>
          <w:sdtContent>
            <w:tc>
              <w:tcPr>
                <w:tcW w:w="8005" w:type="dxa"/>
              </w:tcPr>
              <w:p w14:paraId="2312AC35" w14:textId="77777777" w:rsidR="008C4E48" w:rsidRDefault="008C4E48" w:rsidP="008C4E48">
                <w:r w:rsidRPr="00B77025">
                  <w:rPr>
                    <w:rStyle w:val="PlaceholderText"/>
                  </w:rPr>
                  <w:t>Click or tap here to enter text.</w:t>
                </w:r>
              </w:p>
            </w:tc>
          </w:sdtContent>
        </w:sdt>
      </w:tr>
      <w:tr w:rsidR="008C4E48" w14:paraId="7F572315" w14:textId="77777777" w:rsidTr="008C4E48">
        <w:trPr>
          <w:trHeight w:val="395"/>
        </w:trPr>
        <w:tc>
          <w:tcPr>
            <w:tcW w:w="2785" w:type="dxa"/>
            <w:shd w:val="clear" w:color="auto" w:fill="FCF2D5" w:themeFill="accent3" w:themeFillTint="33"/>
          </w:tcPr>
          <w:p w14:paraId="2CD8873D" w14:textId="77777777" w:rsidR="008C4E48" w:rsidRPr="00D556F2" w:rsidRDefault="008C4E48" w:rsidP="008C4E48">
            <w:pPr>
              <w:rPr>
                <w:b/>
              </w:rPr>
            </w:pPr>
            <w:r>
              <w:rPr>
                <w:b/>
              </w:rPr>
              <w:t>Type of Facility*</w:t>
            </w:r>
          </w:p>
        </w:tc>
        <w:sdt>
          <w:sdtPr>
            <w:id w:val="960312689"/>
            <w:placeholder>
              <w:docPart w:val="D6163A9B641A4B34B3D6E90EDD91DF19"/>
            </w:placeholder>
            <w:showingPlcHdr/>
            <w:comboBox>
              <w:listItem w:value="Choose an item."/>
              <w:listItem w:displayText="Business" w:value="Business"/>
              <w:listItem w:displayText="Nonprofit Organization" w:value="Nonprofit Organization"/>
              <w:listItem w:displayText="Local Government" w:value="Local Government"/>
              <w:listItem w:displayText="State of Maryland" w:value="State of Maryland"/>
              <w:listItem w:displayText="Agricultural" w:value="Agricultural"/>
              <w:listItem w:displayText="Hospital" w:value="Hospital"/>
              <w:listItem w:displayText="Wastewater Treatment Plant" w:value="Wastewater Treatment Plant"/>
              <w:listItem w:displayText="Other Critical Infrastructure" w:value="Other Critical Infrastructure"/>
            </w:comboBox>
          </w:sdtPr>
          <w:sdtEndPr/>
          <w:sdtContent>
            <w:tc>
              <w:tcPr>
                <w:tcW w:w="8005" w:type="dxa"/>
              </w:tcPr>
              <w:p w14:paraId="09C901CF" w14:textId="77777777" w:rsidR="008C4E48" w:rsidRDefault="008C4E48" w:rsidP="008C4E48">
                <w:r w:rsidRPr="00010ABD">
                  <w:rPr>
                    <w:rStyle w:val="PlaceholderText"/>
                  </w:rPr>
                  <w:t>Choose an item.</w:t>
                </w:r>
              </w:p>
            </w:tc>
          </w:sdtContent>
        </w:sdt>
      </w:tr>
    </w:tbl>
    <w:p w14:paraId="4CE9E85F" w14:textId="1A41D95D" w:rsidR="008C4E48" w:rsidRDefault="008C4E48" w:rsidP="008C4E48">
      <w:pPr>
        <w:rPr>
          <w:i/>
          <w:sz w:val="18"/>
        </w:rPr>
      </w:pPr>
      <w:r>
        <w:rPr>
          <w:i/>
          <w:sz w:val="18"/>
        </w:rPr>
        <w:t xml:space="preserve">*MEA considers Critical Infrastructure facilities as they are defined by the U.S. Department of Homeland Security, </w:t>
      </w:r>
      <w:hyperlink r:id="rId17" w:history="1">
        <w:r w:rsidR="007D4932">
          <w:rPr>
            <w:rStyle w:val="Hyperlink"/>
            <w:i/>
            <w:sz w:val="18"/>
          </w:rPr>
          <w:t>https://www.cisa.gov/critical-infrastructure-sectors</w:t>
        </w:r>
      </w:hyperlink>
      <w:r>
        <w:rPr>
          <w:i/>
          <w:sz w:val="18"/>
        </w:rPr>
        <w:t xml:space="preserve"> </w:t>
      </w:r>
    </w:p>
    <w:tbl>
      <w:tblPr>
        <w:tblStyle w:val="TableGrid"/>
        <w:tblW w:w="0" w:type="auto"/>
        <w:tblLook w:val="04A0" w:firstRow="1" w:lastRow="0" w:firstColumn="1" w:lastColumn="0" w:noHBand="0" w:noVBand="1"/>
      </w:tblPr>
      <w:tblGrid>
        <w:gridCol w:w="807"/>
        <w:gridCol w:w="2111"/>
        <w:gridCol w:w="1367"/>
        <w:gridCol w:w="706"/>
        <w:gridCol w:w="1664"/>
        <w:gridCol w:w="1170"/>
        <w:gridCol w:w="2965"/>
      </w:tblGrid>
      <w:tr w:rsidR="008C4E48" w14:paraId="75029CE0" w14:textId="77777777" w:rsidTr="008C4E48">
        <w:trPr>
          <w:trHeight w:val="395"/>
        </w:trPr>
        <w:tc>
          <w:tcPr>
            <w:tcW w:w="2918" w:type="dxa"/>
            <w:gridSpan w:val="2"/>
            <w:shd w:val="clear" w:color="auto" w:fill="FCF2D5" w:themeFill="accent3" w:themeFillTint="33"/>
          </w:tcPr>
          <w:p w14:paraId="44845536" w14:textId="77777777" w:rsidR="008C4E48" w:rsidRPr="00D556F2" w:rsidRDefault="008C4E48" w:rsidP="008C4E48">
            <w:pPr>
              <w:rPr>
                <w:b/>
              </w:rPr>
            </w:pPr>
            <w:r>
              <w:rPr>
                <w:b/>
              </w:rPr>
              <w:t>Facility</w:t>
            </w:r>
            <w:r w:rsidRPr="00D556F2">
              <w:rPr>
                <w:b/>
              </w:rPr>
              <w:t xml:space="preserve"> </w:t>
            </w:r>
            <w:r>
              <w:rPr>
                <w:b/>
              </w:rPr>
              <w:t>Street Address</w:t>
            </w:r>
          </w:p>
        </w:tc>
        <w:sdt>
          <w:sdtPr>
            <w:id w:val="2005317697"/>
            <w:placeholder>
              <w:docPart w:val="F289037663D5459FAA7F88CA78D1CDEA"/>
            </w:placeholder>
            <w:showingPlcHdr/>
          </w:sdtPr>
          <w:sdtEndPr/>
          <w:sdtContent>
            <w:tc>
              <w:tcPr>
                <w:tcW w:w="7872" w:type="dxa"/>
                <w:gridSpan w:val="5"/>
              </w:tcPr>
              <w:p w14:paraId="23C5C426" w14:textId="77777777" w:rsidR="008C4E48" w:rsidRDefault="008C4E48" w:rsidP="008C4E48">
                <w:r w:rsidRPr="00B77025">
                  <w:rPr>
                    <w:rStyle w:val="PlaceholderText"/>
                  </w:rPr>
                  <w:t>Click or tap here to enter text.</w:t>
                </w:r>
              </w:p>
            </w:tc>
          </w:sdtContent>
        </w:sdt>
      </w:tr>
      <w:tr w:rsidR="008C4E48" w14:paraId="042B97CB" w14:textId="77777777" w:rsidTr="008C4E48">
        <w:trPr>
          <w:trHeight w:val="395"/>
        </w:trPr>
        <w:tc>
          <w:tcPr>
            <w:tcW w:w="807" w:type="dxa"/>
            <w:shd w:val="clear" w:color="auto" w:fill="FCF2D5" w:themeFill="accent3" w:themeFillTint="33"/>
          </w:tcPr>
          <w:p w14:paraId="00492AA0" w14:textId="77777777" w:rsidR="008C4E48" w:rsidRPr="00D556F2" w:rsidRDefault="008C4E48" w:rsidP="008C4E48">
            <w:pPr>
              <w:rPr>
                <w:b/>
              </w:rPr>
            </w:pPr>
            <w:r>
              <w:rPr>
                <w:b/>
              </w:rPr>
              <w:t>City</w:t>
            </w:r>
          </w:p>
        </w:tc>
        <w:sdt>
          <w:sdtPr>
            <w:id w:val="58369037"/>
            <w:placeholder>
              <w:docPart w:val="3D2BD6276CDE448EBAF5426A0DA6C4FD"/>
            </w:placeholder>
            <w:showingPlcHdr/>
          </w:sdtPr>
          <w:sdtEndPr/>
          <w:sdtContent>
            <w:tc>
              <w:tcPr>
                <w:tcW w:w="3478" w:type="dxa"/>
                <w:gridSpan w:val="2"/>
              </w:tcPr>
              <w:p w14:paraId="11F4E94F" w14:textId="77777777" w:rsidR="008C4E48" w:rsidRDefault="008C4E48" w:rsidP="008C4E48">
                <w:r w:rsidRPr="00B77025">
                  <w:rPr>
                    <w:rStyle w:val="PlaceholderText"/>
                  </w:rPr>
                  <w:t>Click or tap here to enter text.</w:t>
                </w:r>
              </w:p>
            </w:tc>
          </w:sdtContent>
        </w:sdt>
        <w:tc>
          <w:tcPr>
            <w:tcW w:w="706" w:type="dxa"/>
            <w:shd w:val="clear" w:color="auto" w:fill="FCF2D5" w:themeFill="accent3" w:themeFillTint="33"/>
          </w:tcPr>
          <w:p w14:paraId="7BA7437B" w14:textId="77777777" w:rsidR="008C4E48" w:rsidRPr="00D556F2" w:rsidRDefault="008C4E48" w:rsidP="008C4E48">
            <w:pPr>
              <w:rPr>
                <w:b/>
              </w:rPr>
            </w:pPr>
            <w:r w:rsidRPr="00D556F2">
              <w:rPr>
                <w:b/>
              </w:rPr>
              <w:t>State</w:t>
            </w:r>
          </w:p>
        </w:tc>
        <w:tc>
          <w:tcPr>
            <w:tcW w:w="1664" w:type="dxa"/>
          </w:tcPr>
          <w:p w14:paraId="5AD4AE57" w14:textId="77777777" w:rsidR="008C4E48" w:rsidRDefault="008C4E48" w:rsidP="008C4E48">
            <w:r>
              <w:t>MD</w:t>
            </w:r>
          </w:p>
        </w:tc>
        <w:tc>
          <w:tcPr>
            <w:tcW w:w="1170" w:type="dxa"/>
            <w:shd w:val="clear" w:color="auto" w:fill="FCF2D5" w:themeFill="accent3" w:themeFillTint="33"/>
          </w:tcPr>
          <w:p w14:paraId="2C3117CC" w14:textId="77777777" w:rsidR="008C4E48" w:rsidRPr="00D556F2" w:rsidRDefault="008C4E48" w:rsidP="008C4E48">
            <w:pPr>
              <w:rPr>
                <w:b/>
              </w:rPr>
            </w:pPr>
            <w:r w:rsidRPr="00D556F2">
              <w:rPr>
                <w:b/>
              </w:rPr>
              <w:t>Zip Code</w:t>
            </w:r>
          </w:p>
        </w:tc>
        <w:sdt>
          <w:sdtPr>
            <w:id w:val="-171801221"/>
            <w:placeholder>
              <w:docPart w:val="68BD667A180140FEA2FFE7767B7CAB71"/>
            </w:placeholder>
            <w:showingPlcHdr/>
          </w:sdtPr>
          <w:sdtEndPr/>
          <w:sdtContent>
            <w:tc>
              <w:tcPr>
                <w:tcW w:w="2965" w:type="dxa"/>
              </w:tcPr>
              <w:p w14:paraId="726ABEEE" w14:textId="77777777" w:rsidR="008C4E48" w:rsidRDefault="008C4E48" w:rsidP="008C4E48">
                <w:r w:rsidRPr="00B77025">
                  <w:rPr>
                    <w:rStyle w:val="PlaceholderText"/>
                  </w:rPr>
                  <w:t>Click or tap here to enter text.</w:t>
                </w:r>
              </w:p>
            </w:tc>
          </w:sdtContent>
        </w:sdt>
      </w:tr>
    </w:tbl>
    <w:p w14:paraId="176AE672" w14:textId="77777777" w:rsidR="00416BC0" w:rsidRDefault="00416BC0" w:rsidP="00E6395B"/>
    <w:p w14:paraId="7B175085" w14:textId="77777777" w:rsidR="008C4E48" w:rsidRPr="00A25CB2" w:rsidRDefault="0074380B" w:rsidP="00E6395B">
      <w:pPr>
        <w:rPr>
          <w:b/>
        </w:rPr>
      </w:pPr>
      <w:r>
        <w:rPr>
          <w:b/>
        </w:rPr>
        <w:t xml:space="preserve">A </w:t>
      </w:r>
      <w:r w:rsidR="008C4E48">
        <w:rPr>
          <w:b/>
        </w:rPr>
        <w:t xml:space="preserve">Resiliency Hub that will </w:t>
      </w:r>
      <w:r w:rsidR="008C4E48">
        <w:rPr>
          <w:b/>
          <w:u w:val="single"/>
        </w:rPr>
        <w:t>primarily benefit Low-to-Mo</w:t>
      </w:r>
      <w:r w:rsidR="00A25CB2">
        <w:rPr>
          <w:b/>
          <w:u w:val="single"/>
        </w:rPr>
        <w:t>derate Income (LMI) Marylanders</w:t>
      </w:r>
      <w:r w:rsidR="00A25CB2">
        <w:rPr>
          <w:b/>
        </w:rPr>
        <w:t xml:space="preserve"> will receive more favorable consideration in MEA funding decisions. Will this Resiliency Hub primarily benefit LMI Marylanders?</w:t>
      </w:r>
    </w:p>
    <w:p w14:paraId="4878E57E" w14:textId="77777777" w:rsidR="003D4C41" w:rsidRDefault="007C1D84" w:rsidP="00E6395B">
      <w:sdt>
        <w:sdtPr>
          <w:id w:val="-479453947"/>
          <w14:checkbox>
            <w14:checked w14:val="0"/>
            <w14:checkedState w14:val="2612" w14:font="MS Gothic"/>
            <w14:uncheckedState w14:val="2610" w14:font="MS Gothic"/>
          </w14:checkbox>
        </w:sdtPr>
        <w:sdtEndPr/>
        <w:sdtContent>
          <w:r w:rsidR="00A25CB2" w:rsidRPr="00D677F6">
            <w:rPr>
              <w:rFonts w:ascii="MS Gothic" w:eastAsia="MS Gothic" w:hAnsi="MS Gothic" w:hint="eastAsia"/>
            </w:rPr>
            <w:t>☐</w:t>
          </w:r>
        </w:sdtContent>
      </w:sdt>
      <w:r w:rsidR="00A25CB2" w:rsidRPr="00D677F6">
        <w:t xml:space="preserve"> </w:t>
      </w:r>
      <w:r w:rsidR="00A25CB2">
        <w:t xml:space="preserve">Yes           </w:t>
      </w:r>
      <w:sdt>
        <w:sdtPr>
          <w:id w:val="-1527163703"/>
          <w14:checkbox>
            <w14:checked w14:val="0"/>
            <w14:checkedState w14:val="2612" w14:font="MS Gothic"/>
            <w14:uncheckedState w14:val="2610" w14:font="MS Gothic"/>
          </w14:checkbox>
        </w:sdtPr>
        <w:sdtEndPr/>
        <w:sdtContent>
          <w:r w:rsidR="00A25CB2" w:rsidRPr="00D677F6">
            <w:rPr>
              <w:rFonts w:ascii="MS Gothic" w:eastAsia="MS Gothic" w:hAnsi="MS Gothic" w:hint="eastAsia"/>
            </w:rPr>
            <w:t>☐</w:t>
          </w:r>
        </w:sdtContent>
      </w:sdt>
      <w:r w:rsidR="00A25CB2" w:rsidRPr="00D677F6">
        <w:t xml:space="preserve"> </w:t>
      </w:r>
      <w:r w:rsidR="00A25CB2">
        <w:t>No</w:t>
      </w:r>
    </w:p>
    <w:p w14:paraId="6108F142" w14:textId="77777777" w:rsidR="00A25CB2" w:rsidRDefault="00A25CB2" w:rsidP="00E6395B">
      <w:pPr>
        <w:rPr>
          <w:b/>
        </w:rPr>
      </w:pPr>
    </w:p>
    <w:tbl>
      <w:tblPr>
        <w:tblStyle w:val="TableGrid"/>
        <w:tblW w:w="0" w:type="auto"/>
        <w:tblLook w:val="04A0" w:firstRow="1" w:lastRow="0" w:firstColumn="1" w:lastColumn="0" w:noHBand="0" w:noVBand="1"/>
      </w:tblPr>
      <w:tblGrid>
        <w:gridCol w:w="5395"/>
        <w:gridCol w:w="1800"/>
        <w:gridCol w:w="3595"/>
      </w:tblGrid>
      <w:tr w:rsidR="008C4E48" w14:paraId="6216EF3C" w14:textId="77777777" w:rsidTr="008C4E48">
        <w:trPr>
          <w:trHeight w:val="395"/>
        </w:trPr>
        <w:tc>
          <w:tcPr>
            <w:tcW w:w="7195" w:type="dxa"/>
            <w:gridSpan w:val="2"/>
            <w:shd w:val="clear" w:color="auto" w:fill="FCF2D5" w:themeFill="accent3" w:themeFillTint="33"/>
          </w:tcPr>
          <w:p w14:paraId="2F1C4CB1" w14:textId="77777777" w:rsidR="008C4E48" w:rsidRPr="001A3511" w:rsidRDefault="008C4E48" w:rsidP="008C4E48">
            <w:pPr>
              <w:rPr>
                <w:i/>
              </w:rPr>
            </w:pPr>
            <w:r>
              <w:rPr>
                <w:b/>
              </w:rPr>
              <w:t>Approximately how many buildings will be connected to the Resiliency Hub?</w:t>
            </w:r>
          </w:p>
        </w:tc>
        <w:sdt>
          <w:sdtPr>
            <w:id w:val="515042528"/>
            <w:placeholder>
              <w:docPart w:val="982DEFFB929D4E7997B71BF3DB822114"/>
            </w:placeholder>
            <w:showingPlcHdr/>
            <w:comboBox>
              <w:listItem w:value="Choose an item."/>
              <w:listItem w:displayText="1" w:value="1"/>
              <w:listItem w:displayText="2" w:value="2"/>
              <w:listItem w:displayText="3" w:value="3"/>
              <w:listItem w:displayText="4" w:value="4"/>
              <w:listItem w:displayText="5+" w:value="5+"/>
              <w:listItem w:displayText="Unknown at this Time" w:value="Unknown at this Time"/>
            </w:comboBox>
          </w:sdtPr>
          <w:sdtEndPr/>
          <w:sdtContent>
            <w:tc>
              <w:tcPr>
                <w:tcW w:w="3595" w:type="dxa"/>
              </w:tcPr>
              <w:p w14:paraId="6BB6E25D" w14:textId="77777777" w:rsidR="008C4E48" w:rsidRDefault="008C4E48" w:rsidP="008C4E48">
                <w:r w:rsidRPr="00010ABD">
                  <w:rPr>
                    <w:rStyle w:val="PlaceholderText"/>
                  </w:rPr>
                  <w:t>Choose an item.</w:t>
                </w:r>
              </w:p>
            </w:tc>
          </w:sdtContent>
        </w:sdt>
      </w:tr>
      <w:tr w:rsidR="008C4E48" w:rsidRPr="00AE7C50" w14:paraId="78E2424A" w14:textId="77777777" w:rsidTr="008C4E48">
        <w:tc>
          <w:tcPr>
            <w:tcW w:w="10790" w:type="dxa"/>
            <w:gridSpan w:val="3"/>
            <w:shd w:val="clear" w:color="auto" w:fill="FCF2D5" w:themeFill="accent3" w:themeFillTint="33"/>
          </w:tcPr>
          <w:p w14:paraId="24E4CEE7" w14:textId="77777777" w:rsidR="008C4E48" w:rsidRPr="00AE7C50" w:rsidRDefault="008C4E48" w:rsidP="008C4E48">
            <w:pPr>
              <w:rPr>
                <w:b/>
              </w:rPr>
            </w:pPr>
            <w:r>
              <w:rPr>
                <w:b/>
              </w:rPr>
              <w:t>What technologies are under consideration for this Resiliency Hub? Select all that apply.</w:t>
            </w:r>
          </w:p>
        </w:tc>
      </w:tr>
      <w:tr w:rsidR="008C4E48" w14:paraId="35A5413D" w14:textId="77777777" w:rsidTr="008C4E48">
        <w:tc>
          <w:tcPr>
            <w:tcW w:w="5395" w:type="dxa"/>
            <w:tcBorders>
              <w:top w:val="nil"/>
              <w:left w:val="single" w:sz="4" w:space="0" w:color="auto"/>
              <w:bottom w:val="nil"/>
              <w:right w:val="nil"/>
            </w:tcBorders>
          </w:tcPr>
          <w:p w14:paraId="1B1610F0" w14:textId="77777777" w:rsidR="008C4E48" w:rsidRDefault="007C1D84" w:rsidP="008C4E48">
            <w:sdt>
              <w:sdtPr>
                <w:id w:val="-1090781788"/>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Solar Photovoltaics (PV)</w:t>
            </w:r>
            <w:r w:rsidR="008C4E48">
              <w:br/>
            </w:r>
            <w:sdt>
              <w:sdtPr>
                <w:id w:val="-490640594"/>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Wind Turbines</w:t>
            </w:r>
            <w:r w:rsidR="008C4E48">
              <w:br/>
            </w:r>
            <w:sdt>
              <w:sdtPr>
                <w:id w:val="243458148"/>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Battery Storage</w:t>
            </w:r>
            <w:r w:rsidR="008C4E48">
              <w:br/>
            </w:r>
            <w:sdt>
              <w:sdtPr>
                <w:id w:val="-696080882"/>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Thermal Storage</w:t>
            </w:r>
            <w:r w:rsidR="008C4E48">
              <w:br/>
            </w:r>
            <w:sdt>
              <w:sdtPr>
                <w:id w:val="-616823385"/>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Electrolysis (Hydrogen Storage)</w:t>
            </w:r>
            <w:r w:rsidR="008C4E48">
              <w:br/>
            </w:r>
            <w:sdt>
              <w:sdtPr>
                <w:id w:val="882827806"/>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Backup Diesel Generators</w:t>
            </w:r>
          </w:p>
        </w:tc>
        <w:tc>
          <w:tcPr>
            <w:tcW w:w="5395" w:type="dxa"/>
            <w:gridSpan w:val="2"/>
            <w:tcBorders>
              <w:left w:val="nil"/>
            </w:tcBorders>
          </w:tcPr>
          <w:p w14:paraId="38948B00" w14:textId="77777777" w:rsidR="008C4E48" w:rsidRDefault="007C1D84" w:rsidP="008C4E48">
            <w:sdt>
              <w:sdtPr>
                <w:id w:val="-175502544"/>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Reciprocating Gas/Biogas Engine</w:t>
            </w:r>
            <w:r w:rsidR="008C4E48">
              <w:br/>
            </w:r>
            <w:sdt>
              <w:sdtPr>
                <w:id w:val="2105381146"/>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Gas or Steam Turbine/Microturbine</w:t>
            </w:r>
            <w:r w:rsidR="008C4E48">
              <w:br/>
            </w:r>
            <w:sdt>
              <w:sdtPr>
                <w:id w:val="65380122"/>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Fuel Cell</w:t>
            </w:r>
            <w:r w:rsidR="008C4E48">
              <w:br/>
            </w:r>
            <w:sdt>
              <w:sdtPr>
                <w:id w:val="-147824800"/>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Anaerobic Digestion (Biogas from organic waste)</w:t>
            </w:r>
            <w:r w:rsidR="008C4E48">
              <w:br/>
            </w:r>
            <w:sdt>
              <w:sdtPr>
                <w:id w:val="1170763154"/>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Heat Recovery Steam Generator (HRSG)</w:t>
            </w:r>
            <w:r w:rsidR="008C4E48">
              <w:br/>
            </w:r>
            <w:sdt>
              <w:sdtPr>
                <w:id w:val="-655989333"/>
                <w14:checkbox>
                  <w14:checked w14:val="0"/>
                  <w14:checkedState w14:val="2612" w14:font="MS Gothic"/>
                  <w14:uncheckedState w14:val="2610" w14:font="MS Gothic"/>
                </w14:checkbox>
              </w:sdtPr>
              <w:sdtEndPr/>
              <w:sdtContent>
                <w:r w:rsidR="008C4E48">
                  <w:rPr>
                    <w:rFonts w:ascii="MS Gothic" w:eastAsia="MS Gothic" w:hAnsi="MS Gothic" w:hint="eastAsia"/>
                  </w:rPr>
                  <w:t>☐</w:t>
                </w:r>
              </w:sdtContent>
            </w:sdt>
            <w:r w:rsidR="008C4E48">
              <w:t xml:space="preserve"> Other (Specify Below)</w:t>
            </w:r>
          </w:p>
        </w:tc>
      </w:tr>
      <w:tr w:rsidR="008C4E48" w:rsidRPr="005102A9" w14:paraId="4E1E3FED" w14:textId="77777777" w:rsidTr="008C4E48">
        <w:tc>
          <w:tcPr>
            <w:tcW w:w="10790" w:type="dxa"/>
            <w:gridSpan w:val="3"/>
          </w:tcPr>
          <w:p w14:paraId="1FC48A84" w14:textId="77777777" w:rsidR="008C4E48" w:rsidRDefault="008C4E48" w:rsidP="008C4E48">
            <w:pPr>
              <w:rPr>
                <w:rFonts w:eastAsia="MS Gothic" w:cstheme="minorHAnsi"/>
              </w:rPr>
            </w:pPr>
            <w:r w:rsidRPr="005102A9">
              <w:rPr>
                <w:rFonts w:eastAsia="MS Gothic" w:cstheme="minorHAnsi"/>
                <w:i/>
              </w:rPr>
              <w:t xml:space="preserve">If </w:t>
            </w:r>
            <w:r>
              <w:rPr>
                <w:rFonts w:eastAsia="MS Gothic" w:cstheme="minorHAnsi"/>
                <w:i/>
              </w:rPr>
              <w:t>O</w:t>
            </w:r>
            <w:r w:rsidRPr="005102A9">
              <w:rPr>
                <w:rFonts w:eastAsia="MS Gothic" w:cstheme="minorHAnsi"/>
                <w:i/>
              </w:rPr>
              <w:t>ther, please explain:</w:t>
            </w:r>
            <w:r>
              <w:rPr>
                <w:rFonts w:eastAsia="MS Gothic" w:cstheme="minorHAnsi"/>
              </w:rPr>
              <w:t xml:space="preserve"> </w:t>
            </w:r>
            <w:sdt>
              <w:sdtPr>
                <w:rPr>
                  <w:rFonts w:eastAsia="MS Gothic" w:cstheme="minorHAnsi"/>
                </w:rPr>
                <w:id w:val="-1182892061"/>
                <w:placeholder>
                  <w:docPart w:val="B0EF856BCEB64F21A9B7C68EAC9D7461"/>
                </w:placeholder>
                <w:showingPlcHdr/>
              </w:sdtPr>
              <w:sdtEndPr/>
              <w:sdtContent>
                <w:r w:rsidRPr="00B77025">
                  <w:rPr>
                    <w:rStyle w:val="PlaceholderText"/>
                  </w:rPr>
                  <w:t>Click or tap here to enter text.</w:t>
                </w:r>
              </w:sdtContent>
            </w:sdt>
          </w:p>
          <w:p w14:paraId="5202BD1F" w14:textId="77777777" w:rsidR="008C4E48" w:rsidRPr="005102A9" w:rsidRDefault="008C4E48" w:rsidP="008C4E48">
            <w:pPr>
              <w:rPr>
                <w:rFonts w:eastAsia="MS Gothic" w:cstheme="minorHAnsi"/>
              </w:rPr>
            </w:pPr>
          </w:p>
        </w:tc>
      </w:tr>
    </w:tbl>
    <w:p w14:paraId="798755FD" w14:textId="77777777" w:rsidR="008C4E48" w:rsidRDefault="008C4E48" w:rsidP="00E6395B"/>
    <w:tbl>
      <w:tblPr>
        <w:tblStyle w:val="TableGrid"/>
        <w:tblW w:w="0" w:type="auto"/>
        <w:tblLook w:val="04A0" w:firstRow="1" w:lastRow="0" w:firstColumn="1" w:lastColumn="0" w:noHBand="0" w:noVBand="1"/>
      </w:tblPr>
      <w:tblGrid>
        <w:gridCol w:w="5395"/>
        <w:gridCol w:w="5395"/>
      </w:tblGrid>
      <w:tr w:rsidR="001B04E7" w14:paraId="4523E923" w14:textId="77777777" w:rsidTr="00460C62">
        <w:tc>
          <w:tcPr>
            <w:tcW w:w="5395" w:type="dxa"/>
            <w:shd w:val="clear" w:color="auto" w:fill="FCF2D5" w:themeFill="accent3" w:themeFillTint="33"/>
          </w:tcPr>
          <w:p w14:paraId="57FAC485" w14:textId="77777777" w:rsidR="001B04E7" w:rsidRDefault="001B04E7" w:rsidP="00460C62">
            <w:pPr>
              <w:rPr>
                <w:b/>
              </w:rPr>
            </w:pPr>
            <w:r>
              <w:rPr>
                <w:b/>
              </w:rPr>
              <w:lastRenderedPageBreak/>
              <w:t>Local Electric Utility:</w:t>
            </w:r>
          </w:p>
        </w:tc>
        <w:sdt>
          <w:sdtPr>
            <w:rPr>
              <w:b/>
            </w:rPr>
            <w:id w:val="933563628"/>
            <w:placeholder>
              <w:docPart w:val="75EFC80F4E6043EBAA38886CE0258C7B"/>
            </w:placeholder>
            <w:showingPlcHdr/>
            <w:comboBox>
              <w:listItem w:value="Choose an item."/>
              <w:listItem w:displayText="BGE" w:value="BGE"/>
              <w:listItem w:displayText="PEPCO" w:value="PEPCO"/>
              <w:listItem w:displayText="Potomac Edison" w:value="Potomac Edison"/>
              <w:listItem w:displayText="SMECO" w:value="SMECO"/>
              <w:listItem w:displayText="Delmarva Power &amp; Light" w:value="Delmarva Power &amp; Light"/>
              <w:listItem w:displayText="Choptank Electric Cooperative" w:value="Choptank Electric Cooperative"/>
              <w:listItem w:displayText="Other (Please Specify Below)" w:value="Other (Please Specify Below)"/>
            </w:comboBox>
          </w:sdtPr>
          <w:sdtEndPr/>
          <w:sdtContent>
            <w:tc>
              <w:tcPr>
                <w:tcW w:w="5395" w:type="dxa"/>
              </w:tcPr>
              <w:p w14:paraId="4A51F4AA" w14:textId="77777777" w:rsidR="001B04E7" w:rsidRDefault="001B04E7" w:rsidP="00460C62">
                <w:pPr>
                  <w:rPr>
                    <w:b/>
                  </w:rPr>
                </w:pPr>
                <w:r w:rsidRPr="00010ABD">
                  <w:rPr>
                    <w:rStyle w:val="PlaceholderText"/>
                  </w:rPr>
                  <w:t>Choose an item.</w:t>
                </w:r>
              </w:p>
            </w:tc>
          </w:sdtContent>
        </w:sdt>
      </w:tr>
      <w:tr w:rsidR="001B04E7" w14:paraId="0BE32275" w14:textId="77777777" w:rsidTr="00460C62">
        <w:tc>
          <w:tcPr>
            <w:tcW w:w="5395" w:type="dxa"/>
            <w:shd w:val="clear" w:color="auto" w:fill="FCF2D5" w:themeFill="accent3" w:themeFillTint="33"/>
          </w:tcPr>
          <w:p w14:paraId="0DB3B338" w14:textId="77777777" w:rsidR="001B04E7" w:rsidRPr="001B04E7" w:rsidRDefault="001B04E7" w:rsidP="00460C62">
            <w:r>
              <w:rPr>
                <w:i/>
              </w:rPr>
              <w:t>If Other, specify:</w:t>
            </w:r>
          </w:p>
        </w:tc>
        <w:sdt>
          <w:sdtPr>
            <w:rPr>
              <w:b/>
            </w:rPr>
            <w:id w:val="14825159"/>
            <w:placeholder>
              <w:docPart w:val="2FC59227F4B34ABA8BBBDCA7F1F1B5BA"/>
            </w:placeholder>
            <w:showingPlcHdr/>
          </w:sdtPr>
          <w:sdtEndPr/>
          <w:sdtContent>
            <w:tc>
              <w:tcPr>
                <w:tcW w:w="5395" w:type="dxa"/>
              </w:tcPr>
              <w:p w14:paraId="41EF141B" w14:textId="77777777" w:rsidR="001B04E7" w:rsidRDefault="001B04E7" w:rsidP="00460C62">
                <w:pPr>
                  <w:rPr>
                    <w:b/>
                  </w:rPr>
                </w:pPr>
                <w:r w:rsidRPr="00B77025">
                  <w:rPr>
                    <w:rStyle w:val="PlaceholderText"/>
                  </w:rPr>
                  <w:t>Click or tap here to enter text.</w:t>
                </w:r>
              </w:p>
            </w:tc>
          </w:sdtContent>
        </w:sdt>
      </w:tr>
      <w:tr w:rsidR="001B04E7" w14:paraId="695AA860" w14:textId="77777777" w:rsidTr="00460C62">
        <w:tc>
          <w:tcPr>
            <w:tcW w:w="5395" w:type="dxa"/>
            <w:shd w:val="clear" w:color="auto" w:fill="FCF2D5" w:themeFill="accent3" w:themeFillTint="33"/>
          </w:tcPr>
          <w:p w14:paraId="23ADA365" w14:textId="77777777" w:rsidR="001B04E7" w:rsidRPr="001B04E7" w:rsidRDefault="001B04E7" w:rsidP="00460C62">
            <w:r>
              <w:rPr>
                <w:b/>
              </w:rPr>
              <w:t>Local Gas Utility (if applicable):</w:t>
            </w:r>
          </w:p>
        </w:tc>
        <w:sdt>
          <w:sdtPr>
            <w:rPr>
              <w:b/>
            </w:rPr>
            <w:id w:val="-1067881958"/>
            <w:placeholder>
              <w:docPart w:val="75EFC80F4E6043EBAA38886CE0258C7B"/>
            </w:placeholder>
            <w:showingPlcHdr/>
            <w:comboBox>
              <w:listItem w:value="Choose an item."/>
              <w:listItem w:displayText="BGE" w:value="BGE"/>
              <w:listItem w:displayText="WGL" w:value="WGL"/>
              <w:listItem w:displayText="Chesapeake Utilities" w:value="Chesapeake Utilities"/>
              <w:listItem w:displayText="Sandpiper Energy" w:value="Sandpiper Energy"/>
              <w:listItem w:displayText="Columbia Gas" w:value="Columbia Gas"/>
              <w:listItem w:displayText="Other (Please Specify Below)" w:value="Other (Please Specify Below)"/>
            </w:comboBox>
          </w:sdtPr>
          <w:sdtEndPr/>
          <w:sdtContent>
            <w:tc>
              <w:tcPr>
                <w:tcW w:w="5395" w:type="dxa"/>
              </w:tcPr>
              <w:p w14:paraId="576218B4" w14:textId="77777777" w:rsidR="001B04E7" w:rsidRDefault="001B04E7" w:rsidP="00460C62">
                <w:pPr>
                  <w:rPr>
                    <w:b/>
                  </w:rPr>
                </w:pPr>
                <w:r w:rsidRPr="00010ABD">
                  <w:rPr>
                    <w:rStyle w:val="PlaceholderText"/>
                  </w:rPr>
                  <w:t>Choose an item.</w:t>
                </w:r>
              </w:p>
            </w:tc>
          </w:sdtContent>
        </w:sdt>
      </w:tr>
      <w:tr w:rsidR="001B04E7" w14:paraId="2A4EEAA1" w14:textId="77777777" w:rsidTr="00460C62">
        <w:tc>
          <w:tcPr>
            <w:tcW w:w="5395" w:type="dxa"/>
            <w:shd w:val="clear" w:color="auto" w:fill="FCF2D5" w:themeFill="accent3" w:themeFillTint="33"/>
          </w:tcPr>
          <w:p w14:paraId="55FA55CC" w14:textId="77777777" w:rsidR="001B04E7" w:rsidRPr="001B04E7" w:rsidRDefault="001B04E7" w:rsidP="00460C62">
            <w:r>
              <w:rPr>
                <w:i/>
              </w:rPr>
              <w:t>If Other, specify:</w:t>
            </w:r>
          </w:p>
        </w:tc>
        <w:sdt>
          <w:sdtPr>
            <w:rPr>
              <w:b/>
            </w:rPr>
            <w:id w:val="-867992654"/>
            <w:placeholder>
              <w:docPart w:val="2FC59227F4B34ABA8BBBDCA7F1F1B5BA"/>
            </w:placeholder>
            <w:showingPlcHdr/>
          </w:sdtPr>
          <w:sdtEndPr/>
          <w:sdtContent>
            <w:tc>
              <w:tcPr>
                <w:tcW w:w="5395" w:type="dxa"/>
              </w:tcPr>
              <w:p w14:paraId="7FBA54AA" w14:textId="77777777" w:rsidR="001B04E7" w:rsidRDefault="001B04E7" w:rsidP="00460C62">
                <w:pPr>
                  <w:rPr>
                    <w:b/>
                  </w:rPr>
                </w:pPr>
                <w:r w:rsidRPr="00B77025">
                  <w:rPr>
                    <w:rStyle w:val="PlaceholderText"/>
                  </w:rPr>
                  <w:t>Click or tap here to enter text.</w:t>
                </w:r>
              </w:p>
            </w:tc>
          </w:sdtContent>
        </w:sdt>
      </w:tr>
      <w:tr w:rsidR="001B04E7" w14:paraId="11F2E18A" w14:textId="77777777" w:rsidTr="00460C62">
        <w:tc>
          <w:tcPr>
            <w:tcW w:w="5395" w:type="dxa"/>
            <w:shd w:val="clear" w:color="auto" w:fill="FCF2D5" w:themeFill="accent3" w:themeFillTint="33"/>
          </w:tcPr>
          <w:p w14:paraId="308BF97B" w14:textId="77777777" w:rsidR="001B04E7" w:rsidRDefault="001B04E7" w:rsidP="00460C62">
            <w:r>
              <w:rPr>
                <w:b/>
              </w:rPr>
              <w:t>Other Fuel Utility (as applicable, specify type of fuel):</w:t>
            </w:r>
          </w:p>
          <w:sdt>
            <w:sdtPr>
              <w:id w:val="-1275702284"/>
              <w:placeholder>
                <w:docPart w:val="2FC59227F4B34ABA8BBBDCA7F1F1B5BA"/>
              </w:placeholder>
              <w:showingPlcHdr/>
            </w:sdtPr>
            <w:sdtEndPr/>
            <w:sdtContent>
              <w:p w14:paraId="04EEB91B" w14:textId="77777777" w:rsidR="001B04E7" w:rsidRPr="001B04E7" w:rsidRDefault="001B04E7" w:rsidP="00460C62">
                <w:r w:rsidRPr="00B77025">
                  <w:rPr>
                    <w:rStyle w:val="PlaceholderText"/>
                  </w:rPr>
                  <w:t>Click or tap here to enter text.</w:t>
                </w:r>
              </w:p>
            </w:sdtContent>
          </w:sdt>
        </w:tc>
        <w:tc>
          <w:tcPr>
            <w:tcW w:w="5395" w:type="dxa"/>
          </w:tcPr>
          <w:p w14:paraId="553FF6FB" w14:textId="77777777" w:rsidR="001B04E7" w:rsidRPr="001B04E7" w:rsidRDefault="001B04E7" w:rsidP="00460C62">
            <w:r>
              <w:rPr>
                <w:b/>
              </w:rPr>
              <w:t>Company Name:</w:t>
            </w:r>
            <w:r>
              <w:t xml:space="preserve"> </w:t>
            </w:r>
            <w:sdt>
              <w:sdtPr>
                <w:id w:val="354241220"/>
                <w:placeholder>
                  <w:docPart w:val="2FC59227F4B34ABA8BBBDCA7F1F1B5BA"/>
                </w:placeholder>
                <w:showingPlcHdr/>
              </w:sdtPr>
              <w:sdtEndPr/>
              <w:sdtContent>
                <w:r w:rsidRPr="00B77025">
                  <w:rPr>
                    <w:rStyle w:val="PlaceholderText"/>
                  </w:rPr>
                  <w:t>Click or tap here to enter text.</w:t>
                </w:r>
              </w:sdtContent>
            </w:sdt>
          </w:p>
        </w:tc>
      </w:tr>
    </w:tbl>
    <w:p w14:paraId="2DC32341" w14:textId="77777777" w:rsidR="00D677F6" w:rsidRDefault="00D677F6" w:rsidP="00E6395B"/>
    <w:p w14:paraId="322C5054" w14:textId="77777777" w:rsidR="00D677F6" w:rsidRDefault="00D677F6" w:rsidP="00D677F6">
      <w:r>
        <w:rPr>
          <w:b/>
          <w:u w:val="single"/>
        </w:rPr>
        <w:t>Project Proposal Instructions</w:t>
      </w:r>
    </w:p>
    <w:p w14:paraId="69126694" w14:textId="77777777" w:rsidR="00D677F6" w:rsidRDefault="004E225F" w:rsidP="00D677F6">
      <w:r>
        <w:t xml:space="preserve">An </w:t>
      </w:r>
      <w:r w:rsidR="00D677F6">
        <w:t>AOI 4 projec</w:t>
      </w:r>
      <w:r>
        <w:t>t</w:t>
      </w:r>
      <w:r w:rsidR="00D677F6">
        <w:t xml:space="preserve"> proposals must include information on:</w:t>
      </w:r>
    </w:p>
    <w:p w14:paraId="01F62139" w14:textId="77777777" w:rsidR="00D677F6" w:rsidRDefault="00D677F6" w:rsidP="00D677F6">
      <w:pPr>
        <w:pStyle w:val="ListParagraph"/>
        <w:numPr>
          <w:ilvl w:val="0"/>
          <w:numId w:val="7"/>
        </w:numPr>
      </w:pPr>
      <w:r>
        <w:t>Current facility description(s);</w:t>
      </w:r>
    </w:p>
    <w:p w14:paraId="5A6538EF" w14:textId="77777777" w:rsidR="00D677F6" w:rsidRDefault="00D677F6" w:rsidP="00D677F6">
      <w:pPr>
        <w:pStyle w:val="ListParagraph"/>
        <w:numPr>
          <w:ilvl w:val="0"/>
          <w:numId w:val="7"/>
        </w:numPr>
      </w:pPr>
      <w:r>
        <w:t xml:space="preserve">Description of the community </w:t>
      </w:r>
      <w:r w:rsidR="004E225F">
        <w:t>that</w:t>
      </w:r>
      <w:r>
        <w:t xml:space="preserve"> will benefit from the Resiliency Hub (location, approximately how many residents are LMI, evacuation routes, etc.);</w:t>
      </w:r>
    </w:p>
    <w:p w14:paraId="78460FA0" w14:textId="77777777" w:rsidR="00D677F6" w:rsidRDefault="00D677F6" w:rsidP="00D677F6">
      <w:pPr>
        <w:pStyle w:val="ListParagraph"/>
        <w:numPr>
          <w:ilvl w:val="0"/>
          <w:numId w:val="7"/>
        </w:numPr>
      </w:pPr>
      <w:r>
        <w:t xml:space="preserve">Preliminary justifications for Microgrid analysis, which include expected benefits to the local economy, the local community, and environmental benefits; </w:t>
      </w:r>
    </w:p>
    <w:p w14:paraId="32D2660F" w14:textId="77777777" w:rsidR="00D677F6" w:rsidRDefault="00D677F6" w:rsidP="00D677F6">
      <w:pPr>
        <w:pStyle w:val="ListParagraph"/>
        <w:numPr>
          <w:ilvl w:val="0"/>
          <w:numId w:val="7"/>
        </w:numPr>
      </w:pPr>
      <w:r>
        <w:t>A detailed description of how the funds will be utilized to gauge: project feasibility; preliminary engineering and design</w:t>
      </w:r>
      <w:r w:rsidR="00460C62">
        <w:t xml:space="preserve"> (to include determination of energy loads and times)</w:t>
      </w:r>
      <w:r>
        <w:t>; financial modeling; potential obstacles; projected: energy generation, greenhouse gas reductions, efficiency gains, and energy cost savings; and impact on utility rate(s) (e.g. standby charges, etc.).</w:t>
      </w:r>
    </w:p>
    <w:p w14:paraId="4CA22DE2" w14:textId="77777777" w:rsidR="00D677F6" w:rsidRPr="005E274F" w:rsidRDefault="004E225F" w:rsidP="00D677F6">
      <w:pPr>
        <w:pStyle w:val="ListParagraph"/>
        <w:numPr>
          <w:ilvl w:val="0"/>
          <w:numId w:val="7"/>
        </w:numPr>
      </w:pPr>
      <w:r>
        <w:t>The</w:t>
      </w:r>
      <w:r w:rsidR="00D677F6">
        <w:t xml:space="preserve"> proposed project timeline </w:t>
      </w:r>
      <w:r w:rsidR="00D677F6">
        <w:rPr>
          <w:b/>
        </w:rPr>
        <w:t xml:space="preserve">(Projects must be complete no later than </w:t>
      </w:r>
      <w:r w:rsidR="00A25CB2">
        <w:rPr>
          <w:b/>
        </w:rPr>
        <w:t>May 31</w:t>
      </w:r>
      <w:r w:rsidR="00D677F6">
        <w:rPr>
          <w:b/>
        </w:rPr>
        <w:t xml:space="preserve">, 2021, with all final deliverables due to MEA by no later than </w:t>
      </w:r>
      <w:r w:rsidR="00A25CB2">
        <w:rPr>
          <w:b/>
        </w:rPr>
        <w:t>June</w:t>
      </w:r>
      <w:r w:rsidR="00D677F6">
        <w:rPr>
          <w:b/>
        </w:rPr>
        <w:t xml:space="preserve"> 3</w:t>
      </w:r>
      <w:r w:rsidR="00A25CB2">
        <w:rPr>
          <w:b/>
        </w:rPr>
        <w:t>0</w:t>
      </w:r>
      <w:r w:rsidR="00D677F6">
        <w:rPr>
          <w:b/>
        </w:rPr>
        <w:t>, 2021).</w:t>
      </w:r>
    </w:p>
    <w:p w14:paraId="04C7082E" w14:textId="77777777" w:rsidR="00D677F6" w:rsidRPr="00416BC0" w:rsidRDefault="005E274F" w:rsidP="00D677F6">
      <w:pPr>
        <w:pStyle w:val="ListParagraph"/>
      </w:pPr>
      <w:r>
        <w:br/>
      </w:r>
    </w:p>
    <w:p w14:paraId="62916E5A" w14:textId="77777777" w:rsidR="00D677F6" w:rsidRDefault="00D677F6" w:rsidP="00D677F6">
      <w:pPr>
        <w:pStyle w:val="YellowHeading"/>
      </w:pPr>
      <w:r>
        <w:t>section 3: applicant contributions and leveraged funds</w:t>
      </w:r>
    </w:p>
    <w:p w14:paraId="004361E5" w14:textId="77777777" w:rsidR="00D677F6" w:rsidRDefault="00D677F6" w:rsidP="00E6395B">
      <w:r>
        <w:br/>
        <w:t xml:space="preserve">At minimum, </w:t>
      </w:r>
      <w:r w:rsidR="004E225F">
        <w:t xml:space="preserve">each </w:t>
      </w:r>
      <w:r>
        <w:t xml:space="preserve">Applicant </w:t>
      </w:r>
      <w:r w:rsidR="004E225F">
        <w:t>is</w:t>
      </w:r>
      <w:r>
        <w:t xml:space="preserve"> expected to contribute donated work hours to the Project</w:t>
      </w:r>
      <w:r w:rsidR="00B558F4">
        <w:t>. Additional contribution</w:t>
      </w:r>
      <w:r w:rsidR="004E225F">
        <w:t>s, such as additional funding,</w:t>
      </w:r>
      <w:r w:rsidR="00B558F4">
        <w:t xml:space="preserve"> </w:t>
      </w:r>
      <w:r w:rsidR="004E225F">
        <w:t>are</w:t>
      </w:r>
      <w:r w:rsidR="00B558F4">
        <w:t xml:space="preserve"> highly encouraged, and may impact MEA’s decision </w:t>
      </w:r>
      <w:r w:rsidR="009D5C3A">
        <w:t>to fund</w:t>
      </w:r>
      <w:r w:rsidR="00B558F4">
        <w:t xml:space="preserve"> the Project. Please specify below how the Applicant will contribute (select all that apply):</w:t>
      </w:r>
    </w:p>
    <w:p w14:paraId="340F3096" w14:textId="77777777" w:rsidR="00B558F4" w:rsidRDefault="007C1D84" w:rsidP="00E6395B">
      <w:sdt>
        <w:sdtPr>
          <w:id w:val="-1947927518"/>
          <w14:checkbox>
            <w14:checked w14:val="0"/>
            <w14:checkedState w14:val="2612" w14:font="MS Gothic"/>
            <w14:uncheckedState w14:val="2610" w14:font="MS Gothic"/>
          </w14:checkbox>
        </w:sdtPr>
        <w:sdtEndPr/>
        <w:sdtContent>
          <w:r w:rsidR="00B558F4">
            <w:rPr>
              <w:rFonts w:ascii="MS Gothic" w:eastAsia="MS Gothic" w:hAnsi="MS Gothic" w:hint="eastAsia"/>
            </w:rPr>
            <w:t>☐</w:t>
          </w:r>
        </w:sdtContent>
      </w:sdt>
      <w:r w:rsidR="00B558F4">
        <w:t xml:space="preserve"> Donated Work Hours (Specify Estimated Number of Hours): </w:t>
      </w:r>
      <w:sdt>
        <w:sdtPr>
          <w:id w:val="625588996"/>
          <w:placeholder>
            <w:docPart w:val="DefaultPlaceholder_-1854013440"/>
          </w:placeholder>
          <w:showingPlcHdr/>
        </w:sdtPr>
        <w:sdtEndPr/>
        <w:sdtContent>
          <w:r w:rsidR="00B558F4" w:rsidRPr="00B77025">
            <w:rPr>
              <w:rStyle w:val="PlaceholderText"/>
            </w:rPr>
            <w:t>Click or tap here to enter text.</w:t>
          </w:r>
        </w:sdtContent>
      </w:sdt>
    </w:p>
    <w:p w14:paraId="45C7AC48" w14:textId="77777777" w:rsidR="00B558F4" w:rsidRDefault="007C1D84" w:rsidP="00E6395B">
      <w:sdt>
        <w:sdtPr>
          <w:id w:val="-620765174"/>
          <w14:checkbox>
            <w14:checked w14:val="0"/>
            <w14:checkedState w14:val="2612" w14:font="MS Gothic"/>
            <w14:uncheckedState w14:val="2610" w14:font="MS Gothic"/>
          </w14:checkbox>
        </w:sdtPr>
        <w:sdtEndPr/>
        <w:sdtContent>
          <w:r w:rsidR="00B558F4">
            <w:rPr>
              <w:rFonts w:ascii="MS Gothic" w:eastAsia="MS Gothic" w:hAnsi="MS Gothic" w:hint="eastAsia"/>
            </w:rPr>
            <w:t>☐</w:t>
          </w:r>
        </w:sdtContent>
      </w:sdt>
      <w:r w:rsidR="00B558F4">
        <w:t xml:space="preserve"> Matching Funds (Specify Amount): </w:t>
      </w:r>
      <w:sdt>
        <w:sdtPr>
          <w:id w:val="1372342964"/>
          <w:placeholder>
            <w:docPart w:val="DefaultPlaceholder_-1854013440"/>
          </w:placeholder>
          <w:showingPlcHdr/>
        </w:sdtPr>
        <w:sdtEndPr/>
        <w:sdtContent>
          <w:r w:rsidR="00B558F4" w:rsidRPr="00B77025">
            <w:rPr>
              <w:rStyle w:val="PlaceholderText"/>
            </w:rPr>
            <w:t>Click or tap here to enter text.</w:t>
          </w:r>
        </w:sdtContent>
      </w:sdt>
      <w:r w:rsidR="00B558F4">
        <w:t xml:space="preserve"> </w:t>
      </w:r>
      <w:sdt>
        <w:sdtPr>
          <w:id w:val="843909544"/>
          <w14:checkbox>
            <w14:checked w14:val="0"/>
            <w14:checkedState w14:val="2612" w14:font="MS Gothic"/>
            <w14:uncheckedState w14:val="2610" w14:font="MS Gothic"/>
          </w14:checkbox>
        </w:sdtPr>
        <w:sdtEndPr/>
        <w:sdtContent>
          <w:r w:rsidR="00B558F4">
            <w:rPr>
              <w:rFonts w:ascii="MS Gothic" w:eastAsia="MS Gothic" w:hAnsi="MS Gothic" w:hint="eastAsia"/>
            </w:rPr>
            <w:t>☐</w:t>
          </w:r>
        </w:sdtContent>
      </w:sdt>
      <w:r w:rsidR="00B558F4">
        <w:t xml:space="preserve"> Dollars ($) OR </w:t>
      </w:r>
      <w:sdt>
        <w:sdtPr>
          <w:id w:val="-882020418"/>
          <w14:checkbox>
            <w14:checked w14:val="0"/>
            <w14:checkedState w14:val="2612" w14:font="MS Gothic"/>
            <w14:uncheckedState w14:val="2610" w14:font="MS Gothic"/>
          </w14:checkbox>
        </w:sdtPr>
        <w:sdtEndPr/>
        <w:sdtContent>
          <w:r w:rsidR="00B558F4">
            <w:rPr>
              <w:rFonts w:ascii="MS Gothic" w:eastAsia="MS Gothic" w:hAnsi="MS Gothic" w:hint="eastAsia"/>
            </w:rPr>
            <w:t>☐</w:t>
          </w:r>
        </w:sdtContent>
      </w:sdt>
      <w:r w:rsidR="00B558F4">
        <w:t xml:space="preserve"> Percentage (%) of Total Cost</w:t>
      </w:r>
    </w:p>
    <w:p w14:paraId="18291A74" w14:textId="77777777" w:rsidR="00B558F4" w:rsidRDefault="007C1D84" w:rsidP="00E6395B">
      <w:sdt>
        <w:sdtPr>
          <w:id w:val="319777276"/>
          <w14:checkbox>
            <w14:checked w14:val="0"/>
            <w14:checkedState w14:val="2612" w14:font="MS Gothic"/>
            <w14:uncheckedState w14:val="2610" w14:font="MS Gothic"/>
          </w14:checkbox>
        </w:sdtPr>
        <w:sdtEndPr/>
        <w:sdtContent>
          <w:r w:rsidR="00B558F4">
            <w:rPr>
              <w:rFonts w:ascii="MS Gothic" w:eastAsia="MS Gothic" w:hAnsi="MS Gothic" w:hint="eastAsia"/>
            </w:rPr>
            <w:t>☐</w:t>
          </w:r>
        </w:sdtContent>
      </w:sdt>
      <w:r w:rsidR="00B558F4">
        <w:t xml:space="preserve"> Leveraged Funds (e.g. Third-party donation, grant, etc.):   $ </w:t>
      </w:r>
      <w:sdt>
        <w:sdtPr>
          <w:id w:val="1525668052"/>
          <w:placeholder>
            <w:docPart w:val="DefaultPlaceholder_-1854013440"/>
          </w:placeholder>
          <w:showingPlcHdr/>
        </w:sdtPr>
        <w:sdtEndPr/>
        <w:sdtContent>
          <w:r w:rsidR="00B558F4" w:rsidRPr="00B77025">
            <w:rPr>
              <w:rStyle w:val="PlaceholderText"/>
            </w:rPr>
            <w:t>Click or tap here to enter text.</w:t>
          </w:r>
        </w:sdtContent>
      </w:sdt>
    </w:p>
    <w:p w14:paraId="7BE894E0" w14:textId="77777777" w:rsidR="00B558F4" w:rsidRDefault="007C1D84" w:rsidP="00E6395B">
      <w:sdt>
        <w:sdtPr>
          <w:id w:val="-1232158316"/>
          <w14:checkbox>
            <w14:checked w14:val="0"/>
            <w14:checkedState w14:val="2612" w14:font="MS Gothic"/>
            <w14:uncheckedState w14:val="2610" w14:font="MS Gothic"/>
          </w14:checkbox>
        </w:sdtPr>
        <w:sdtEndPr/>
        <w:sdtContent>
          <w:r w:rsidR="00B558F4">
            <w:rPr>
              <w:rFonts w:ascii="MS Gothic" w:eastAsia="MS Gothic" w:hAnsi="MS Gothic" w:hint="eastAsia"/>
            </w:rPr>
            <w:t>☐</w:t>
          </w:r>
        </w:sdtContent>
      </w:sdt>
      <w:r w:rsidR="00B558F4">
        <w:t xml:space="preserve"> Other (Specify): </w:t>
      </w:r>
      <w:sdt>
        <w:sdtPr>
          <w:id w:val="-1367755480"/>
          <w:placeholder>
            <w:docPart w:val="DefaultPlaceholder_-1854013440"/>
          </w:placeholder>
          <w:showingPlcHdr/>
        </w:sdtPr>
        <w:sdtEndPr/>
        <w:sdtContent>
          <w:r w:rsidR="00B558F4" w:rsidRPr="00B77025">
            <w:rPr>
              <w:rStyle w:val="PlaceholderText"/>
            </w:rPr>
            <w:t>Click or tap here to enter text.</w:t>
          </w:r>
        </w:sdtContent>
      </w:sdt>
    </w:p>
    <w:p w14:paraId="24A4532E" w14:textId="77777777" w:rsidR="003D4C41" w:rsidRDefault="004E225F" w:rsidP="00E6395B">
      <w:r>
        <w:rPr>
          <w:b/>
        </w:rPr>
        <w:t xml:space="preserve">Each </w:t>
      </w:r>
      <w:r w:rsidR="00B558F4">
        <w:rPr>
          <w:b/>
        </w:rPr>
        <w:t xml:space="preserve">Applicants </w:t>
      </w:r>
      <w:r>
        <w:rPr>
          <w:b/>
        </w:rPr>
        <w:t>is</w:t>
      </w:r>
      <w:r w:rsidR="00B558F4">
        <w:rPr>
          <w:b/>
        </w:rPr>
        <w:t xml:space="preserve"> </w:t>
      </w:r>
      <w:r w:rsidR="00B558F4">
        <w:rPr>
          <w:b/>
          <w:u w:val="single"/>
        </w:rPr>
        <w:t>HIGHLY ENCOURAGED</w:t>
      </w:r>
      <w:r w:rsidR="00B558F4">
        <w:t xml:space="preserve"> </w:t>
      </w:r>
      <w:r w:rsidR="00B558F4">
        <w:rPr>
          <w:b/>
        </w:rPr>
        <w:t xml:space="preserve">to participate in incentive programs offered by the </w:t>
      </w:r>
      <w:r>
        <w:rPr>
          <w:b/>
        </w:rPr>
        <w:t xml:space="preserve">local </w:t>
      </w:r>
      <w:r w:rsidR="00B558F4">
        <w:rPr>
          <w:b/>
        </w:rPr>
        <w:t>utilit</w:t>
      </w:r>
      <w:r>
        <w:rPr>
          <w:b/>
        </w:rPr>
        <w:t>y</w:t>
      </w:r>
      <w:r w:rsidR="00B558F4">
        <w:rPr>
          <w:b/>
        </w:rPr>
        <w:t xml:space="preserve">. </w:t>
      </w:r>
      <w:r w:rsidR="00B558F4" w:rsidRPr="003D4C41">
        <w:t xml:space="preserve">Generally, all five (5) major </w:t>
      </w:r>
      <w:proofErr w:type="spellStart"/>
      <w:r w:rsidR="00B558F4" w:rsidRPr="003D4C41">
        <w:t>EmPOWER</w:t>
      </w:r>
      <w:proofErr w:type="spellEnd"/>
      <w:r w:rsidR="00B558F4" w:rsidRPr="003D4C41">
        <w:t xml:space="preserve"> MD utilities (BGE, PEPCO, Potomac Edison, SMECO, and Delmarva Power &amp; Light (DPL)) offer incentives for energy efficient technologies and combined heat and power (CHP) systems.</w:t>
      </w:r>
      <w:r w:rsidR="00B558F4">
        <w:t xml:space="preserve"> </w:t>
      </w:r>
      <w:r w:rsidR="00B558F4" w:rsidRPr="003D4C41">
        <w:rPr>
          <w:b/>
        </w:rPr>
        <w:t xml:space="preserve">However, </w:t>
      </w:r>
      <w:r>
        <w:rPr>
          <w:b/>
        </w:rPr>
        <w:t xml:space="preserve">the </w:t>
      </w:r>
      <w:r w:rsidR="00B558F4" w:rsidRPr="003D4C41">
        <w:rPr>
          <w:b/>
        </w:rPr>
        <w:t xml:space="preserve">Applicant should check with </w:t>
      </w:r>
      <w:r>
        <w:rPr>
          <w:b/>
        </w:rPr>
        <w:t>its</w:t>
      </w:r>
      <w:r w:rsidR="00B558F4" w:rsidRPr="003D4C41">
        <w:rPr>
          <w:b/>
        </w:rPr>
        <w:t xml:space="preserve"> respective utilit</w:t>
      </w:r>
      <w:r>
        <w:rPr>
          <w:b/>
        </w:rPr>
        <w:t>y</w:t>
      </w:r>
      <w:r w:rsidR="00B558F4" w:rsidRPr="003D4C41">
        <w:rPr>
          <w:b/>
        </w:rPr>
        <w:t xml:space="preserve"> to </w:t>
      </w:r>
      <w:r>
        <w:rPr>
          <w:b/>
        </w:rPr>
        <w:t>identify the</w:t>
      </w:r>
      <w:r w:rsidR="00B558F4" w:rsidRPr="003D4C41">
        <w:rPr>
          <w:b/>
        </w:rPr>
        <w:t xml:space="preserve"> specific incentives</w:t>
      </w:r>
      <w:r>
        <w:rPr>
          <w:b/>
        </w:rPr>
        <w:t xml:space="preserve"> that</w:t>
      </w:r>
      <w:r w:rsidR="00B558F4" w:rsidRPr="003D4C41">
        <w:rPr>
          <w:b/>
        </w:rPr>
        <w:t xml:space="preserve"> are available.</w:t>
      </w:r>
    </w:p>
    <w:tbl>
      <w:tblPr>
        <w:tblStyle w:val="TableGrid"/>
        <w:tblW w:w="0" w:type="auto"/>
        <w:tblLook w:val="04A0" w:firstRow="1" w:lastRow="0" w:firstColumn="1" w:lastColumn="0" w:noHBand="0" w:noVBand="1"/>
      </w:tblPr>
      <w:tblGrid>
        <w:gridCol w:w="10790"/>
      </w:tblGrid>
      <w:tr w:rsidR="003D4C41" w14:paraId="62ABA572" w14:textId="77777777" w:rsidTr="003D4C41">
        <w:trPr>
          <w:trHeight w:val="665"/>
        </w:trPr>
        <w:tc>
          <w:tcPr>
            <w:tcW w:w="10790" w:type="dxa"/>
          </w:tcPr>
          <w:p w14:paraId="4F17E4A6" w14:textId="77777777" w:rsidR="003D4C41" w:rsidRPr="003D4C41" w:rsidRDefault="007C1D84" w:rsidP="00E6395B">
            <w:pPr>
              <w:rPr>
                <w:b/>
              </w:rPr>
            </w:pPr>
            <w:sdt>
              <w:sdtPr>
                <w:rPr>
                  <w:b/>
                </w:rPr>
                <w:id w:val="1355842195"/>
                <w14:checkbox>
                  <w14:checked w14:val="0"/>
                  <w14:checkedState w14:val="2612" w14:font="MS Gothic"/>
                  <w14:uncheckedState w14:val="2610" w14:font="MS Gothic"/>
                </w14:checkbox>
              </w:sdtPr>
              <w:sdtEndPr/>
              <w:sdtContent>
                <w:r w:rsidR="003D4C41">
                  <w:rPr>
                    <w:rFonts w:ascii="MS Gothic" w:eastAsia="MS Gothic" w:hAnsi="MS Gothic" w:hint="eastAsia"/>
                    <w:b/>
                  </w:rPr>
                  <w:t>☐</w:t>
                </w:r>
              </w:sdtContent>
            </w:sdt>
            <w:r w:rsidR="003D4C41">
              <w:rPr>
                <w:b/>
              </w:rPr>
              <w:t xml:space="preserve"> By checking this box, I affirm that the Applicant will consult with its local utility companies to obtain information on incentives available for technologies under consideration in its Project.</w:t>
            </w:r>
          </w:p>
        </w:tc>
      </w:tr>
    </w:tbl>
    <w:p w14:paraId="6DF6EAE4" w14:textId="77777777" w:rsidR="00B558F4" w:rsidRDefault="00B558F4" w:rsidP="00E6395B"/>
    <w:p w14:paraId="349E1CEC" w14:textId="77777777" w:rsidR="001B04E7" w:rsidRDefault="001B04E7" w:rsidP="00E6395B"/>
    <w:p w14:paraId="30C85962" w14:textId="77777777" w:rsidR="003D4C41" w:rsidRDefault="003D4C41" w:rsidP="003D4C41">
      <w:pPr>
        <w:pStyle w:val="YellowHeading"/>
      </w:pPr>
      <w:r>
        <w:lastRenderedPageBreak/>
        <w:t>section 4: applicant certification and signature</w:t>
      </w:r>
    </w:p>
    <w:p w14:paraId="1119E1AA" w14:textId="77777777" w:rsidR="003D4C41" w:rsidRDefault="003D4C41" w:rsidP="00E6395B"/>
    <w:p w14:paraId="28F3012A" w14:textId="77777777" w:rsidR="00E13278" w:rsidRDefault="00E13278" w:rsidP="00E13278">
      <w:pPr>
        <w:pStyle w:val="SpaceBefore"/>
        <w:rPr>
          <w:b/>
        </w:rPr>
      </w:pPr>
      <w:r>
        <w:rPr>
          <w:b/>
        </w:rPr>
        <w:t xml:space="preserve">By signing this Application, I certify under penalty of perjury that the information provided in this Application and </w:t>
      </w:r>
      <w:proofErr w:type="gramStart"/>
      <w:r>
        <w:rPr>
          <w:b/>
        </w:rPr>
        <w:t>all of</w:t>
      </w:r>
      <w:proofErr w:type="gramEnd"/>
      <w:r>
        <w:rPr>
          <w:b/>
        </w:rPr>
        <w:t xml:space="preserve"> its attachments is complete, accurate, and true. I further certify that I am authorized to submit this Application on behalf of the Applicant, and to agree to the terms and conditions stated below:</w:t>
      </w:r>
    </w:p>
    <w:p w14:paraId="0D8069E6" w14:textId="702EC822" w:rsidR="00E13278" w:rsidRDefault="00E13278" w:rsidP="00E13278">
      <w:pPr>
        <w:pStyle w:val="SpaceBefore"/>
        <w:numPr>
          <w:ilvl w:val="0"/>
          <w:numId w:val="9"/>
        </w:numPr>
      </w:pPr>
      <w:r>
        <w:t xml:space="preserve">Applications are accepted and </w:t>
      </w:r>
      <w:r w:rsidR="00CE580A">
        <w:t>Grant</w:t>
      </w:r>
      <w:r>
        <w:t>s are awarded on a competitive basis, with applications to be</w:t>
      </w:r>
      <w:r>
        <w:rPr>
          <w:b/>
        </w:rPr>
        <w:t xml:space="preserve"> submitted electronically no later than 11:59 </w:t>
      </w:r>
      <w:r w:rsidR="0006334E">
        <w:rPr>
          <w:b/>
        </w:rPr>
        <w:t>P.M.</w:t>
      </w:r>
      <w:r>
        <w:rPr>
          <w:b/>
        </w:rPr>
        <w:t xml:space="preserve"> Eastern Time, </w:t>
      </w:r>
      <w:r w:rsidR="007C1D84">
        <w:rPr>
          <w:b/>
        </w:rPr>
        <w:t>May 5</w:t>
      </w:r>
      <w:r w:rsidR="00CE71E4">
        <w:rPr>
          <w:b/>
        </w:rPr>
        <w:t>, 2020</w:t>
      </w:r>
      <w:r>
        <w:rPr>
          <w:b/>
        </w:rPr>
        <w:t>.</w:t>
      </w:r>
      <w:r w:rsidR="0006334E">
        <w:t xml:space="preserve"> If submitting via U.S. Mail (to include the U.S. Postal Service and private couriers), applications must be </w:t>
      </w:r>
      <w:r w:rsidR="0006334E">
        <w:rPr>
          <w:u w:val="single"/>
        </w:rPr>
        <w:t>received</w:t>
      </w:r>
      <w:r w:rsidR="0006334E">
        <w:t xml:space="preserve"> by MEA no later than 5:00 P.M. Eastern Time, </w:t>
      </w:r>
      <w:r w:rsidR="007C1D84">
        <w:t>May 5</w:t>
      </w:r>
      <w:r w:rsidR="00CE71E4">
        <w:t>, 2020</w:t>
      </w:r>
      <w:r w:rsidR="0006334E">
        <w:t>.</w:t>
      </w:r>
    </w:p>
    <w:p w14:paraId="126B5487" w14:textId="77777777" w:rsidR="00E13278" w:rsidRDefault="00E13278" w:rsidP="00E13278">
      <w:pPr>
        <w:pStyle w:val="SpaceBefore"/>
        <w:numPr>
          <w:ilvl w:val="0"/>
          <w:numId w:val="9"/>
        </w:numPr>
      </w:pPr>
      <w:r>
        <w:t>The project for which I am requesting these funds, if ultimately installed, will be located on facility/facilities within the State of Maryland.</w:t>
      </w:r>
    </w:p>
    <w:p w14:paraId="3A968CD2" w14:textId="77777777" w:rsidR="00E13278" w:rsidRDefault="009D5C3A" w:rsidP="00E13278">
      <w:pPr>
        <w:pStyle w:val="SpaceBefore"/>
        <w:numPr>
          <w:ilvl w:val="0"/>
          <w:numId w:val="9"/>
        </w:numPr>
      </w:pPr>
      <w:r>
        <w:t>I acknowledge that t</w:t>
      </w:r>
      <w:r w:rsidR="00E13278">
        <w:t xml:space="preserve">he use of any funds awarded under this </w:t>
      </w:r>
      <w:r w:rsidR="00CE580A">
        <w:t>Grant</w:t>
      </w:r>
      <w:r w:rsidR="00E13278">
        <w:t xml:space="preserve"> Program for projects benefitting facilities </w:t>
      </w:r>
      <w:r w:rsidR="006943E3">
        <w:t>and/</w:t>
      </w:r>
      <w:r w:rsidR="00E13278">
        <w:t xml:space="preserve">or </w:t>
      </w:r>
      <w:proofErr w:type="spellStart"/>
      <w:r w:rsidR="00E13278">
        <w:t>offtakers</w:t>
      </w:r>
      <w:proofErr w:type="spellEnd"/>
      <w:r w:rsidR="00E13278">
        <w:t xml:space="preserve"> not located within the State of Maryland </w:t>
      </w:r>
      <w:r w:rsidR="00E13278">
        <w:rPr>
          <w:b/>
          <w:u w:val="single"/>
        </w:rPr>
        <w:t>is strictly prohibited.</w:t>
      </w:r>
    </w:p>
    <w:p w14:paraId="3CA51C98" w14:textId="77777777" w:rsidR="00E13278" w:rsidRDefault="00CE71E4" w:rsidP="00E13278">
      <w:pPr>
        <w:pStyle w:val="SpaceBefore"/>
        <w:numPr>
          <w:ilvl w:val="0"/>
          <w:numId w:val="9"/>
        </w:numPr>
      </w:pPr>
      <w:r>
        <w:t>I acknowledge that s</w:t>
      </w:r>
      <w:r w:rsidR="00E13278">
        <w:t xml:space="preserve">ubmission of this application does not guarantee that I will be awarded a </w:t>
      </w:r>
      <w:r w:rsidR="00CE580A">
        <w:t>Grant</w:t>
      </w:r>
      <w:r w:rsidR="00E13278">
        <w:t xml:space="preserve"> for the proposed project.</w:t>
      </w:r>
    </w:p>
    <w:p w14:paraId="2546D7ED" w14:textId="77777777" w:rsidR="00E13278" w:rsidRDefault="00E13278" w:rsidP="00E13278">
      <w:pPr>
        <w:pStyle w:val="SpaceBefore"/>
        <w:numPr>
          <w:ilvl w:val="0"/>
          <w:numId w:val="9"/>
        </w:numPr>
      </w:pPr>
      <w:r>
        <w:t xml:space="preserve">Any funds awarded under this </w:t>
      </w:r>
      <w:r w:rsidR="00CE580A">
        <w:t>Grant</w:t>
      </w:r>
      <w:r>
        <w:t xml:space="preserve"> Program will not be used for any soft or hard costs associated with Microgrid, </w:t>
      </w:r>
      <w:r w:rsidR="00CE71E4">
        <w:t xml:space="preserve">advanced </w:t>
      </w:r>
      <w:r>
        <w:t>CHP, or Resiliency Hub physical assets.</w:t>
      </w:r>
    </w:p>
    <w:p w14:paraId="29D6575F" w14:textId="77777777" w:rsidR="00E13278" w:rsidRDefault="00E13278" w:rsidP="00E13278">
      <w:pPr>
        <w:pStyle w:val="SpaceBefore"/>
        <w:numPr>
          <w:ilvl w:val="0"/>
          <w:numId w:val="9"/>
        </w:numPr>
      </w:pPr>
      <w:r>
        <w:t xml:space="preserve">Costs for any project component awarded under this </w:t>
      </w:r>
      <w:r w:rsidR="00CE580A">
        <w:t>Grant</w:t>
      </w:r>
      <w:r>
        <w:t xml:space="preserve"> Program shall not be incurred prior to the execution of a </w:t>
      </w:r>
      <w:r w:rsidR="00CE580A">
        <w:t>Grant</w:t>
      </w:r>
      <w:r>
        <w:t xml:space="preserve"> Agreement with the Maryland Energy Administration</w:t>
      </w:r>
      <w:r w:rsidR="00CE580A">
        <w:t xml:space="preserve"> (MEA)</w:t>
      </w:r>
      <w:r>
        <w:t xml:space="preserve">. </w:t>
      </w:r>
    </w:p>
    <w:p w14:paraId="1EE29ACD" w14:textId="77777777" w:rsidR="00E13278" w:rsidRDefault="00CE580A" w:rsidP="00E13278">
      <w:pPr>
        <w:pStyle w:val="SpaceBefore"/>
        <w:numPr>
          <w:ilvl w:val="0"/>
          <w:numId w:val="9"/>
        </w:numPr>
      </w:pPr>
      <w:r>
        <w:t>If selected for a Grant, MEA reserves the right to set the final award amount at its discretion.</w:t>
      </w:r>
    </w:p>
    <w:p w14:paraId="7659624B" w14:textId="77777777" w:rsidR="00E13278" w:rsidRDefault="00E13278" w:rsidP="00E13278">
      <w:pPr>
        <w:pStyle w:val="SpaceBefore"/>
        <w:numPr>
          <w:ilvl w:val="0"/>
          <w:numId w:val="9"/>
        </w:numPr>
      </w:pPr>
      <w:r>
        <w:t>The Maryland Energy Administration (MEA) or its representative(s) may use photos and video of my facility</w:t>
      </w:r>
      <w:r w:rsidR="00F23A64">
        <w:t xml:space="preserve"> (or the facility under analysis, subject to written agreement with MEA by the facility owner)</w:t>
      </w:r>
      <w:r>
        <w:t>, and data presented in my final report</w:t>
      </w:r>
      <w:r w:rsidR="00CE71E4">
        <w:t>s</w:t>
      </w:r>
      <w:r>
        <w:t xml:space="preserve"> for marketing, publicity, and advertising purposes. MEA and its representatives, subject to the requirements of the Maryland Public Information Act, and other applicable laws, will not divulge any confidential information or trade secrets.</w:t>
      </w:r>
    </w:p>
    <w:p w14:paraId="5E1CBD72" w14:textId="77777777" w:rsidR="00E13278" w:rsidRDefault="00CE580A" w:rsidP="00E13278">
      <w:pPr>
        <w:pStyle w:val="SpaceBefore"/>
        <w:numPr>
          <w:ilvl w:val="0"/>
          <w:numId w:val="9"/>
        </w:numPr>
      </w:pPr>
      <w:r>
        <w:t>The</w:t>
      </w:r>
      <w:r w:rsidR="00E13278">
        <w:t xml:space="preserve"> Applicant will provide MEA with a completed </w:t>
      </w:r>
      <w:r w:rsidR="00F23A64">
        <w:t>IRS Form W9</w:t>
      </w:r>
      <w:r w:rsidR="00E13278">
        <w:t>. All</w:t>
      </w:r>
      <w:r w:rsidR="00F23A64">
        <w:t xml:space="preserve"> Applicant information on the Form W9</w:t>
      </w:r>
      <w:r w:rsidR="00E13278">
        <w:t xml:space="preserve"> must match the information provided on this Application.</w:t>
      </w:r>
    </w:p>
    <w:p w14:paraId="0F9CB554" w14:textId="77777777" w:rsidR="00E13278" w:rsidRDefault="00E13278" w:rsidP="00E13278">
      <w:pPr>
        <w:pStyle w:val="SpaceBefore"/>
        <w:numPr>
          <w:ilvl w:val="0"/>
          <w:numId w:val="9"/>
        </w:numPr>
      </w:pPr>
      <w:r>
        <w:t>Under penalties of perjury, I, the Appl</w:t>
      </w:r>
      <w:r w:rsidR="00F23A64">
        <w:t xml:space="preserve">icant, certify that: </w:t>
      </w:r>
      <w:r w:rsidR="009D5C3A">
        <w:t xml:space="preserve">the </w:t>
      </w:r>
      <w:r w:rsidR="00F23A64">
        <w:t>Federal Tax Identification Number</w:t>
      </w:r>
      <w:r>
        <w:t xml:space="preserve"> on this form is my correct </w:t>
      </w:r>
      <w:r w:rsidR="00F23A64">
        <w:t>Tax Identification Number</w:t>
      </w:r>
      <w:r>
        <w:t xml:space="preserve"> (or I am waiting for a number to be issued to me); I am not subject to backup withholding because: </w:t>
      </w:r>
    </w:p>
    <w:p w14:paraId="09E5151C" w14:textId="77777777" w:rsidR="00E13278" w:rsidRDefault="00E13278" w:rsidP="00E13278">
      <w:pPr>
        <w:pStyle w:val="SpaceBefore"/>
        <w:ind w:left="1440"/>
      </w:pPr>
      <w:r>
        <w:t>(a)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I am a U.S. citizen or other U.S. person (as defined in IRS Form W9).</w:t>
      </w:r>
    </w:p>
    <w:p w14:paraId="3467927D" w14:textId="77777777" w:rsidR="00E13278" w:rsidRDefault="00F23A64" w:rsidP="00E13278">
      <w:pPr>
        <w:pStyle w:val="SpaceBefore"/>
        <w:numPr>
          <w:ilvl w:val="0"/>
          <w:numId w:val="9"/>
        </w:numPr>
      </w:pPr>
      <w:r>
        <w:t>Any</w:t>
      </w:r>
      <w:r w:rsidR="00E13278">
        <w:t xml:space="preserve"> </w:t>
      </w:r>
      <w:r w:rsidR="00CE580A">
        <w:t>Grant</w:t>
      </w:r>
      <w:r w:rsidR="00E13278">
        <w:t xml:space="preserve"> received through this program is taxable as income; therefore,</w:t>
      </w:r>
      <w:r>
        <w:t xml:space="preserve"> if a Grant is awarded to this project,</w:t>
      </w:r>
      <w:r w:rsidR="00E13278">
        <w:t xml:space="preserve"> the State of Maryland will be sending a 1099-G </w:t>
      </w:r>
      <w:proofErr w:type="gramStart"/>
      <w:r w:rsidR="00E13278">
        <w:t>form, and</w:t>
      </w:r>
      <w:proofErr w:type="gramEnd"/>
      <w:r w:rsidR="00E13278">
        <w:t xml:space="preserve"> shall be reported as income on federal and state tax returns. For more information, </w:t>
      </w:r>
      <w:r>
        <w:t>A</w:t>
      </w:r>
      <w:r w:rsidR="00E13278">
        <w:t>pplicants should contact a qualified tax professional.</w:t>
      </w:r>
    </w:p>
    <w:p w14:paraId="046B8B8C" w14:textId="77777777" w:rsidR="00E13278" w:rsidRDefault="00E13278" w:rsidP="00E13278">
      <w:pPr>
        <w:pStyle w:val="SpaceBefore"/>
        <w:numPr>
          <w:ilvl w:val="0"/>
          <w:numId w:val="9"/>
        </w:numPr>
      </w:pPr>
      <w:r>
        <w:lastRenderedPageBreak/>
        <w:t xml:space="preserve">Representatives of the </w:t>
      </w:r>
      <w:r w:rsidR="00CE580A">
        <w:t>Grant</w:t>
      </w:r>
      <w:r>
        <w:t xml:space="preserve"> Program may access my facility</w:t>
      </w:r>
      <w:r w:rsidR="00CE580A">
        <w:t xml:space="preserve"> or the facility under analysis (subject to </w:t>
      </w:r>
      <w:r w:rsidR="00F23A64">
        <w:t>written agreement</w:t>
      </w:r>
      <w:r w:rsidR="00CE580A">
        <w:t xml:space="preserve"> </w:t>
      </w:r>
      <w:r w:rsidR="00F23A64">
        <w:t xml:space="preserve">with MEA </w:t>
      </w:r>
      <w:r w:rsidR="00CE580A">
        <w:t>by the facility owner)</w:t>
      </w:r>
      <w:r>
        <w:t xml:space="preserve"> in order to conduct site inspections and measurement and verification activities, and to take photos or videos of the project.</w:t>
      </w:r>
    </w:p>
    <w:p w14:paraId="2CD52DF0" w14:textId="77777777" w:rsidR="00E13278" w:rsidRDefault="00E13278" w:rsidP="00E13278">
      <w:pPr>
        <w:pStyle w:val="SpaceBefore"/>
        <w:numPr>
          <w:ilvl w:val="0"/>
          <w:numId w:val="9"/>
        </w:numPr>
      </w:pPr>
      <w:r>
        <w:t>Program Terms &amp; Conditions are subject to change</w:t>
      </w:r>
      <w:r w:rsidR="00CE71E4">
        <w:t xml:space="preserve"> at the discretion of MEA</w:t>
      </w:r>
      <w:r>
        <w:t>.</w:t>
      </w:r>
    </w:p>
    <w:p w14:paraId="09500CE2" w14:textId="77777777" w:rsidR="00E13278" w:rsidRDefault="00E13278" w:rsidP="00E13278">
      <w:pPr>
        <w:pStyle w:val="SpaceBefore"/>
        <w:numPr>
          <w:ilvl w:val="0"/>
          <w:numId w:val="9"/>
        </w:numPr>
      </w:pPr>
      <w:r>
        <w:t xml:space="preserve">Any </w:t>
      </w:r>
      <w:r w:rsidR="00CE580A">
        <w:t>Grant</w:t>
      </w:r>
      <w:r>
        <w:t xml:space="preserve"> payment will be contingent upon the successful </w:t>
      </w:r>
      <w:r w:rsidR="00CE580A">
        <w:t>MEA review and approval of Grantee progress reports and requests for reimbursement with supporting documentation.</w:t>
      </w:r>
    </w:p>
    <w:p w14:paraId="5F0AF285" w14:textId="77777777" w:rsidR="003D4C41" w:rsidRDefault="00E13278" w:rsidP="00460C62">
      <w:pPr>
        <w:pStyle w:val="SpaceBefore"/>
        <w:numPr>
          <w:ilvl w:val="0"/>
          <w:numId w:val="9"/>
        </w:numPr>
      </w:pPr>
      <w:r>
        <w:t>Program funding is limited as outlined in t</w:t>
      </w:r>
      <w:r w:rsidR="00CE580A">
        <w:t>he Resilient Maryland Pilot Program Notice of Availability.</w:t>
      </w:r>
    </w:p>
    <w:p w14:paraId="4206CFE7" w14:textId="77777777" w:rsidR="00F23A64" w:rsidRDefault="00F23A64" w:rsidP="00F23A64">
      <w:pPr>
        <w:pStyle w:val="SpaceBefore"/>
      </w:pPr>
    </w:p>
    <w:tbl>
      <w:tblPr>
        <w:tblStyle w:val="TableGrid"/>
        <w:tblW w:w="0" w:type="auto"/>
        <w:tblLook w:val="04A0" w:firstRow="1" w:lastRow="0" w:firstColumn="1" w:lastColumn="0" w:noHBand="0" w:noVBand="1"/>
      </w:tblPr>
      <w:tblGrid>
        <w:gridCol w:w="5395"/>
        <w:gridCol w:w="5395"/>
      </w:tblGrid>
      <w:tr w:rsidR="00F23A64" w14:paraId="55A82CDF" w14:textId="77777777" w:rsidTr="00F23A64">
        <w:tc>
          <w:tcPr>
            <w:tcW w:w="10790" w:type="dxa"/>
            <w:gridSpan w:val="2"/>
            <w:shd w:val="clear" w:color="auto" w:fill="F4BF2E" w:themeFill="accent3"/>
          </w:tcPr>
          <w:p w14:paraId="1A62A6DD" w14:textId="77777777" w:rsidR="00F23A64" w:rsidRPr="00416BC0" w:rsidRDefault="00F23A64" w:rsidP="00460C62">
            <w:r>
              <w:rPr>
                <w:b/>
              </w:rPr>
              <w:t>AUTHORIZED APPLICANT SIGNATURE</w:t>
            </w:r>
          </w:p>
        </w:tc>
      </w:tr>
      <w:tr w:rsidR="00F23A64" w14:paraId="2A90AD10" w14:textId="77777777" w:rsidTr="00F23A64">
        <w:tc>
          <w:tcPr>
            <w:tcW w:w="5395" w:type="dxa"/>
            <w:shd w:val="clear" w:color="auto" w:fill="FCF2D5" w:themeFill="accent3" w:themeFillTint="33"/>
            <w:vAlign w:val="center"/>
          </w:tcPr>
          <w:p w14:paraId="2FCE56E2" w14:textId="77777777" w:rsidR="00F23A64" w:rsidRPr="00F23A64" w:rsidRDefault="00F23A64" w:rsidP="00F23A64">
            <w:pPr>
              <w:rPr>
                <w:b/>
              </w:rPr>
            </w:pPr>
            <w:r w:rsidRPr="00F23A64">
              <w:rPr>
                <w:b/>
              </w:rPr>
              <w:t>Authorized Signature:</w:t>
            </w:r>
          </w:p>
        </w:tc>
        <w:tc>
          <w:tcPr>
            <w:tcW w:w="5395" w:type="dxa"/>
          </w:tcPr>
          <w:p w14:paraId="19E7D6D9" w14:textId="77777777" w:rsidR="00F23A64" w:rsidRDefault="00F23A64" w:rsidP="00460C62">
            <w:pPr>
              <w:rPr>
                <w:b/>
              </w:rPr>
            </w:pPr>
          </w:p>
          <w:p w14:paraId="6E2A05E4" w14:textId="77777777" w:rsidR="00F23A64" w:rsidRDefault="00F23A64" w:rsidP="00460C62">
            <w:pPr>
              <w:rPr>
                <w:b/>
              </w:rPr>
            </w:pPr>
          </w:p>
          <w:p w14:paraId="5D30EB78" w14:textId="77777777" w:rsidR="00F23A64" w:rsidRDefault="00F23A64" w:rsidP="00460C62">
            <w:pPr>
              <w:rPr>
                <w:b/>
              </w:rPr>
            </w:pPr>
          </w:p>
          <w:p w14:paraId="38C64D4F" w14:textId="77777777" w:rsidR="00F23A64" w:rsidRPr="00416BC0" w:rsidRDefault="00F23A64" w:rsidP="00460C62">
            <w:pPr>
              <w:rPr>
                <w:b/>
              </w:rPr>
            </w:pPr>
          </w:p>
        </w:tc>
      </w:tr>
      <w:tr w:rsidR="00F23A64" w14:paraId="7F3514D2" w14:textId="77777777" w:rsidTr="0006334E">
        <w:trPr>
          <w:trHeight w:val="576"/>
        </w:trPr>
        <w:tc>
          <w:tcPr>
            <w:tcW w:w="5395" w:type="dxa"/>
            <w:shd w:val="clear" w:color="auto" w:fill="FCF2D5" w:themeFill="accent3" w:themeFillTint="33"/>
            <w:vAlign w:val="center"/>
          </w:tcPr>
          <w:p w14:paraId="0B4BFEBB" w14:textId="77777777" w:rsidR="00F23A64" w:rsidRPr="00F23A64" w:rsidRDefault="00F23A64" w:rsidP="0006334E">
            <w:pPr>
              <w:rPr>
                <w:b/>
              </w:rPr>
            </w:pPr>
            <w:r w:rsidRPr="00F23A64">
              <w:rPr>
                <w:b/>
              </w:rPr>
              <w:t>Name (First and Last):</w:t>
            </w:r>
          </w:p>
        </w:tc>
        <w:sdt>
          <w:sdtPr>
            <w:rPr>
              <w:b/>
            </w:rPr>
            <w:id w:val="223417774"/>
            <w:placeholder>
              <w:docPart w:val="DefaultPlaceholder_-1854013440"/>
            </w:placeholder>
            <w:showingPlcHdr/>
          </w:sdtPr>
          <w:sdtEndPr/>
          <w:sdtContent>
            <w:tc>
              <w:tcPr>
                <w:tcW w:w="5395" w:type="dxa"/>
                <w:vAlign w:val="center"/>
              </w:tcPr>
              <w:p w14:paraId="7D77FD15" w14:textId="77777777" w:rsidR="00F23A64" w:rsidRPr="00416BC0" w:rsidRDefault="00F23A64" w:rsidP="0006334E">
                <w:pPr>
                  <w:rPr>
                    <w:b/>
                  </w:rPr>
                </w:pPr>
                <w:r w:rsidRPr="00B77025">
                  <w:rPr>
                    <w:rStyle w:val="PlaceholderText"/>
                  </w:rPr>
                  <w:t>Click or tap here to enter text.</w:t>
                </w:r>
              </w:p>
            </w:tc>
          </w:sdtContent>
        </w:sdt>
      </w:tr>
      <w:tr w:rsidR="00F23A64" w14:paraId="717E47BE" w14:textId="77777777" w:rsidTr="0006334E">
        <w:trPr>
          <w:trHeight w:val="576"/>
        </w:trPr>
        <w:tc>
          <w:tcPr>
            <w:tcW w:w="5395" w:type="dxa"/>
            <w:shd w:val="clear" w:color="auto" w:fill="FCF2D5" w:themeFill="accent3" w:themeFillTint="33"/>
            <w:vAlign w:val="center"/>
          </w:tcPr>
          <w:p w14:paraId="326CC8C8" w14:textId="77777777" w:rsidR="00F23A64" w:rsidRPr="00F23A64" w:rsidRDefault="00F23A64" w:rsidP="0006334E">
            <w:pPr>
              <w:rPr>
                <w:b/>
              </w:rPr>
            </w:pPr>
            <w:r w:rsidRPr="00F23A64">
              <w:rPr>
                <w:b/>
              </w:rPr>
              <w:t>Title:</w:t>
            </w:r>
          </w:p>
        </w:tc>
        <w:sdt>
          <w:sdtPr>
            <w:rPr>
              <w:b/>
            </w:rPr>
            <w:id w:val="-4679819"/>
            <w:placeholder>
              <w:docPart w:val="DefaultPlaceholder_-1854013440"/>
            </w:placeholder>
            <w:showingPlcHdr/>
          </w:sdtPr>
          <w:sdtEndPr/>
          <w:sdtContent>
            <w:tc>
              <w:tcPr>
                <w:tcW w:w="5395" w:type="dxa"/>
                <w:vAlign w:val="center"/>
              </w:tcPr>
              <w:p w14:paraId="125F6A50" w14:textId="77777777" w:rsidR="00F23A64" w:rsidRPr="00416BC0" w:rsidRDefault="00F23A64" w:rsidP="0006334E">
                <w:pPr>
                  <w:rPr>
                    <w:b/>
                  </w:rPr>
                </w:pPr>
                <w:r w:rsidRPr="00B77025">
                  <w:rPr>
                    <w:rStyle w:val="PlaceholderText"/>
                  </w:rPr>
                  <w:t>Click or tap here to enter text.</w:t>
                </w:r>
              </w:p>
            </w:tc>
          </w:sdtContent>
        </w:sdt>
      </w:tr>
      <w:tr w:rsidR="00F23A64" w14:paraId="6A3D918C" w14:textId="77777777" w:rsidTr="0006334E">
        <w:trPr>
          <w:trHeight w:val="576"/>
        </w:trPr>
        <w:tc>
          <w:tcPr>
            <w:tcW w:w="5395" w:type="dxa"/>
            <w:shd w:val="clear" w:color="auto" w:fill="FCF2D5" w:themeFill="accent3" w:themeFillTint="33"/>
            <w:vAlign w:val="center"/>
          </w:tcPr>
          <w:p w14:paraId="14932535" w14:textId="77777777" w:rsidR="00F23A64" w:rsidRPr="00F23A64" w:rsidRDefault="00F23A64" w:rsidP="0006334E">
            <w:pPr>
              <w:rPr>
                <w:b/>
              </w:rPr>
            </w:pPr>
            <w:r w:rsidRPr="00F23A64">
              <w:rPr>
                <w:b/>
              </w:rPr>
              <w:t>Organization Name:</w:t>
            </w:r>
          </w:p>
        </w:tc>
        <w:sdt>
          <w:sdtPr>
            <w:rPr>
              <w:b/>
            </w:rPr>
            <w:id w:val="-1194226056"/>
            <w:placeholder>
              <w:docPart w:val="DefaultPlaceholder_-1854013440"/>
            </w:placeholder>
            <w:showingPlcHdr/>
          </w:sdtPr>
          <w:sdtEndPr/>
          <w:sdtContent>
            <w:tc>
              <w:tcPr>
                <w:tcW w:w="5395" w:type="dxa"/>
                <w:vAlign w:val="center"/>
              </w:tcPr>
              <w:p w14:paraId="6C072C5B" w14:textId="77777777" w:rsidR="00F23A64" w:rsidRPr="00416BC0" w:rsidRDefault="00F23A64" w:rsidP="0006334E">
                <w:pPr>
                  <w:rPr>
                    <w:b/>
                  </w:rPr>
                </w:pPr>
                <w:r w:rsidRPr="00B77025">
                  <w:rPr>
                    <w:rStyle w:val="PlaceholderText"/>
                  </w:rPr>
                  <w:t>Click or tap here to enter text.</w:t>
                </w:r>
              </w:p>
            </w:tc>
          </w:sdtContent>
        </w:sdt>
      </w:tr>
      <w:tr w:rsidR="00F23A64" w14:paraId="1A795ACE" w14:textId="77777777" w:rsidTr="0006334E">
        <w:trPr>
          <w:trHeight w:val="576"/>
        </w:trPr>
        <w:tc>
          <w:tcPr>
            <w:tcW w:w="5395" w:type="dxa"/>
            <w:shd w:val="clear" w:color="auto" w:fill="FCF2D5" w:themeFill="accent3" w:themeFillTint="33"/>
            <w:vAlign w:val="center"/>
          </w:tcPr>
          <w:p w14:paraId="570596AD" w14:textId="77777777" w:rsidR="00F23A64" w:rsidRPr="00F23A64" w:rsidRDefault="00F23A64" w:rsidP="0006334E">
            <w:pPr>
              <w:rPr>
                <w:b/>
              </w:rPr>
            </w:pPr>
            <w:r w:rsidRPr="00F23A64">
              <w:rPr>
                <w:b/>
              </w:rPr>
              <w:t>Date:</w:t>
            </w:r>
          </w:p>
        </w:tc>
        <w:sdt>
          <w:sdtPr>
            <w:rPr>
              <w:b/>
            </w:rPr>
            <w:id w:val="-22022986"/>
            <w:placeholder>
              <w:docPart w:val="DefaultPlaceholder_-1854013440"/>
            </w:placeholder>
            <w:showingPlcHdr/>
          </w:sdtPr>
          <w:sdtEndPr/>
          <w:sdtContent>
            <w:tc>
              <w:tcPr>
                <w:tcW w:w="5395" w:type="dxa"/>
                <w:vAlign w:val="center"/>
              </w:tcPr>
              <w:p w14:paraId="0C725D7E" w14:textId="77777777" w:rsidR="00F23A64" w:rsidRPr="00416BC0" w:rsidRDefault="00F23A64" w:rsidP="0006334E">
                <w:pPr>
                  <w:rPr>
                    <w:b/>
                  </w:rPr>
                </w:pPr>
                <w:r w:rsidRPr="00B77025">
                  <w:rPr>
                    <w:rStyle w:val="PlaceholderText"/>
                  </w:rPr>
                  <w:t>Click or tap here to enter text.</w:t>
                </w:r>
              </w:p>
            </w:tc>
          </w:sdtContent>
        </w:sdt>
      </w:tr>
    </w:tbl>
    <w:p w14:paraId="3C9D54DF" w14:textId="77777777" w:rsidR="00F23A64" w:rsidRDefault="0006334E" w:rsidP="0006334E">
      <w:pPr>
        <w:pStyle w:val="SpaceBefore"/>
        <w:jc w:val="center"/>
        <w:rPr>
          <w:b/>
        </w:rPr>
      </w:pPr>
      <w:r>
        <w:rPr>
          <w:b/>
        </w:rPr>
        <w:t xml:space="preserve">SUBMIT THIS APPLICATION </w:t>
      </w:r>
      <w:r w:rsidR="00A25CB2">
        <w:rPr>
          <w:b/>
        </w:rPr>
        <w:t>VIA EMAIL TO</w:t>
      </w:r>
      <w:r>
        <w:rPr>
          <w:b/>
        </w:rPr>
        <w:t>:</w:t>
      </w:r>
    </w:p>
    <w:p w14:paraId="7ACDC626" w14:textId="77777777" w:rsidR="0006334E" w:rsidRPr="00A25CB2" w:rsidRDefault="00A25CB2" w:rsidP="0006334E">
      <w:pPr>
        <w:pStyle w:val="SpaceBefore"/>
        <w:jc w:val="center"/>
        <w:rPr>
          <w:b/>
          <w:sz w:val="32"/>
        </w:rPr>
      </w:pPr>
      <w:r w:rsidRPr="00A25CB2">
        <w:rPr>
          <w:b/>
          <w:color w:val="8BB9E2" w:themeColor="accent1" w:themeTint="66"/>
          <w:sz w:val="32"/>
        </w:rPr>
        <w:t>&gt;&gt;&gt;</w:t>
      </w:r>
      <w:r w:rsidR="00CE71E4">
        <w:rPr>
          <w:b/>
          <w:color w:val="8BB9E2" w:themeColor="accent1" w:themeTint="66"/>
          <w:sz w:val="32"/>
        </w:rPr>
        <w:t xml:space="preserve"> </w:t>
      </w:r>
      <w:hyperlink r:id="rId18" w:history="1">
        <w:r w:rsidR="00CE71E4" w:rsidRPr="0078228C">
          <w:rPr>
            <w:rStyle w:val="Hyperlink"/>
            <w:b/>
            <w:sz w:val="32"/>
          </w:rPr>
          <w:t>RMP.MEA@Maryland.gov</w:t>
        </w:r>
      </w:hyperlink>
      <w:r w:rsidRPr="00A25CB2">
        <w:rPr>
          <w:b/>
          <w:sz w:val="32"/>
        </w:rPr>
        <w:t xml:space="preserve"> </w:t>
      </w:r>
      <w:r w:rsidRPr="00A25CB2">
        <w:rPr>
          <w:b/>
          <w:color w:val="8BB9E2" w:themeColor="accent1" w:themeTint="66"/>
          <w:sz w:val="32"/>
        </w:rPr>
        <w:t>&lt;&lt;&lt;</w:t>
      </w:r>
    </w:p>
    <w:p w14:paraId="4337A986" w14:textId="742F75C8" w:rsidR="0006334E" w:rsidRDefault="0006334E" w:rsidP="0006334E">
      <w:pPr>
        <w:pStyle w:val="SpaceBefore"/>
      </w:pPr>
      <w:r>
        <w:t xml:space="preserve">Alternatively, </w:t>
      </w:r>
      <w:r w:rsidR="004E225F">
        <w:t xml:space="preserve">an </w:t>
      </w:r>
      <w:r>
        <w:t xml:space="preserve">Applicant may </w:t>
      </w:r>
      <w:r w:rsidR="00A25CB2">
        <w:t xml:space="preserve">submit </w:t>
      </w:r>
      <w:r w:rsidR="004E225F">
        <w:t xml:space="preserve">an </w:t>
      </w:r>
      <w:r w:rsidR="00A25CB2">
        <w:t xml:space="preserve">Application package </w:t>
      </w:r>
      <w:r>
        <w:t xml:space="preserve">via U.S. Mail </w:t>
      </w:r>
      <w:r w:rsidR="009D5C3A">
        <w:t>(to include the U.S. Postal Service and private couriers)</w:t>
      </w:r>
      <w:r w:rsidR="00A25CB2">
        <w:t xml:space="preserve"> or by hand-delivery </w:t>
      </w:r>
      <w:r w:rsidR="00A25CB2">
        <w:rPr>
          <w:b/>
        </w:rPr>
        <w:t xml:space="preserve">by no later than 5:00 P.M. EDT, </w:t>
      </w:r>
      <w:r w:rsidR="007C1D84">
        <w:rPr>
          <w:b/>
        </w:rPr>
        <w:t>May 5</w:t>
      </w:r>
      <w:r w:rsidR="00A25CB2">
        <w:rPr>
          <w:b/>
        </w:rPr>
        <w:t xml:space="preserve">, 2020 </w:t>
      </w:r>
      <w:r w:rsidR="00A25CB2">
        <w:t xml:space="preserve">(MEA must </w:t>
      </w:r>
      <w:r w:rsidR="00A25CB2">
        <w:rPr>
          <w:b/>
          <w:u w:val="single"/>
        </w:rPr>
        <w:t>receive</w:t>
      </w:r>
      <w:r w:rsidR="00A25CB2">
        <w:t xml:space="preserve"> mailed Application Packages by this deadline)</w:t>
      </w:r>
      <w:r w:rsidR="009D5C3A">
        <w:t xml:space="preserve"> </w:t>
      </w:r>
      <w:r>
        <w:t>to:</w:t>
      </w:r>
    </w:p>
    <w:p w14:paraId="496F4E20" w14:textId="77777777" w:rsidR="0006334E" w:rsidRDefault="0006334E" w:rsidP="0006334E">
      <w:pPr>
        <w:pStyle w:val="SpaceBefore"/>
      </w:pPr>
      <w:r>
        <w:tab/>
        <w:t>Maryland Energy Administration</w:t>
      </w:r>
      <w:r>
        <w:br/>
      </w:r>
      <w:r>
        <w:tab/>
        <w:t>Attn: Resilient Maryland Program</w:t>
      </w:r>
      <w:r>
        <w:br/>
      </w:r>
      <w:r>
        <w:tab/>
        <w:t>1800 Washington Blvd. Ste 755</w:t>
      </w:r>
      <w:r>
        <w:br/>
      </w:r>
      <w:r>
        <w:tab/>
        <w:t>Baltimore, MD 21230</w:t>
      </w:r>
    </w:p>
    <w:p w14:paraId="4E14F04D" w14:textId="77777777" w:rsidR="0006334E" w:rsidRPr="0006334E" w:rsidRDefault="0006334E" w:rsidP="0006334E">
      <w:pPr>
        <w:pStyle w:val="SpaceBefore"/>
      </w:pPr>
      <w:r>
        <w:t xml:space="preserve">Any questions or concerns regarding Program requirements, Application instructions, or general </w:t>
      </w:r>
      <w:r w:rsidR="00A35886">
        <w:t>Resilient Maryland</w:t>
      </w:r>
      <w:r>
        <w:t xml:space="preserve"> questions should be directed to </w:t>
      </w:r>
      <w:r w:rsidRPr="0006334E">
        <w:rPr>
          <w:b/>
        </w:rPr>
        <w:t>Brandon Bowser, Energy Program Manager,</w:t>
      </w:r>
      <w:r>
        <w:t xml:space="preserve"> at </w:t>
      </w:r>
      <w:hyperlink r:id="rId19" w:history="1">
        <w:r w:rsidRPr="0009026D">
          <w:rPr>
            <w:rStyle w:val="Hyperlink"/>
          </w:rPr>
          <w:t>BrandonW.Bowser@Maryland.gov</w:t>
        </w:r>
      </w:hyperlink>
      <w:r>
        <w:t xml:space="preserve"> or via phone at (</w:t>
      </w:r>
      <w:r w:rsidR="00A35886">
        <w:t>410) 537-4086</w:t>
      </w:r>
      <w:r>
        <w:t>.</w:t>
      </w:r>
    </w:p>
    <w:sectPr w:rsidR="0006334E" w:rsidRPr="0006334E" w:rsidSect="009730C7">
      <w:headerReference w:type="default" r:id="rId20"/>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19809" w14:textId="77777777" w:rsidR="0010234D" w:rsidRDefault="0010234D">
      <w:pPr>
        <w:spacing w:after="0" w:line="240" w:lineRule="auto"/>
      </w:pPr>
      <w:r>
        <w:separator/>
      </w:r>
    </w:p>
  </w:endnote>
  <w:endnote w:type="continuationSeparator" w:id="0">
    <w:p w14:paraId="3021C5D2" w14:textId="77777777" w:rsidR="0010234D" w:rsidRDefault="0010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4C26" w14:textId="77777777" w:rsidR="0010234D" w:rsidRDefault="0010234D">
      <w:pPr>
        <w:spacing w:after="0" w:line="240" w:lineRule="auto"/>
      </w:pPr>
      <w:r>
        <w:separator/>
      </w:r>
    </w:p>
  </w:footnote>
  <w:footnote w:type="continuationSeparator" w:id="0">
    <w:p w14:paraId="0F330359" w14:textId="77777777" w:rsidR="0010234D" w:rsidRDefault="0010234D">
      <w:pPr>
        <w:spacing w:after="0" w:line="240" w:lineRule="auto"/>
      </w:pPr>
      <w:r>
        <w:continuationSeparator/>
      </w:r>
    </w:p>
  </w:footnote>
  <w:footnote w:id="1">
    <w:p w14:paraId="43D20A4D" w14:textId="77777777" w:rsidR="0074380B" w:rsidRPr="006F67D6" w:rsidRDefault="0074380B">
      <w:pPr>
        <w:pStyle w:val="FootnoteText"/>
        <w:rPr>
          <w:sz w:val="18"/>
        </w:rPr>
      </w:pPr>
      <w:r w:rsidRPr="006F67D6">
        <w:rPr>
          <w:rStyle w:val="FootnoteReference"/>
          <w:sz w:val="18"/>
        </w:rPr>
        <w:footnoteRef/>
      </w:r>
      <w:r w:rsidRPr="006F67D6">
        <w:rPr>
          <w:sz w:val="18"/>
        </w:rPr>
        <w:t xml:space="preserve"> </w:t>
      </w:r>
      <w:hyperlink r:id="rId1" w:history="1">
        <w:r w:rsidRPr="006F67D6">
          <w:rPr>
            <w:rStyle w:val="Hyperlink"/>
            <w:i/>
            <w:sz w:val="18"/>
          </w:rPr>
          <w:t>https://dat.maryland.gov/Pages/default.aspx</w:t>
        </w:r>
      </w:hyperlink>
    </w:p>
  </w:footnote>
  <w:footnote w:id="2">
    <w:p w14:paraId="6BE20596" w14:textId="77777777" w:rsidR="0074380B" w:rsidRPr="006F67D6" w:rsidRDefault="0074380B">
      <w:pPr>
        <w:pStyle w:val="FootnoteText"/>
        <w:rPr>
          <w:i/>
        </w:rPr>
      </w:pPr>
      <w:r w:rsidRPr="006F67D6">
        <w:rPr>
          <w:rStyle w:val="FootnoteReference"/>
          <w:sz w:val="18"/>
        </w:rPr>
        <w:footnoteRef/>
      </w:r>
      <w:r w:rsidRPr="006F67D6">
        <w:rPr>
          <w:sz w:val="18"/>
        </w:rPr>
        <w:t xml:space="preserve"> </w:t>
      </w:r>
      <w:r w:rsidRPr="006F67D6">
        <w:rPr>
          <w:i/>
          <w:sz w:val="18"/>
        </w:rPr>
        <w:t xml:space="preserve">Obtainable from SDAT at </w:t>
      </w:r>
      <w:hyperlink r:id="rId2" w:history="1">
        <w:r w:rsidRPr="006F67D6">
          <w:rPr>
            <w:rStyle w:val="Hyperlink"/>
            <w:i/>
            <w:sz w:val="18"/>
          </w:rPr>
          <w:t>https://dat.maryland.gov/businesses/Pages/Internet-Certificate-of-Status.aspx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F250" w14:textId="77777777" w:rsidR="0074380B" w:rsidRDefault="0074380B">
    <w:pPr>
      <w:pStyle w:val="Header"/>
    </w:pPr>
    <w:r>
      <w:rPr>
        <w:noProof/>
        <w:lang w:eastAsia="en-US"/>
      </w:rPr>
      <mc:AlternateContent>
        <mc:Choice Requires="wps">
          <w:drawing>
            <wp:anchor distT="0" distB="0" distL="114300" distR="114300" simplePos="0" relativeHeight="251659264" behindDoc="0" locked="0" layoutInCell="1" allowOverlap="1" wp14:anchorId="1F9EC2B9" wp14:editId="28A101E2">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D139C" w14:textId="77777777" w:rsidR="0074380B" w:rsidRDefault="0074380B">
                          <w:pPr>
                            <w:pStyle w:val="Footer"/>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EC2B9" id="_x0000_t202" coordsize="21600,21600" o:spt="202" path="m,l,21600r21600,l21600,xe">
              <v:stroke joinstyle="miter"/>
              <v:path gradientshapeok="t" o:connecttype="rect"/>
            </v:shapetype>
            <v:shape id="Text Box 22" o:spid="_x0000_s1027"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14:paraId="127D139C" w14:textId="77777777" w:rsidR="0074380B" w:rsidRDefault="0074380B">
                    <w:pPr>
                      <w:pStyle w:val="Footer"/>
                    </w:pPr>
                    <w:r>
                      <w:fldChar w:fldCharType="begin"/>
                    </w:r>
                    <w:r>
                      <w:instrText xml:space="preserve"> PAGE   \* MERGEFORMAT </w:instrText>
                    </w:r>
                    <w:r>
                      <w:fldChar w:fldCharType="separate"/>
                    </w:r>
                    <w:r>
                      <w:t>10</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92F10"/>
    <w:multiLevelType w:val="hybridMultilevel"/>
    <w:tmpl w:val="807A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D1F0C"/>
    <w:multiLevelType w:val="hybridMultilevel"/>
    <w:tmpl w:val="ADFA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F65A3"/>
    <w:multiLevelType w:val="hybridMultilevel"/>
    <w:tmpl w:val="F550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11BCD"/>
    <w:multiLevelType w:val="hybridMultilevel"/>
    <w:tmpl w:val="5632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D59C2"/>
    <w:multiLevelType w:val="multilevel"/>
    <w:tmpl w:val="59D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6F57A5"/>
    <w:multiLevelType w:val="hybridMultilevel"/>
    <w:tmpl w:val="51C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1E4E7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67F9E"/>
    <w:multiLevelType w:val="hybridMultilevel"/>
    <w:tmpl w:val="6C3C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num>
  <w:num w:numId="4">
    <w:abstractNumId w:val="5"/>
  </w:num>
  <w:num w:numId="5">
    <w:abstractNumId w:val="8"/>
  </w:num>
  <w:num w:numId="6">
    <w:abstractNumId w:val="1"/>
  </w:num>
  <w:num w:numId="7">
    <w:abstractNumId w:val="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C7"/>
    <w:rsid w:val="00034B24"/>
    <w:rsid w:val="0006334E"/>
    <w:rsid w:val="00064B1E"/>
    <w:rsid w:val="00082CD2"/>
    <w:rsid w:val="000A08AB"/>
    <w:rsid w:val="0010234D"/>
    <w:rsid w:val="00150B14"/>
    <w:rsid w:val="00160C9B"/>
    <w:rsid w:val="00195D9A"/>
    <w:rsid w:val="001A3511"/>
    <w:rsid w:val="001B04E7"/>
    <w:rsid w:val="001D057B"/>
    <w:rsid w:val="001D7AF4"/>
    <w:rsid w:val="00211544"/>
    <w:rsid w:val="0022562E"/>
    <w:rsid w:val="0027682B"/>
    <w:rsid w:val="002B0F87"/>
    <w:rsid w:val="00321FD8"/>
    <w:rsid w:val="00332498"/>
    <w:rsid w:val="003564D5"/>
    <w:rsid w:val="003A55DD"/>
    <w:rsid w:val="003D4C41"/>
    <w:rsid w:val="003F7151"/>
    <w:rsid w:val="00416BC0"/>
    <w:rsid w:val="00460C62"/>
    <w:rsid w:val="00485FA8"/>
    <w:rsid w:val="004D41B3"/>
    <w:rsid w:val="004E225F"/>
    <w:rsid w:val="00502624"/>
    <w:rsid w:val="00505F6C"/>
    <w:rsid w:val="005102A9"/>
    <w:rsid w:val="0051280D"/>
    <w:rsid w:val="00551D7B"/>
    <w:rsid w:val="00556766"/>
    <w:rsid w:val="005A3D38"/>
    <w:rsid w:val="005E274F"/>
    <w:rsid w:val="005F5647"/>
    <w:rsid w:val="0062289A"/>
    <w:rsid w:val="006943E3"/>
    <w:rsid w:val="00697558"/>
    <w:rsid w:val="006E58F9"/>
    <w:rsid w:val="006F67D6"/>
    <w:rsid w:val="00711B8C"/>
    <w:rsid w:val="0074380B"/>
    <w:rsid w:val="00745020"/>
    <w:rsid w:val="007C1D84"/>
    <w:rsid w:val="007D4932"/>
    <w:rsid w:val="007E56FD"/>
    <w:rsid w:val="007F25DE"/>
    <w:rsid w:val="00821062"/>
    <w:rsid w:val="008C4E48"/>
    <w:rsid w:val="00910995"/>
    <w:rsid w:val="00954DA7"/>
    <w:rsid w:val="009730C7"/>
    <w:rsid w:val="009744BF"/>
    <w:rsid w:val="00983F95"/>
    <w:rsid w:val="009D2500"/>
    <w:rsid w:val="009D5C3A"/>
    <w:rsid w:val="00A02165"/>
    <w:rsid w:val="00A25CB2"/>
    <w:rsid w:val="00A35886"/>
    <w:rsid w:val="00A86F7E"/>
    <w:rsid w:val="00A970B7"/>
    <w:rsid w:val="00AD0B69"/>
    <w:rsid w:val="00AD4C16"/>
    <w:rsid w:val="00AE3DA1"/>
    <w:rsid w:val="00AE7C50"/>
    <w:rsid w:val="00B558F4"/>
    <w:rsid w:val="00B566F5"/>
    <w:rsid w:val="00B87BD3"/>
    <w:rsid w:val="00BA3AAC"/>
    <w:rsid w:val="00BA7FEC"/>
    <w:rsid w:val="00BB68BF"/>
    <w:rsid w:val="00C378FB"/>
    <w:rsid w:val="00CE580A"/>
    <w:rsid w:val="00CE625E"/>
    <w:rsid w:val="00CE71E4"/>
    <w:rsid w:val="00CF7128"/>
    <w:rsid w:val="00CF71BA"/>
    <w:rsid w:val="00CF7E9A"/>
    <w:rsid w:val="00D3528C"/>
    <w:rsid w:val="00D556F2"/>
    <w:rsid w:val="00D677F6"/>
    <w:rsid w:val="00D67EB3"/>
    <w:rsid w:val="00D86434"/>
    <w:rsid w:val="00D958BA"/>
    <w:rsid w:val="00DA0B20"/>
    <w:rsid w:val="00DD64AD"/>
    <w:rsid w:val="00DD6944"/>
    <w:rsid w:val="00DF53CF"/>
    <w:rsid w:val="00E01DE8"/>
    <w:rsid w:val="00E13278"/>
    <w:rsid w:val="00E6395B"/>
    <w:rsid w:val="00EA1161"/>
    <w:rsid w:val="00EB073E"/>
    <w:rsid w:val="00EC50B5"/>
    <w:rsid w:val="00ED5C74"/>
    <w:rsid w:val="00F23A64"/>
    <w:rsid w:val="00F3691D"/>
    <w:rsid w:val="00FD5188"/>
    <w:rsid w:val="00FD6A09"/>
    <w:rsid w:val="00FF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A32F0"/>
  <w15:chartTrackingRefBased/>
  <w15:docId w15:val="{F1426952-962F-44C6-82E3-A427AB0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624"/>
  </w:style>
  <w:style w:type="paragraph" w:styleId="Heading1">
    <w:name w:val="heading 1"/>
    <w:basedOn w:val="Normal"/>
    <w:next w:val="Normal"/>
    <w:link w:val="Heading1Char"/>
    <w:uiPriority w:val="9"/>
    <w:qFormat/>
    <w:rsid w:val="00502624"/>
    <w:pPr>
      <w:pBdr>
        <w:top w:val="single" w:sz="24" w:space="0" w:color="1E4E79" w:themeColor="accent1"/>
        <w:left w:val="single" w:sz="24" w:space="0" w:color="1E4E79" w:themeColor="accent1"/>
        <w:bottom w:val="single" w:sz="24" w:space="0" w:color="1E4E79" w:themeColor="accent1"/>
        <w:right w:val="single" w:sz="24" w:space="0" w:color="1E4E79" w:themeColor="accent1"/>
      </w:pBdr>
      <w:shd w:val="clear" w:color="auto" w:fill="1E4E7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02624"/>
    <w:pPr>
      <w:pBdr>
        <w:top w:val="single" w:sz="24" w:space="0" w:color="C5DCF0" w:themeColor="accent1" w:themeTint="33"/>
        <w:left w:val="single" w:sz="24" w:space="0" w:color="C5DCF0" w:themeColor="accent1" w:themeTint="33"/>
        <w:bottom w:val="single" w:sz="24" w:space="0" w:color="C5DCF0" w:themeColor="accent1" w:themeTint="33"/>
        <w:right w:val="single" w:sz="24" w:space="0" w:color="C5DCF0" w:themeColor="accent1" w:themeTint="33"/>
      </w:pBdr>
      <w:shd w:val="clear" w:color="auto" w:fill="C5DC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02624"/>
    <w:pPr>
      <w:pBdr>
        <w:top w:val="single" w:sz="6" w:space="2" w:color="1E4E79" w:themeColor="accent1"/>
      </w:pBdr>
      <w:spacing w:before="300" w:after="0"/>
      <w:outlineLvl w:val="2"/>
    </w:pPr>
    <w:rPr>
      <w:caps/>
      <w:color w:val="0F263C" w:themeColor="accent1" w:themeShade="7F"/>
      <w:spacing w:val="15"/>
    </w:rPr>
  </w:style>
  <w:style w:type="paragraph" w:styleId="Heading4">
    <w:name w:val="heading 4"/>
    <w:basedOn w:val="Normal"/>
    <w:next w:val="Normal"/>
    <w:link w:val="Heading4Char"/>
    <w:uiPriority w:val="9"/>
    <w:semiHidden/>
    <w:unhideWhenUsed/>
    <w:qFormat/>
    <w:rsid w:val="00502624"/>
    <w:pPr>
      <w:pBdr>
        <w:top w:val="dotted" w:sz="6" w:space="2" w:color="1E4E79" w:themeColor="accent1"/>
      </w:pBdr>
      <w:spacing w:before="200" w:after="0"/>
      <w:outlineLvl w:val="3"/>
    </w:pPr>
    <w:rPr>
      <w:caps/>
      <w:color w:val="163A5A" w:themeColor="accent1" w:themeShade="BF"/>
      <w:spacing w:val="10"/>
    </w:rPr>
  </w:style>
  <w:style w:type="paragraph" w:styleId="Heading5">
    <w:name w:val="heading 5"/>
    <w:basedOn w:val="Normal"/>
    <w:next w:val="Normal"/>
    <w:link w:val="Heading5Char"/>
    <w:uiPriority w:val="9"/>
    <w:semiHidden/>
    <w:unhideWhenUsed/>
    <w:qFormat/>
    <w:rsid w:val="00502624"/>
    <w:pPr>
      <w:pBdr>
        <w:bottom w:val="single" w:sz="6" w:space="1" w:color="1E4E79" w:themeColor="accent1"/>
      </w:pBdr>
      <w:spacing w:before="200" w:after="0"/>
      <w:outlineLvl w:val="4"/>
    </w:pPr>
    <w:rPr>
      <w:caps/>
      <w:color w:val="163A5A" w:themeColor="accent1" w:themeShade="BF"/>
      <w:spacing w:val="10"/>
    </w:rPr>
  </w:style>
  <w:style w:type="paragraph" w:styleId="Heading6">
    <w:name w:val="heading 6"/>
    <w:basedOn w:val="Normal"/>
    <w:next w:val="Normal"/>
    <w:link w:val="Heading6Char"/>
    <w:uiPriority w:val="9"/>
    <w:semiHidden/>
    <w:unhideWhenUsed/>
    <w:qFormat/>
    <w:rsid w:val="00502624"/>
    <w:pPr>
      <w:pBdr>
        <w:bottom w:val="dotted" w:sz="6" w:space="1" w:color="1E4E79" w:themeColor="accent1"/>
      </w:pBdr>
      <w:spacing w:before="200" w:after="0"/>
      <w:outlineLvl w:val="5"/>
    </w:pPr>
    <w:rPr>
      <w:caps/>
      <w:color w:val="163A5A" w:themeColor="accent1" w:themeShade="BF"/>
      <w:spacing w:val="10"/>
    </w:rPr>
  </w:style>
  <w:style w:type="paragraph" w:styleId="Heading7">
    <w:name w:val="heading 7"/>
    <w:basedOn w:val="Normal"/>
    <w:next w:val="Normal"/>
    <w:link w:val="Heading7Char"/>
    <w:uiPriority w:val="9"/>
    <w:semiHidden/>
    <w:unhideWhenUsed/>
    <w:qFormat/>
    <w:rsid w:val="00502624"/>
    <w:pPr>
      <w:spacing w:before="200" w:after="0"/>
      <w:outlineLvl w:val="6"/>
    </w:pPr>
    <w:rPr>
      <w:caps/>
      <w:color w:val="163A5A" w:themeColor="accent1" w:themeShade="BF"/>
      <w:spacing w:val="10"/>
    </w:rPr>
  </w:style>
  <w:style w:type="paragraph" w:styleId="Heading8">
    <w:name w:val="heading 8"/>
    <w:basedOn w:val="Normal"/>
    <w:next w:val="Normal"/>
    <w:link w:val="Heading8Char"/>
    <w:uiPriority w:val="9"/>
    <w:semiHidden/>
    <w:unhideWhenUsed/>
    <w:qFormat/>
    <w:rsid w:val="0050262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262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624"/>
    <w:pPr>
      <w:spacing w:before="0" w:after="0"/>
    </w:pPr>
    <w:rPr>
      <w:rFonts w:asciiTheme="majorHAnsi" w:eastAsiaTheme="majorEastAsia" w:hAnsiTheme="majorHAnsi" w:cstheme="majorBidi"/>
      <w:caps/>
      <w:color w:val="1E4E79" w:themeColor="accent1"/>
      <w:spacing w:val="10"/>
      <w:sz w:val="52"/>
      <w:szCs w:val="52"/>
    </w:rPr>
  </w:style>
  <w:style w:type="character" w:customStyle="1" w:styleId="TitleChar">
    <w:name w:val="Title Char"/>
    <w:basedOn w:val="DefaultParagraphFont"/>
    <w:link w:val="Title"/>
    <w:uiPriority w:val="10"/>
    <w:rsid w:val="00502624"/>
    <w:rPr>
      <w:rFonts w:asciiTheme="majorHAnsi" w:eastAsiaTheme="majorEastAsia" w:hAnsiTheme="majorHAnsi" w:cstheme="majorBidi"/>
      <w:caps/>
      <w:color w:val="1E4E79" w:themeColor="accent1"/>
      <w:spacing w:val="10"/>
      <w:sz w:val="5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0262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2624"/>
    <w:rPr>
      <w:caps/>
      <w:color w:val="595959" w:themeColor="text1" w:themeTint="A6"/>
      <w:spacing w:val="10"/>
      <w:sz w:val="21"/>
      <w:szCs w:val="21"/>
    </w:rPr>
  </w:style>
  <w:style w:type="character" w:customStyle="1" w:styleId="Heading1Char">
    <w:name w:val="Heading 1 Char"/>
    <w:basedOn w:val="DefaultParagraphFont"/>
    <w:link w:val="Heading1"/>
    <w:uiPriority w:val="9"/>
    <w:rsid w:val="00502624"/>
    <w:rPr>
      <w:caps/>
      <w:color w:val="FFFFFF" w:themeColor="background1"/>
      <w:spacing w:val="15"/>
      <w:sz w:val="22"/>
      <w:szCs w:val="22"/>
      <w:shd w:val="clear" w:color="auto" w:fill="1E4E79"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C5DCF0"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502624"/>
    <w:pPr>
      <w:spacing w:after="0" w:line="240" w:lineRule="auto"/>
    </w:pPr>
  </w:style>
  <w:style w:type="character" w:customStyle="1" w:styleId="Heading2Char">
    <w:name w:val="Heading 2 Char"/>
    <w:basedOn w:val="DefaultParagraphFont"/>
    <w:link w:val="Heading2"/>
    <w:uiPriority w:val="9"/>
    <w:rsid w:val="00502624"/>
    <w:rPr>
      <w:caps/>
      <w:spacing w:val="15"/>
      <w:shd w:val="clear" w:color="auto" w:fill="C5DCF0" w:themeFill="accent1" w:themeFillTint="33"/>
    </w:rPr>
  </w:style>
  <w:style w:type="paragraph" w:styleId="ListBullet">
    <w:name w:val="List Bullet"/>
    <w:basedOn w:val="Normal"/>
    <w:uiPriority w:val="1"/>
    <w:unhideWhenUsed/>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0F263C"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0F263C"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5296D4" w:themeColor="accent1" w:themeTint="99"/>
        <w:left w:val="single" w:sz="4" w:space="0" w:color="5296D4" w:themeColor="accent1" w:themeTint="99"/>
        <w:bottom w:val="single" w:sz="4" w:space="0" w:color="5296D4" w:themeColor="accent1" w:themeTint="99"/>
        <w:right w:val="single" w:sz="4" w:space="0" w:color="5296D4" w:themeColor="accent1" w:themeTint="99"/>
        <w:insideH w:val="single" w:sz="4" w:space="0" w:color="5296D4" w:themeColor="accent1" w:themeTint="99"/>
        <w:insideV w:val="single" w:sz="4" w:space="0" w:color="5296D4" w:themeColor="accent1" w:themeTint="99"/>
      </w:tblBorders>
      <w:tblCellMar>
        <w:top w:w="29" w:type="dxa"/>
        <w:bottom w:w="29" w:type="dxa"/>
      </w:tblCellMar>
    </w:tblPr>
    <w:tblStylePr w:type="firstRow">
      <w:rPr>
        <w:b/>
        <w:bCs/>
        <w:color w:val="FFFFFF" w:themeColor="background1"/>
      </w:rPr>
      <w:tblPr/>
      <w:tcPr>
        <w:tcBorders>
          <w:top w:val="single" w:sz="4" w:space="0" w:color="1E4E79" w:themeColor="accent1"/>
          <w:left w:val="single" w:sz="4" w:space="0" w:color="1E4E79" w:themeColor="accent1"/>
          <w:bottom w:val="single" w:sz="4" w:space="0" w:color="1E4E79" w:themeColor="accent1"/>
          <w:right w:val="single" w:sz="4" w:space="0" w:color="1E4E79" w:themeColor="accent1"/>
          <w:insideH w:val="nil"/>
          <w:insideV w:val="nil"/>
        </w:tcBorders>
        <w:shd w:val="clear" w:color="auto" w:fill="1E4E79" w:themeFill="accent1"/>
      </w:tcPr>
    </w:tblStylePr>
    <w:tblStylePr w:type="lastRow">
      <w:rPr>
        <w:b/>
        <w:bCs/>
      </w:rPr>
      <w:tblPr/>
      <w:tcPr>
        <w:tcBorders>
          <w:top w:val="double" w:sz="4" w:space="0" w:color="1E4E79" w:themeColor="accent1"/>
        </w:tcBorders>
      </w:tcPr>
    </w:tblStylePr>
    <w:tblStylePr w:type="firstCol">
      <w:rPr>
        <w:b/>
        <w:bCs/>
      </w:rPr>
    </w:tblStylePr>
    <w:tblStylePr w:type="lastCol">
      <w:rPr>
        <w:b/>
        <w:bCs/>
      </w:rPr>
    </w:tblStylePr>
    <w:tblStylePr w:type="band1Vert">
      <w:tblPr/>
      <w:tcPr>
        <w:shd w:val="clear" w:color="auto" w:fill="C5DCF0" w:themeFill="accent1" w:themeFillTint="33"/>
      </w:tcPr>
    </w:tblStylePr>
    <w:tblStylePr w:type="band1Horz">
      <w:tblPr/>
      <w:tcPr>
        <w:shd w:val="clear" w:color="auto" w:fill="C5DCF0"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1E4E79" w:themeColor="accent1"/>
        <w:left w:val="single" w:sz="4" w:space="0" w:color="1E4E79" w:themeColor="accent1"/>
        <w:bottom w:val="single" w:sz="4" w:space="0" w:color="1E4E79" w:themeColor="accent1"/>
        <w:right w:val="single" w:sz="4" w:space="0" w:color="1E4E79" w:themeColor="accent1"/>
        <w:insideH w:val="single" w:sz="4" w:space="0" w:color="1E4E79" w:themeColor="accent1"/>
        <w:insideV w:val="single" w:sz="4" w:space="0" w:color="1E4E79" w:themeColor="accent1"/>
      </w:tblBorders>
      <w:tblCellMar>
        <w:left w:w="144" w:type="dxa"/>
        <w:right w:w="144" w:type="dxa"/>
      </w:tblCellMar>
    </w:tblPr>
    <w:tblStylePr w:type="firstRow">
      <w:pPr>
        <w:keepNext/>
        <w:wordWrap/>
      </w:pPr>
      <w:rPr>
        <w:b/>
      </w:rPr>
      <w:tblPr/>
      <w:tcPr>
        <w:shd w:val="clear" w:color="auto" w:fill="C5DCF0" w:themeFill="accent1" w:themeFillTint="33"/>
        <w:vAlign w:val="bottom"/>
      </w:tcPr>
    </w:tblStylePr>
    <w:tblStylePr w:type="lastRow">
      <w:rPr>
        <w:b/>
        <w:color w:val="FFFFFF" w:themeColor="background1"/>
      </w:rPr>
      <w:tblPr/>
      <w:tcPr>
        <w:shd w:val="clear" w:color="auto" w:fill="1E4E79" w:themeFill="accent1"/>
      </w:tcPr>
    </w:tblStylePr>
    <w:tblStylePr w:type="band1Vert">
      <w:rPr>
        <w:b/>
      </w:rPr>
      <w:tblPr/>
      <w:tcPr>
        <w:shd w:val="clear" w:color="auto" w:fill="C5DCF0" w:themeFill="accent1" w:themeFillTint="33"/>
      </w:tcPr>
    </w:tblStylePr>
  </w:style>
  <w:style w:type="paragraph" w:customStyle="1" w:styleId="TableTextDecimal">
    <w:name w:val="Table Text Decimal"/>
    <w:basedOn w:val="Normal"/>
    <w:uiPriority w:val="12"/>
    <w:pPr>
      <w:tabs>
        <w:tab w:val="decimal" w:pos="936"/>
      </w:tabs>
      <w:spacing w:before="120" w:after="120" w:line="240" w:lineRule="auto"/>
    </w:pPr>
  </w:style>
  <w:style w:type="paragraph" w:styleId="Signature">
    <w:name w:val="Signature"/>
    <w:basedOn w:val="Normal"/>
    <w:link w:val="SignatureChar"/>
    <w:uiPriority w:val="12"/>
    <w:unhideWhenUsed/>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pPr>
      <w:spacing w:before="240"/>
    </w:pPr>
  </w:style>
  <w:style w:type="character" w:customStyle="1" w:styleId="Heading3Char">
    <w:name w:val="Heading 3 Char"/>
    <w:basedOn w:val="DefaultParagraphFont"/>
    <w:link w:val="Heading3"/>
    <w:uiPriority w:val="9"/>
    <w:semiHidden/>
    <w:rsid w:val="00502624"/>
    <w:rPr>
      <w:caps/>
      <w:color w:val="0F263C" w:themeColor="accent1" w:themeShade="7F"/>
      <w:spacing w:val="15"/>
    </w:rPr>
  </w:style>
  <w:style w:type="character" w:customStyle="1" w:styleId="Heading4Char">
    <w:name w:val="Heading 4 Char"/>
    <w:basedOn w:val="DefaultParagraphFont"/>
    <w:link w:val="Heading4"/>
    <w:uiPriority w:val="9"/>
    <w:semiHidden/>
    <w:rsid w:val="00502624"/>
    <w:rPr>
      <w:caps/>
      <w:color w:val="163A5A" w:themeColor="accent1" w:themeShade="BF"/>
      <w:spacing w:val="10"/>
    </w:rPr>
  </w:style>
  <w:style w:type="character" w:customStyle="1" w:styleId="Heading5Char">
    <w:name w:val="Heading 5 Char"/>
    <w:basedOn w:val="DefaultParagraphFont"/>
    <w:link w:val="Heading5"/>
    <w:uiPriority w:val="9"/>
    <w:semiHidden/>
    <w:rsid w:val="00502624"/>
    <w:rPr>
      <w:caps/>
      <w:color w:val="163A5A" w:themeColor="accent1" w:themeShade="BF"/>
      <w:spacing w:val="10"/>
    </w:rPr>
  </w:style>
  <w:style w:type="character" w:customStyle="1" w:styleId="Heading6Char">
    <w:name w:val="Heading 6 Char"/>
    <w:basedOn w:val="DefaultParagraphFont"/>
    <w:link w:val="Heading6"/>
    <w:uiPriority w:val="9"/>
    <w:semiHidden/>
    <w:rsid w:val="00502624"/>
    <w:rPr>
      <w:caps/>
      <w:color w:val="163A5A" w:themeColor="accent1" w:themeShade="BF"/>
      <w:spacing w:val="10"/>
    </w:rPr>
  </w:style>
  <w:style w:type="character" w:customStyle="1" w:styleId="Heading7Char">
    <w:name w:val="Heading 7 Char"/>
    <w:basedOn w:val="DefaultParagraphFont"/>
    <w:link w:val="Heading7"/>
    <w:uiPriority w:val="9"/>
    <w:semiHidden/>
    <w:rsid w:val="00502624"/>
    <w:rPr>
      <w:caps/>
      <w:color w:val="163A5A" w:themeColor="accent1" w:themeShade="BF"/>
      <w:spacing w:val="10"/>
    </w:rPr>
  </w:style>
  <w:style w:type="character" w:customStyle="1" w:styleId="Heading8Char">
    <w:name w:val="Heading 8 Char"/>
    <w:basedOn w:val="DefaultParagraphFont"/>
    <w:link w:val="Heading8"/>
    <w:uiPriority w:val="9"/>
    <w:semiHidden/>
    <w:rsid w:val="00502624"/>
    <w:rPr>
      <w:caps/>
      <w:spacing w:val="10"/>
      <w:sz w:val="18"/>
      <w:szCs w:val="18"/>
    </w:rPr>
  </w:style>
  <w:style w:type="character" w:customStyle="1" w:styleId="Heading9Char">
    <w:name w:val="Heading 9 Char"/>
    <w:basedOn w:val="DefaultParagraphFont"/>
    <w:link w:val="Heading9"/>
    <w:uiPriority w:val="9"/>
    <w:semiHidden/>
    <w:rsid w:val="00502624"/>
    <w:rPr>
      <w:i/>
      <w:iCs/>
      <w:caps/>
      <w:spacing w:val="10"/>
      <w:sz w:val="18"/>
      <w:szCs w:val="18"/>
    </w:rPr>
  </w:style>
  <w:style w:type="paragraph" w:styleId="Caption">
    <w:name w:val="caption"/>
    <w:basedOn w:val="Normal"/>
    <w:next w:val="Normal"/>
    <w:uiPriority w:val="35"/>
    <w:semiHidden/>
    <w:unhideWhenUsed/>
    <w:qFormat/>
    <w:rsid w:val="00502624"/>
    <w:rPr>
      <w:b/>
      <w:bCs/>
      <w:color w:val="163A5A" w:themeColor="accent1" w:themeShade="BF"/>
      <w:sz w:val="16"/>
      <w:szCs w:val="16"/>
    </w:rPr>
  </w:style>
  <w:style w:type="character" w:styleId="Strong">
    <w:name w:val="Strong"/>
    <w:uiPriority w:val="22"/>
    <w:qFormat/>
    <w:rsid w:val="00502624"/>
    <w:rPr>
      <w:b/>
      <w:bCs/>
    </w:rPr>
  </w:style>
  <w:style w:type="character" w:styleId="Emphasis">
    <w:name w:val="Emphasis"/>
    <w:uiPriority w:val="20"/>
    <w:qFormat/>
    <w:rsid w:val="00502624"/>
    <w:rPr>
      <w:caps/>
      <w:color w:val="0F263C" w:themeColor="accent1" w:themeShade="7F"/>
      <w:spacing w:val="5"/>
    </w:rPr>
  </w:style>
  <w:style w:type="paragraph" w:styleId="Quote">
    <w:name w:val="Quote"/>
    <w:basedOn w:val="Normal"/>
    <w:next w:val="Normal"/>
    <w:link w:val="QuoteChar"/>
    <w:uiPriority w:val="29"/>
    <w:qFormat/>
    <w:rsid w:val="00502624"/>
    <w:rPr>
      <w:i/>
      <w:iCs/>
      <w:sz w:val="24"/>
      <w:szCs w:val="24"/>
    </w:rPr>
  </w:style>
  <w:style w:type="character" w:customStyle="1" w:styleId="QuoteChar">
    <w:name w:val="Quote Char"/>
    <w:basedOn w:val="DefaultParagraphFont"/>
    <w:link w:val="Quote"/>
    <w:uiPriority w:val="29"/>
    <w:rsid w:val="00502624"/>
    <w:rPr>
      <w:i/>
      <w:iCs/>
      <w:sz w:val="24"/>
      <w:szCs w:val="24"/>
    </w:rPr>
  </w:style>
  <w:style w:type="paragraph" w:styleId="IntenseQuote">
    <w:name w:val="Intense Quote"/>
    <w:basedOn w:val="Normal"/>
    <w:next w:val="Normal"/>
    <w:link w:val="IntenseQuoteChar"/>
    <w:uiPriority w:val="30"/>
    <w:qFormat/>
    <w:rsid w:val="00502624"/>
    <w:pPr>
      <w:spacing w:before="240" w:after="240" w:line="240" w:lineRule="auto"/>
      <w:ind w:left="1080" w:right="1080"/>
      <w:jc w:val="center"/>
    </w:pPr>
    <w:rPr>
      <w:color w:val="1E4E79" w:themeColor="accent1"/>
      <w:sz w:val="24"/>
      <w:szCs w:val="24"/>
    </w:rPr>
  </w:style>
  <w:style w:type="character" w:customStyle="1" w:styleId="IntenseQuoteChar">
    <w:name w:val="Intense Quote Char"/>
    <w:basedOn w:val="DefaultParagraphFont"/>
    <w:link w:val="IntenseQuote"/>
    <w:uiPriority w:val="30"/>
    <w:rsid w:val="00502624"/>
    <w:rPr>
      <w:color w:val="1E4E79" w:themeColor="accent1"/>
      <w:sz w:val="24"/>
      <w:szCs w:val="24"/>
    </w:rPr>
  </w:style>
  <w:style w:type="character" w:styleId="SubtleEmphasis">
    <w:name w:val="Subtle Emphasis"/>
    <w:uiPriority w:val="19"/>
    <w:qFormat/>
    <w:rsid w:val="00502624"/>
    <w:rPr>
      <w:i/>
      <w:iCs/>
      <w:color w:val="0F263C" w:themeColor="accent1" w:themeShade="7F"/>
    </w:rPr>
  </w:style>
  <w:style w:type="character" w:styleId="IntenseEmphasis">
    <w:name w:val="Intense Emphasis"/>
    <w:uiPriority w:val="21"/>
    <w:qFormat/>
    <w:rsid w:val="00502624"/>
    <w:rPr>
      <w:b/>
      <w:bCs/>
      <w:caps/>
      <w:color w:val="0F263C" w:themeColor="accent1" w:themeShade="7F"/>
      <w:spacing w:val="10"/>
    </w:rPr>
  </w:style>
  <w:style w:type="character" w:styleId="SubtleReference">
    <w:name w:val="Subtle Reference"/>
    <w:uiPriority w:val="31"/>
    <w:qFormat/>
    <w:rsid w:val="00502624"/>
    <w:rPr>
      <w:b/>
      <w:bCs/>
      <w:color w:val="1E4E79" w:themeColor="accent1"/>
    </w:rPr>
  </w:style>
  <w:style w:type="character" w:styleId="IntenseReference">
    <w:name w:val="Intense Reference"/>
    <w:uiPriority w:val="32"/>
    <w:qFormat/>
    <w:rsid w:val="00502624"/>
    <w:rPr>
      <w:b/>
      <w:bCs/>
      <w:i/>
      <w:iCs/>
      <w:caps/>
      <w:color w:val="1E4E79" w:themeColor="accent1"/>
    </w:rPr>
  </w:style>
  <w:style w:type="character" w:styleId="BookTitle">
    <w:name w:val="Book Title"/>
    <w:uiPriority w:val="33"/>
    <w:qFormat/>
    <w:rsid w:val="00502624"/>
    <w:rPr>
      <w:b/>
      <w:bCs/>
      <w:i/>
      <w:iCs/>
      <w:spacing w:val="0"/>
    </w:rPr>
  </w:style>
  <w:style w:type="paragraph" w:styleId="TOCHeading">
    <w:name w:val="TOC Heading"/>
    <w:basedOn w:val="Heading1"/>
    <w:next w:val="Normal"/>
    <w:uiPriority w:val="39"/>
    <w:semiHidden/>
    <w:unhideWhenUsed/>
    <w:qFormat/>
    <w:rsid w:val="00502624"/>
    <w:pPr>
      <w:outlineLvl w:val="9"/>
    </w:pPr>
  </w:style>
  <w:style w:type="paragraph" w:styleId="ListParagraph">
    <w:name w:val="List Paragraph"/>
    <w:basedOn w:val="Normal"/>
    <w:uiPriority w:val="34"/>
    <w:qFormat/>
    <w:rsid w:val="00502624"/>
    <w:pPr>
      <w:ind w:left="720"/>
      <w:contextualSpacing/>
    </w:pPr>
  </w:style>
  <w:style w:type="paragraph" w:customStyle="1" w:styleId="Default">
    <w:name w:val="Default"/>
    <w:rsid w:val="00CF71BA"/>
    <w:pPr>
      <w:autoSpaceDE w:val="0"/>
      <w:autoSpaceDN w:val="0"/>
      <w:adjustRightInd w:val="0"/>
      <w:spacing w:before="0"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ED5C74"/>
    <w:pPr>
      <w:spacing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ED5C74"/>
    <w:rPr>
      <w:color w:val="40ACD1" w:themeColor="hyperlink"/>
      <w:u w:val="single"/>
    </w:rPr>
  </w:style>
  <w:style w:type="paragraph" w:styleId="BalloonText">
    <w:name w:val="Balloon Text"/>
    <w:basedOn w:val="Normal"/>
    <w:link w:val="BalloonTextChar"/>
    <w:uiPriority w:val="99"/>
    <w:semiHidden/>
    <w:unhideWhenUsed/>
    <w:rsid w:val="00B87B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D3"/>
    <w:rPr>
      <w:rFonts w:ascii="Segoe UI" w:hAnsi="Segoe UI" w:cs="Segoe UI"/>
      <w:sz w:val="18"/>
      <w:szCs w:val="18"/>
    </w:rPr>
  </w:style>
  <w:style w:type="paragraph" w:customStyle="1" w:styleId="YellowHeading">
    <w:name w:val="Yellow Heading"/>
    <w:basedOn w:val="Heading1"/>
    <w:link w:val="YellowHeadingChar"/>
    <w:qFormat/>
    <w:rsid w:val="00E6395B"/>
    <w:pPr>
      <w:pBdr>
        <w:top w:val="single" w:sz="24" w:space="0" w:color="F4BF2E" w:themeColor="accent3"/>
        <w:left w:val="single" w:sz="24" w:space="0" w:color="F4BF2E" w:themeColor="accent3"/>
        <w:bottom w:val="single" w:sz="24" w:space="0" w:color="F4BF2E" w:themeColor="accent3"/>
        <w:right w:val="single" w:sz="24" w:space="0" w:color="F4BF2E" w:themeColor="accent3"/>
      </w:pBdr>
      <w:shd w:val="clear" w:color="auto" w:fill="F4BF2E" w:themeFill="accent3"/>
    </w:pPr>
    <w:rPr>
      <w:b/>
    </w:rPr>
  </w:style>
  <w:style w:type="paragraph" w:styleId="FootnoteText">
    <w:name w:val="footnote text"/>
    <w:basedOn w:val="Normal"/>
    <w:link w:val="FootnoteTextChar"/>
    <w:uiPriority w:val="99"/>
    <w:semiHidden/>
    <w:unhideWhenUsed/>
    <w:rsid w:val="00082CD2"/>
    <w:pPr>
      <w:spacing w:before="0" w:after="0" w:line="240" w:lineRule="auto"/>
    </w:pPr>
  </w:style>
  <w:style w:type="character" w:customStyle="1" w:styleId="YellowHeadingChar">
    <w:name w:val="Yellow Heading Char"/>
    <w:basedOn w:val="Heading1Char"/>
    <w:link w:val="YellowHeading"/>
    <w:rsid w:val="00E6395B"/>
    <w:rPr>
      <w:b/>
      <w:caps/>
      <w:color w:val="FFFFFF" w:themeColor="background1"/>
      <w:spacing w:val="15"/>
      <w:sz w:val="22"/>
      <w:szCs w:val="22"/>
      <w:shd w:val="clear" w:color="auto" w:fill="F4BF2E" w:themeFill="accent3"/>
    </w:rPr>
  </w:style>
  <w:style w:type="character" w:customStyle="1" w:styleId="FootnoteTextChar">
    <w:name w:val="Footnote Text Char"/>
    <w:basedOn w:val="DefaultParagraphFont"/>
    <w:link w:val="FootnoteText"/>
    <w:uiPriority w:val="99"/>
    <w:semiHidden/>
    <w:rsid w:val="00082CD2"/>
  </w:style>
  <w:style w:type="character" w:styleId="FootnoteReference">
    <w:name w:val="footnote reference"/>
    <w:basedOn w:val="DefaultParagraphFont"/>
    <w:uiPriority w:val="99"/>
    <w:semiHidden/>
    <w:unhideWhenUsed/>
    <w:rsid w:val="00082CD2"/>
    <w:rPr>
      <w:vertAlign w:val="superscript"/>
    </w:rPr>
  </w:style>
  <w:style w:type="character" w:styleId="UnresolvedMention">
    <w:name w:val="Unresolved Mention"/>
    <w:basedOn w:val="DefaultParagraphFont"/>
    <w:uiPriority w:val="99"/>
    <w:semiHidden/>
    <w:unhideWhenUsed/>
    <w:rsid w:val="002B0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508995">
      <w:bodyDiv w:val="1"/>
      <w:marLeft w:val="0"/>
      <w:marRight w:val="0"/>
      <w:marTop w:val="0"/>
      <w:marBottom w:val="0"/>
      <w:divBdr>
        <w:top w:val="none" w:sz="0" w:space="0" w:color="auto"/>
        <w:left w:val="none" w:sz="0" w:space="0" w:color="auto"/>
        <w:bottom w:val="none" w:sz="0" w:space="0" w:color="auto"/>
        <w:right w:val="none" w:sz="0" w:space="0" w:color="auto"/>
      </w:divBdr>
    </w:div>
    <w:div w:id="781266455">
      <w:bodyDiv w:val="1"/>
      <w:marLeft w:val="0"/>
      <w:marRight w:val="0"/>
      <w:marTop w:val="0"/>
      <w:marBottom w:val="0"/>
      <w:divBdr>
        <w:top w:val="none" w:sz="0" w:space="0" w:color="auto"/>
        <w:left w:val="none" w:sz="0" w:space="0" w:color="auto"/>
        <w:bottom w:val="none" w:sz="0" w:space="0" w:color="auto"/>
        <w:right w:val="none" w:sz="0" w:space="0" w:color="auto"/>
      </w:divBdr>
    </w:div>
    <w:div w:id="830029082">
      <w:bodyDiv w:val="1"/>
      <w:marLeft w:val="0"/>
      <w:marRight w:val="0"/>
      <w:marTop w:val="0"/>
      <w:marBottom w:val="0"/>
      <w:divBdr>
        <w:top w:val="none" w:sz="0" w:space="0" w:color="auto"/>
        <w:left w:val="none" w:sz="0" w:space="0" w:color="auto"/>
        <w:bottom w:val="none" w:sz="0" w:space="0" w:color="auto"/>
        <w:right w:val="none" w:sz="0" w:space="0" w:color="auto"/>
      </w:divBdr>
    </w:div>
    <w:div w:id="873545430">
      <w:bodyDiv w:val="1"/>
      <w:marLeft w:val="0"/>
      <w:marRight w:val="0"/>
      <w:marTop w:val="0"/>
      <w:marBottom w:val="0"/>
      <w:divBdr>
        <w:top w:val="none" w:sz="0" w:space="0" w:color="auto"/>
        <w:left w:val="none" w:sz="0" w:space="0" w:color="auto"/>
        <w:bottom w:val="none" w:sz="0" w:space="0" w:color="auto"/>
        <w:right w:val="none" w:sz="0" w:space="0" w:color="auto"/>
      </w:divBdr>
    </w:div>
    <w:div w:id="949436474">
      <w:bodyDiv w:val="1"/>
      <w:marLeft w:val="0"/>
      <w:marRight w:val="0"/>
      <w:marTop w:val="0"/>
      <w:marBottom w:val="0"/>
      <w:divBdr>
        <w:top w:val="none" w:sz="0" w:space="0" w:color="auto"/>
        <w:left w:val="none" w:sz="0" w:space="0" w:color="auto"/>
        <w:bottom w:val="none" w:sz="0" w:space="0" w:color="auto"/>
        <w:right w:val="none" w:sz="0" w:space="0" w:color="auto"/>
      </w:divBdr>
    </w:div>
    <w:div w:id="1493906187">
      <w:bodyDiv w:val="1"/>
      <w:marLeft w:val="0"/>
      <w:marRight w:val="0"/>
      <w:marTop w:val="0"/>
      <w:marBottom w:val="0"/>
      <w:divBdr>
        <w:top w:val="none" w:sz="0" w:space="0" w:color="auto"/>
        <w:left w:val="none" w:sz="0" w:space="0" w:color="auto"/>
        <w:bottom w:val="none" w:sz="0" w:space="0" w:color="auto"/>
        <w:right w:val="none" w:sz="0" w:space="0" w:color="auto"/>
      </w:divBdr>
    </w:div>
    <w:div w:id="2052806141">
      <w:bodyDiv w:val="1"/>
      <w:marLeft w:val="0"/>
      <w:marRight w:val="0"/>
      <w:marTop w:val="0"/>
      <w:marBottom w:val="0"/>
      <w:divBdr>
        <w:top w:val="none" w:sz="0" w:space="0" w:color="auto"/>
        <w:left w:val="none" w:sz="0" w:space="0" w:color="auto"/>
        <w:bottom w:val="none" w:sz="0" w:space="0" w:color="auto"/>
        <w:right w:val="none" w:sz="0" w:space="0" w:color="auto"/>
      </w:divBdr>
    </w:div>
    <w:div w:id="21061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a.gov/critical-infrastructure-sector" TargetMode="External"/><Relationship Id="rId18" Type="http://schemas.openxmlformats.org/officeDocument/2006/relationships/hyperlink" Target="mailto:RMP.MEA@Maryland.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MP.MEA@Maryland.gov" TargetMode="External"/><Relationship Id="rId17" Type="http://schemas.openxmlformats.org/officeDocument/2006/relationships/hyperlink" Target="https://www.cisa.gov/critical-infrastructure-sector" TargetMode="External"/><Relationship Id="rId2" Type="http://schemas.openxmlformats.org/officeDocument/2006/relationships/customXml" Target="../customXml/item2.xml"/><Relationship Id="rId16" Type="http://schemas.openxmlformats.org/officeDocument/2006/relationships/hyperlink" Target="https://www.cisa.gov/critical-infrastructure-sect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isa.gov/critical-infrastructure-secto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randonW.Bowser@Marylan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maryland.gov/Pages/default.asp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dat.maryland.gov/businesses/Pages/Internet-Certificate-of-Status.aspx" TargetMode="External"/><Relationship Id="rId1" Type="http://schemas.openxmlformats.org/officeDocument/2006/relationships/hyperlink" Target="https://dat.maryland.gov/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spangler\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5433174-66A9-4A42-AFCE-E09965306B08}"/>
      </w:docPartPr>
      <w:docPartBody>
        <w:p w:rsidR="004819A9" w:rsidRDefault="004819A9">
          <w:r w:rsidRPr="00010AB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67D48F7-CE9F-4B2B-B2A1-E25C3A723B28}"/>
      </w:docPartPr>
      <w:docPartBody>
        <w:p w:rsidR="002C2511" w:rsidRDefault="00E71092">
          <w:r w:rsidRPr="00B77025">
            <w:rPr>
              <w:rStyle w:val="PlaceholderText"/>
            </w:rPr>
            <w:t>Click or tap here to enter text.</w:t>
          </w:r>
        </w:p>
      </w:docPartBody>
    </w:docPart>
    <w:docPart>
      <w:docPartPr>
        <w:name w:val="AC67B36956874D168D13E5AE8765DF29"/>
        <w:category>
          <w:name w:val="General"/>
          <w:gallery w:val="placeholder"/>
        </w:category>
        <w:types>
          <w:type w:val="bbPlcHdr"/>
        </w:types>
        <w:behaviors>
          <w:behavior w:val="content"/>
        </w:behaviors>
        <w:guid w:val="{77697009-9801-4D23-BABA-4CDD7C12D807}"/>
      </w:docPartPr>
      <w:docPartBody>
        <w:p w:rsidR="002C2511" w:rsidRDefault="00E71092" w:rsidP="00E71092">
          <w:pPr>
            <w:pStyle w:val="AC67B36956874D168D13E5AE8765DF29"/>
          </w:pPr>
          <w:r w:rsidRPr="00B77025">
            <w:rPr>
              <w:rStyle w:val="PlaceholderText"/>
            </w:rPr>
            <w:t>Click or tap here to enter text.</w:t>
          </w:r>
        </w:p>
      </w:docPartBody>
    </w:docPart>
    <w:docPart>
      <w:docPartPr>
        <w:name w:val="24E71BBDD09147D3BCE967D66621FE7D"/>
        <w:category>
          <w:name w:val="General"/>
          <w:gallery w:val="placeholder"/>
        </w:category>
        <w:types>
          <w:type w:val="bbPlcHdr"/>
        </w:types>
        <w:behaviors>
          <w:behavior w:val="content"/>
        </w:behaviors>
        <w:guid w:val="{3F6E5211-FBF7-44E4-845B-00FC0383F9B7}"/>
      </w:docPartPr>
      <w:docPartBody>
        <w:p w:rsidR="002C2511" w:rsidRDefault="00E71092" w:rsidP="00E71092">
          <w:pPr>
            <w:pStyle w:val="24E71BBDD09147D3BCE967D66621FE7D"/>
          </w:pPr>
          <w:r w:rsidRPr="00B77025">
            <w:rPr>
              <w:rStyle w:val="PlaceholderText"/>
            </w:rPr>
            <w:t>Click or tap here to enter text.</w:t>
          </w:r>
        </w:p>
      </w:docPartBody>
    </w:docPart>
    <w:docPart>
      <w:docPartPr>
        <w:name w:val="4DFB40BB5C5641D7B87817D6EDEF14CD"/>
        <w:category>
          <w:name w:val="General"/>
          <w:gallery w:val="placeholder"/>
        </w:category>
        <w:types>
          <w:type w:val="bbPlcHdr"/>
        </w:types>
        <w:behaviors>
          <w:behavior w:val="content"/>
        </w:behaviors>
        <w:guid w:val="{9A0543CB-4A74-417E-A7AF-3E4648474B68}"/>
      </w:docPartPr>
      <w:docPartBody>
        <w:p w:rsidR="002C2511" w:rsidRDefault="00E71092" w:rsidP="00E71092">
          <w:pPr>
            <w:pStyle w:val="4DFB40BB5C5641D7B87817D6EDEF14CD"/>
          </w:pPr>
          <w:r w:rsidRPr="00B77025">
            <w:rPr>
              <w:rStyle w:val="PlaceholderText"/>
            </w:rPr>
            <w:t>Click or tap here to enter text.</w:t>
          </w:r>
        </w:p>
      </w:docPartBody>
    </w:docPart>
    <w:docPart>
      <w:docPartPr>
        <w:name w:val="1F860D3247E442A7BDD451C79FB6828B"/>
        <w:category>
          <w:name w:val="General"/>
          <w:gallery w:val="placeholder"/>
        </w:category>
        <w:types>
          <w:type w:val="bbPlcHdr"/>
        </w:types>
        <w:behaviors>
          <w:behavior w:val="content"/>
        </w:behaviors>
        <w:guid w:val="{0B4F07B5-CDB8-42E6-9763-F81E86BE8CA6}"/>
      </w:docPartPr>
      <w:docPartBody>
        <w:p w:rsidR="002C2511" w:rsidRDefault="00E71092" w:rsidP="00E71092">
          <w:pPr>
            <w:pStyle w:val="1F860D3247E442A7BDD451C79FB6828B"/>
          </w:pPr>
          <w:r w:rsidRPr="00B77025">
            <w:rPr>
              <w:rStyle w:val="PlaceholderText"/>
            </w:rPr>
            <w:t>Click or tap here to enter text.</w:t>
          </w:r>
        </w:p>
      </w:docPartBody>
    </w:docPart>
    <w:docPart>
      <w:docPartPr>
        <w:name w:val="F06F8A025F904CCFBC0BDC46051E530C"/>
        <w:category>
          <w:name w:val="General"/>
          <w:gallery w:val="placeholder"/>
        </w:category>
        <w:types>
          <w:type w:val="bbPlcHdr"/>
        </w:types>
        <w:behaviors>
          <w:behavior w:val="content"/>
        </w:behaviors>
        <w:guid w:val="{2D3435AF-1BF1-42AC-8D9A-6DED8AB383A2}"/>
      </w:docPartPr>
      <w:docPartBody>
        <w:p w:rsidR="002C2511" w:rsidRDefault="00E71092" w:rsidP="00E71092">
          <w:pPr>
            <w:pStyle w:val="F06F8A025F904CCFBC0BDC46051E530C"/>
          </w:pPr>
          <w:r w:rsidRPr="00B77025">
            <w:rPr>
              <w:rStyle w:val="PlaceholderText"/>
            </w:rPr>
            <w:t>Click or tap here to enter text.</w:t>
          </w:r>
        </w:p>
      </w:docPartBody>
    </w:docPart>
    <w:docPart>
      <w:docPartPr>
        <w:name w:val="967F0B5B12104A0D810737FA94EA8D92"/>
        <w:category>
          <w:name w:val="General"/>
          <w:gallery w:val="placeholder"/>
        </w:category>
        <w:types>
          <w:type w:val="bbPlcHdr"/>
        </w:types>
        <w:behaviors>
          <w:behavior w:val="content"/>
        </w:behaviors>
        <w:guid w:val="{F32D78AF-2AD4-40B4-A89F-96B5887D5D6E}"/>
      </w:docPartPr>
      <w:docPartBody>
        <w:p w:rsidR="002C2511" w:rsidRDefault="00E71092" w:rsidP="00E71092">
          <w:pPr>
            <w:pStyle w:val="967F0B5B12104A0D810737FA94EA8D92"/>
          </w:pPr>
          <w:r w:rsidRPr="00B77025">
            <w:rPr>
              <w:rStyle w:val="PlaceholderText"/>
            </w:rPr>
            <w:t>Click or tap here to enter text.</w:t>
          </w:r>
        </w:p>
      </w:docPartBody>
    </w:docPart>
    <w:docPart>
      <w:docPartPr>
        <w:name w:val="2887F050052548689A16B2B200A44F6F"/>
        <w:category>
          <w:name w:val="General"/>
          <w:gallery w:val="placeholder"/>
        </w:category>
        <w:types>
          <w:type w:val="bbPlcHdr"/>
        </w:types>
        <w:behaviors>
          <w:behavior w:val="content"/>
        </w:behaviors>
        <w:guid w:val="{9DFC9CC6-80DF-4B31-95EE-DE2C1C3032EF}"/>
      </w:docPartPr>
      <w:docPartBody>
        <w:p w:rsidR="002C2511" w:rsidRDefault="00E71092" w:rsidP="00E71092">
          <w:pPr>
            <w:pStyle w:val="2887F050052548689A16B2B200A44F6F"/>
          </w:pPr>
          <w:r w:rsidRPr="00B77025">
            <w:rPr>
              <w:rStyle w:val="PlaceholderText"/>
            </w:rPr>
            <w:t>Click or tap here to enter text.</w:t>
          </w:r>
        </w:p>
      </w:docPartBody>
    </w:docPart>
    <w:docPart>
      <w:docPartPr>
        <w:name w:val="91D2FA162C904145977B77736848E59A"/>
        <w:category>
          <w:name w:val="General"/>
          <w:gallery w:val="placeholder"/>
        </w:category>
        <w:types>
          <w:type w:val="bbPlcHdr"/>
        </w:types>
        <w:behaviors>
          <w:behavior w:val="content"/>
        </w:behaviors>
        <w:guid w:val="{3C04BF94-D99A-4C86-B9A0-2951CAD81B5F}"/>
      </w:docPartPr>
      <w:docPartBody>
        <w:p w:rsidR="002C2511" w:rsidRDefault="00E71092" w:rsidP="00E71092">
          <w:pPr>
            <w:pStyle w:val="91D2FA162C904145977B77736848E59A"/>
          </w:pPr>
          <w:r w:rsidRPr="00B77025">
            <w:rPr>
              <w:rStyle w:val="PlaceholderText"/>
            </w:rPr>
            <w:t>Click or tap here to enter text.</w:t>
          </w:r>
        </w:p>
      </w:docPartBody>
    </w:docPart>
    <w:docPart>
      <w:docPartPr>
        <w:name w:val="AE9F33F36941400BAFE1F8C4ECF280E9"/>
        <w:category>
          <w:name w:val="General"/>
          <w:gallery w:val="placeholder"/>
        </w:category>
        <w:types>
          <w:type w:val="bbPlcHdr"/>
        </w:types>
        <w:behaviors>
          <w:behavior w:val="content"/>
        </w:behaviors>
        <w:guid w:val="{7EA28EBD-B400-4073-965F-85414ED81E69}"/>
      </w:docPartPr>
      <w:docPartBody>
        <w:p w:rsidR="002C2511" w:rsidRDefault="00E71092" w:rsidP="00E71092">
          <w:pPr>
            <w:pStyle w:val="AE9F33F36941400BAFE1F8C4ECF280E9"/>
          </w:pPr>
          <w:r w:rsidRPr="00B77025">
            <w:rPr>
              <w:rStyle w:val="PlaceholderText"/>
            </w:rPr>
            <w:t>Click or tap here to enter text.</w:t>
          </w:r>
        </w:p>
      </w:docPartBody>
    </w:docPart>
    <w:docPart>
      <w:docPartPr>
        <w:name w:val="9C9B09CC7CD243D5A65214726AB3D063"/>
        <w:category>
          <w:name w:val="General"/>
          <w:gallery w:val="placeholder"/>
        </w:category>
        <w:types>
          <w:type w:val="bbPlcHdr"/>
        </w:types>
        <w:behaviors>
          <w:behavior w:val="content"/>
        </w:behaviors>
        <w:guid w:val="{A73BB69F-1224-4988-8543-313456CC7241}"/>
      </w:docPartPr>
      <w:docPartBody>
        <w:p w:rsidR="002C2511" w:rsidRDefault="00E71092" w:rsidP="00E71092">
          <w:pPr>
            <w:pStyle w:val="9C9B09CC7CD243D5A65214726AB3D063"/>
          </w:pPr>
          <w:r w:rsidRPr="00B77025">
            <w:rPr>
              <w:rStyle w:val="PlaceholderText"/>
            </w:rPr>
            <w:t>Click or tap here to enter text.</w:t>
          </w:r>
        </w:p>
      </w:docPartBody>
    </w:docPart>
    <w:docPart>
      <w:docPartPr>
        <w:name w:val="31FF1232F02B43D4B90008D8228428E5"/>
        <w:category>
          <w:name w:val="General"/>
          <w:gallery w:val="placeholder"/>
        </w:category>
        <w:types>
          <w:type w:val="bbPlcHdr"/>
        </w:types>
        <w:behaviors>
          <w:behavior w:val="content"/>
        </w:behaviors>
        <w:guid w:val="{436D7639-965E-43AD-8FF0-E120CC2CD059}"/>
      </w:docPartPr>
      <w:docPartBody>
        <w:p w:rsidR="002C2511" w:rsidRDefault="00E71092" w:rsidP="00E71092">
          <w:pPr>
            <w:pStyle w:val="31FF1232F02B43D4B90008D8228428E5"/>
          </w:pPr>
          <w:r w:rsidRPr="00B77025">
            <w:rPr>
              <w:rStyle w:val="PlaceholderText"/>
            </w:rPr>
            <w:t>Click or tap here to enter text.</w:t>
          </w:r>
        </w:p>
      </w:docPartBody>
    </w:docPart>
    <w:docPart>
      <w:docPartPr>
        <w:name w:val="05F73DABFC844EFD8E35F06235657B62"/>
        <w:category>
          <w:name w:val="General"/>
          <w:gallery w:val="placeholder"/>
        </w:category>
        <w:types>
          <w:type w:val="bbPlcHdr"/>
        </w:types>
        <w:behaviors>
          <w:behavior w:val="content"/>
        </w:behaviors>
        <w:guid w:val="{6F35A61F-26BF-4FD2-93E5-2513D9692FB8}"/>
      </w:docPartPr>
      <w:docPartBody>
        <w:p w:rsidR="002C2511" w:rsidRDefault="00E71092" w:rsidP="00E71092">
          <w:pPr>
            <w:pStyle w:val="05F73DABFC844EFD8E35F06235657B62"/>
          </w:pPr>
          <w:r w:rsidRPr="00B77025">
            <w:rPr>
              <w:rStyle w:val="PlaceholderText"/>
            </w:rPr>
            <w:t>Click or tap here to enter text.</w:t>
          </w:r>
        </w:p>
      </w:docPartBody>
    </w:docPart>
    <w:docPart>
      <w:docPartPr>
        <w:name w:val="B7B59A68FFBE4EE4AA73BD4E37B122E3"/>
        <w:category>
          <w:name w:val="General"/>
          <w:gallery w:val="placeholder"/>
        </w:category>
        <w:types>
          <w:type w:val="bbPlcHdr"/>
        </w:types>
        <w:behaviors>
          <w:behavior w:val="content"/>
        </w:behaviors>
        <w:guid w:val="{D281643F-07AA-4E40-BD3C-EC41047E1F16}"/>
      </w:docPartPr>
      <w:docPartBody>
        <w:p w:rsidR="00AB5BAE" w:rsidRDefault="00AB5BAE" w:rsidP="00AB5BAE">
          <w:pPr>
            <w:pStyle w:val="B7B59A68FFBE4EE4AA73BD4E37B122E3"/>
          </w:pPr>
          <w:r w:rsidRPr="00010ABD">
            <w:rPr>
              <w:rStyle w:val="PlaceholderText"/>
            </w:rPr>
            <w:t>Choose an item.</w:t>
          </w:r>
        </w:p>
      </w:docPartBody>
    </w:docPart>
    <w:docPart>
      <w:docPartPr>
        <w:name w:val="43148D965C4843FBBD4B255006B5E37F"/>
        <w:category>
          <w:name w:val="General"/>
          <w:gallery w:val="placeholder"/>
        </w:category>
        <w:types>
          <w:type w:val="bbPlcHdr"/>
        </w:types>
        <w:behaviors>
          <w:behavior w:val="content"/>
        </w:behaviors>
        <w:guid w:val="{1D8EC4E2-C5B7-40E9-9538-F2C399779378}"/>
      </w:docPartPr>
      <w:docPartBody>
        <w:p w:rsidR="00AB5BAE" w:rsidRDefault="00AB5BAE" w:rsidP="00AB5BAE">
          <w:pPr>
            <w:pStyle w:val="43148D965C4843FBBD4B255006B5E37F"/>
          </w:pPr>
          <w:r w:rsidRPr="00B77025">
            <w:rPr>
              <w:rStyle w:val="PlaceholderText"/>
            </w:rPr>
            <w:t>Click or tap here to enter text.</w:t>
          </w:r>
        </w:p>
      </w:docPartBody>
    </w:docPart>
    <w:docPart>
      <w:docPartPr>
        <w:name w:val="6EC1471559F34C8B90D8E8F96EB55D8B"/>
        <w:category>
          <w:name w:val="General"/>
          <w:gallery w:val="placeholder"/>
        </w:category>
        <w:types>
          <w:type w:val="bbPlcHdr"/>
        </w:types>
        <w:behaviors>
          <w:behavior w:val="content"/>
        </w:behaviors>
        <w:guid w:val="{35721F8F-8131-4831-8EB4-A3BDF38952AC}"/>
      </w:docPartPr>
      <w:docPartBody>
        <w:p w:rsidR="00AB5BAE" w:rsidRDefault="00AB5BAE" w:rsidP="00AB5BAE">
          <w:pPr>
            <w:pStyle w:val="6EC1471559F34C8B90D8E8F96EB55D8B"/>
          </w:pPr>
          <w:r w:rsidRPr="00010ABD">
            <w:rPr>
              <w:rStyle w:val="PlaceholderText"/>
            </w:rPr>
            <w:t>Choose an item.</w:t>
          </w:r>
        </w:p>
      </w:docPartBody>
    </w:docPart>
    <w:docPart>
      <w:docPartPr>
        <w:name w:val="635560D95DEF43439ECF123256115A8F"/>
        <w:category>
          <w:name w:val="General"/>
          <w:gallery w:val="placeholder"/>
        </w:category>
        <w:types>
          <w:type w:val="bbPlcHdr"/>
        </w:types>
        <w:behaviors>
          <w:behavior w:val="content"/>
        </w:behaviors>
        <w:guid w:val="{D281D750-0ABB-45BF-9B2D-BB9ADE4C1502}"/>
      </w:docPartPr>
      <w:docPartBody>
        <w:p w:rsidR="00AB5BAE" w:rsidRDefault="00AB5BAE" w:rsidP="00AB5BAE">
          <w:pPr>
            <w:pStyle w:val="635560D95DEF43439ECF123256115A8F"/>
          </w:pPr>
          <w:r w:rsidRPr="00B77025">
            <w:rPr>
              <w:rStyle w:val="PlaceholderText"/>
            </w:rPr>
            <w:t>Click or tap here to enter text.</w:t>
          </w:r>
        </w:p>
      </w:docPartBody>
    </w:docPart>
    <w:docPart>
      <w:docPartPr>
        <w:name w:val="1448BD83DCC449A2AAA2D020B3ADCE1F"/>
        <w:category>
          <w:name w:val="General"/>
          <w:gallery w:val="placeholder"/>
        </w:category>
        <w:types>
          <w:type w:val="bbPlcHdr"/>
        </w:types>
        <w:behaviors>
          <w:behavior w:val="content"/>
        </w:behaviors>
        <w:guid w:val="{61F946ED-958A-472B-B307-4FC5CE754591}"/>
      </w:docPartPr>
      <w:docPartBody>
        <w:p w:rsidR="00AB5BAE" w:rsidRDefault="00AB5BAE" w:rsidP="00AB5BAE">
          <w:pPr>
            <w:pStyle w:val="1448BD83DCC449A2AAA2D020B3ADCE1F"/>
          </w:pPr>
          <w:r w:rsidRPr="00B77025">
            <w:rPr>
              <w:rStyle w:val="PlaceholderText"/>
            </w:rPr>
            <w:t>Click or tap here to enter text.</w:t>
          </w:r>
        </w:p>
      </w:docPartBody>
    </w:docPart>
    <w:docPart>
      <w:docPartPr>
        <w:name w:val="84895AF232D9416383E6987AFD25ABA6"/>
        <w:category>
          <w:name w:val="General"/>
          <w:gallery w:val="placeholder"/>
        </w:category>
        <w:types>
          <w:type w:val="bbPlcHdr"/>
        </w:types>
        <w:behaviors>
          <w:behavior w:val="content"/>
        </w:behaviors>
        <w:guid w:val="{6CF359AF-1E62-4BD9-8E2C-E77FCF0DA059}"/>
      </w:docPartPr>
      <w:docPartBody>
        <w:p w:rsidR="00AB5BAE" w:rsidRDefault="00AB5BAE" w:rsidP="00AB5BAE">
          <w:pPr>
            <w:pStyle w:val="84895AF232D9416383E6987AFD25ABA6"/>
          </w:pPr>
          <w:r w:rsidRPr="00B77025">
            <w:rPr>
              <w:rStyle w:val="PlaceholderText"/>
            </w:rPr>
            <w:t>Click or tap here to enter text.</w:t>
          </w:r>
        </w:p>
      </w:docPartBody>
    </w:docPart>
    <w:docPart>
      <w:docPartPr>
        <w:name w:val="8031B146926D4A6DA3FDDF81560021EC"/>
        <w:category>
          <w:name w:val="General"/>
          <w:gallery w:val="placeholder"/>
        </w:category>
        <w:types>
          <w:type w:val="bbPlcHdr"/>
        </w:types>
        <w:behaviors>
          <w:behavior w:val="content"/>
        </w:behaviors>
        <w:guid w:val="{EC8EE050-E71F-41E6-A376-9AA625766D63}"/>
      </w:docPartPr>
      <w:docPartBody>
        <w:p w:rsidR="00AB5BAE" w:rsidRDefault="00AB5BAE" w:rsidP="00AB5BAE">
          <w:pPr>
            <w:pStyle w:val="8031B146926D4A6DA3FDDF81560021EC"/>
          </w:pPr>
          <w:r w:rsidRPr="00B77025">
            <w:rPr>
              <w:rStyle w:val="PlaceholderText"/>
            </w:rPr>
            <w:t>Click or tap here to enter text.</w:t>
          </w:r>
        </w:p>
      </w:docPartBody>
    </w:docPart>
    <w:docPart>
      <w:docPartPr>
        <w:name w:val="56DBBCBA00F54E41817EFC4339B6F0C1"/>
        <w:category>
          <w:name w:val="General"/>
          <w:gallery w:val="placeholder"/>
        </w:category>
        <w:types>
          <w:type w:val="bbPlcHdr"/>
        </w:types>
        <w:behaviors>
          <w:behavior w:val="content"/>
        </w:behaviors>
        <w:guid w:val="{09EB4100-2F73-43C9-A3F7-242D7D7E8F96}"/>
      </w:docPartPr>
      <w:docPartBody>
        <w:p w:rsidR="00AB5BAE" w:rsidRDefault="00AB5BAE" w:rsidP="00AB5BAE">
          <w:pPr>
            <w:pStyle w:val="56DBBCBA00F54E41817EFC4339B6F0C1"/>
          </w:pPr>
          <w:r w:rsidRPr="00B77025">
            <w:rPr>
              <w:rStyle w:val="PlaceholderText"/>
            </w:rPr>
            <w:t>Click or tap here to enter text.</w:t>
          </w:r>
        </w:p>
      </w:docPartBody>
    </w:docPart>
    <w:docPart>
      <w:docPartPr>
        <w:name w:val="83C45A81C966441D9CA82E728BEF4EBF"/>
        <w:category>
          <w:name w:val="General"/>
          <w:gallery w:val="placeholder"/>
        </w:category>
        <w:types>
          <w:type w:val="bbPlcHdr"/>
        </w:types>
        <w:behaviors>
          <w:behavior w:val="content"/>
        </w:behaviors>
        <w:guid w:val="{56692868-39A3-44B6-8305-B7B26168303E}"/>
      </w:docPartPr>
      <w:docPartBody>
        <w:p w:rsidR="00AB5BAE" w:rsidRDefault="00AB5BAE" w:rsidP="00AB5BAE">
          <w:pPr>
            <w:pStyle w:val="83C45A81C966441D9CA82E728BEF4EBF"/>
          </w:pPr>
          <w:r w:rsidRPr="00010ABD">
            <w:rPr>
              <w:rStyle w:val="PlaceholderText"/>
            </w:rPr>
            <w:t>Choose an item.</w:t>
          </w:r>
        </w:p>
      </w:docPartBody>
    </w:docPart>
    <w:docPart>
      <w:docPartPr>
        <w:name w:val="565C103E8A154EA499F70966D93DB0D9"/>
        <w:category>
          <w:name w:val="General"/>
          <w:gallery w:val="placeholder"/>
        </w:category>
        <w:types>
          <w:type w:val="bbPlcHdr"/>
        </w:types>
        <w:behaviors>
          <w:behavior w:val="content"/>
        </w:behaviors>
        <w:guid w:val="{0DB9EC4B-B2F9-4FDA-8BC6-E09A38D70211}"/>
      </w:docPartPr>
      <w:docPartBody>
        <w:p w:rsidR="00AB5BAE" w:rsidRDefault="00AB5BAE" w:rsidP="00AB5BAE">
          <w:pPr>
            <w:pStyle w:val="565C103E8A154EA499F70966D93DB0D9"/>
          </w:pPr>
          <w:r w:rsidRPr="00B77025">
            <w:rPr>
              <w:rStyle w:val="PlaceholderText"/>
            </w:rPr>
            <w:t>Click or tap here to enter text.</w:t>
          </w:r>
        </w:p>
      </w:docPartBody>
    </w:docPart>
    <w:docPart>
      <w:docPartPr>
        <w:name w:val="F20A0ADBB7F34EAAA9328E7444CF9524"/>
        <w:category>
          <w:name w:val="General"/>
          <w:gallery w:val="placeholder"/>
        </w:category>
        <w:types>
          <w:type w:val="bbPlcHdr"/>
        </w:types>
        <w:behaviors>
          <w:behavior w:val="content"/>
        </w:behaviors>
        <w:guid w:val="{D932851C-6CE8-46A9-98B8-FCDFC269FB66}"/>
      </w:docPartPr>
      <w:docPartBody>
        <w:p w:rsidR="00AB5BAE" w:rsidRDefault="00AB5BAE" w:rsidP="00AB5BAE">
          <w:pPr>
            <w:pStyle w:val="F20A0ADBB7F34EAAA9328E7444CF9524"/>
          </w:pPr>
          <w:r w:rsidRPr="00B77025">
            <w:rPr>
              <w:rStyle w:val="PlaceholderText"/>
            </w:rPr>
            <w:t>Click or tap here to enter text.</w:t>
          </w:r>
        </w:p>
      </w:docPartBody>
    </w:docPart>
    <w:docPart>
      <w:docPartPr>
        <w:name w:val="103B3FCD441F49AC83A0EABBC72786AF"/>
        <w:category>
          <w:name w:val="General"/>
          <w:gallery w:val="placeholder"/>
        </w:category>
        <w:types>
          <w:type w:val="bbPlcHdr"/>
        </w:types>
        <w:behaviors>
          <w:behavior w:val="content"/>
        </w:behaviors>
        <w:guid w:val="{5B73478D-F599-4348-938B-E18CFEF5AD1C}"/>
      </w:docPartPr>
      <w:docPartBody>
        <w:p w:rsidR="00AB5BAE" w:rsidRDefault="00AB5BAE" w:rsidP="00AB5BAE">
          <w:pPr>
            <w:pStyle w:val="103B3FCD441F49AC83A0EABBC72786AF"/>
          </w:pPr>
          <w:r w:rsidRPr="00B77025">
            <w:rPr>
              <w:rStyle w:val="PlaceholderText"/>
            </w:rPr>
            <w:t>Click or tap here to enter text.</w:t>
          </w:r>
        </w:p>
      </w:docPartBody>
    </w:docPart>
    <w:docPart>
      <w:docPartPr>
        <w:name w:val="1B10EAD75C1B4E14A2A8594FC1490837"/>
        <w:category>
          <w:name w:val="General"/>
          <w:gallery w:val="placeholder"/>
        </w:category>
        <w:types>
          <w:type w:val="bbPlcHdr"/>
        </w:types>
        <w:behaviors>
          <w:behavior w:val="content"/>
        </w:behaviors>
        <w:guid w:val="{967ED7D2-6CE1-4D19-8ABF-959B3B250A75}"/>
      </w:docPartPr>
      <w:docPartBody>
        <w:p w:rsidR="00AB5BAE" w:rsidRDefault="00AB5BAE" w:rsidP="00AB5BAE">
          <w:pPr>
            <w:pStyle w:val="1B10EAD75C1B4E14A2A8594FC1490837"/>
          </w:pPr>
          <w:r w:rsidRPr="00B77025">
            <w:rPr>
              <w:rStyle w:val="PlaceholderText"/>
            </w:rPr>
            <w:t>Click or tap here to enter text.</w:t>
          </w:r>
        </w:p>
      </w:docPartBody>
    </w:docPart>
    <w:docPart>
      <w:docPartPr>
        <w:name w:val="0797A17C392049E2A2BA12B186044E83"/>
        <w:category>
          <w:name w:val="General"/>
          <w:gallery w:val="placeholder"/>
        </w:category>
        <w:types>
          <w:type w:val="bbPlcHdr"/>
        </w:types>
        <w:behaviors>
          <w:behavior w:val="content"/>
        </w:behaviors>
        <w:guid w:val="{C9A79F9E-7143-44FC-AE5F-8597469EC62E}"/>
      </w:docPartPr>
      <w:docPartBody>
        <w:p w:rsidR="00AB5BAE" w:rsidRDefault="00AB5BAE" w:rsidP="00AB5BAE">
          <w:pPr>
            <w:pStyle w:val="0797A17C392049E2A2BA12B186044E83"/>
          </w:pPr>
          <w:r w:rsidRPr="00B77025">
            <w:rPr>
              <w:rStyle w:val="PlaceholderText"/>
            </w:rPr>
            <w:t>Click or tap here to enter text.</w:t>
          </w:r>
        </w:p>
      </w:docPartBody>
    </w:docPart>
    <w:docPart>
      <w:docPartPr>
        <w:name w:val="EB16347185B7454AAB208B7B7BD455E1"/>
        <w:category>
          <w:name w:val="General"/>
          <w:gallery w:val="placeholder"/>
        </w:category>
        <w:types>
          <w:type w:val="bbPlcHdr"/>
        </w:types>
        <w:behaviors>
          <w:behavior w:val="content"/>
        </w:behaviors>
        <w:guid w:val="{F908936C-D045-428A-BF1B-EE8EF7C1A45F}"/>
      </w:docPartPr>
      <w:docPartBody>
        <w:p w:rsidR="00AB5BAE" w:rsidRDefault="00AB5BAE" w:rsidP="00AB5BAE">
          <w:pPr>
            <w:pStyle w:val="EB16347185B7454AAB208B7B7BD455E1"/>
          </w:pPr>
          <w:r w:rsidRPr="00B77025">
            <w:rPr>
              <w:rStyle w:val="PlaceholderText"/>
            </w:rPr>
            <w:t>Click or tap here to enter text.</w:t>
          </w:r>
        </w:p>
      </w:docPartBody>
    </w:docPart>
    <w:docPart>
      <w:docPartPr>
        <w:name w:val="D7D73BB17FC5445AA35BE0D5D4AC6D0C"/>
        <w:category>
          <w:name w:val="General"/>
          <w:gallery w:val="placeholder"/>
        </w:category>
        <w:types>
          <w:type w:val="bbPlcHdr"/>
        </w:types>
        <w:behaviors>
          <w:behavior w:val="content"/>
        </w:behaviors>
        <w:guid w:val="{C059825F-E767-4827-933B-82ADC775F523}"/>
      </w:docPartPr>
      <w:docPartBody>
        <w:p w:rsidR="00AB5BAE" w:rsidRDefault="00AB5BAE" w:rsidP="00AB5BAE">
          <w:pPr>
            <w:pStyle w:val="D7D73BB17FC5445AA35BE0D5D4AC6D0C"/>
          </w:pPr>
          <w:r w:rsidRPr="00B77025">
            <w:rPr>
              <w:rStyle w:val="PlaceholderText"/>
            </w:rPr>
            <w:t>Click or tap here to enter text.</w:t>
          </w:r>
        </w:p>
      </w:docPartBody>
    </w:docPart>
    <w:docPart>
      <w:docPartPr>
        <w:name w:val="0D4301A0E27648A7832706DE7FC433B6"/>
        <w:category>
          <w:name w:val="General"/>
          <w:gallery w:val="placeholder"/>
        </w:category>
        <w:types>
          <w:type w:val="bbPlcHdr"/>
        </w:types>
        <w:behaviors>
          <w:behavior w:val="content"/>
        </w:behaviors>
        <w:guid w:val="{936FA14D-D771-462E-BA06-DD8FCC461F1E}"/>
      </w:docPartPr>
      <w:docPartBody>
        <w:p w:rsidR="00AB5BAE" w:rsidRDefault="00AB5BAE" w:rsidP="00AB5BAE">
          <w:pPr>
            <w:pStyle w:val="0D4301A0E27648A7832706DE7FC433B6"/>
          </w:pPr>
          <w:r w:rsidRPr="00B77025">
            <w:rPr>
              <w:rStyle w:val="PlaceholderText"/>
            </w:rPr>
            <w:t>Click or tap here to enter text.</w:t>
          </w:r>
        </w:p>
      </w:docPartBody>
    </w:docPart>
    <w:docPart>
      <w:docPartPr>
        <w:name w:val="0165EA45B55640C7AD731C938DEB8E49"/>
        <w:category>
          <w:name w:val="General"/>
          <w:gallery w:val="placeholder"/>
        </w:category>
        <w:types>
          <w:type w:val="bbPlcHdr"/>
        </w:types>
        <w:behaviors>
          <w:behavior w:val="content"/>
        </w:behaviors>
        <w:guid w:val="{12777F4C-170E-41CE-A5F1-75D9810BDCA7}"/>
      </w:docPartPr>
      <w:docPartBody>
        <w:p w:rsidR="00AB5BAE" w:rsidRDefault="00AB5BAE" w:rsidP="00AB5BAE">
          <w:pPr>
            <w:pStyle w:val="0165EA45B55640C7AD731C938DEB8E49"/>
          </w:pPr>
          <w:r w:rsidRPr="00B77025">
            <w:rPr>
              <w:rStyle w:val="PlaceholderText"/>
            </w:rPr>
            <w:t>Click or tap here to enter text.</w:t>
          </w:r>
        </w:p>
      </w:docPartBody>
    </w:docPart>
    <w:docPart>
      <w:docPartPr>
        <w:name w:val="1119E4F9CDDB4F55B1E1EEBB67F3E02C"/>
        <w:category>
          <w:name w:val="General"/>
          <w:gallery w:val="placeholder"/>
        </w:category>
        <w:types>
          <w:type w:val="bbPlcHdr"/>
        </w:types>
        <w:behaviors>
          <w:behavior w:val="content"/>
        </w:behaviors>
        <w:guid w:val="{9A9F347A-0964-4CBE-9736-6B0AD9A245C0}"/>
      </w:docPartPr>
      <w:docPartBody>
        <w:p w:rsidR="00AB5BAE" w:rsidRDefault="00AB5BAE" w:rsidP="00AB5BAE">
          <w:pPr>
            <w:pStyle w:val="1119E4F9CDDB4F55B1E1EEBB67F3E02C"/>
          </w:pPr>
          <w:r w:rsidRPr="00B77025">
            <w:rPr>
              <w:rStyle w:val="PlaceholderText"/>
            </w:rPr>
            <w:t>Click or tap here to enter text.</w:t>
          </w:r>
        </w:p>
      </w:docPartBody>
    </w:docPart>
    <w:docPart>
      <w:docPartPr>
        <w:name w:val="4AB0C85DECB54EFD8CC475F982639B33"/>
        <w:category>
          <w:name w:val="General"/>
          <w:gallery w:val="placeholder"/>
        </w:category>
        <w:types>
          <w:type w:val="bbPlcHdr"/>
        </w:types>
        <w:behaviors>
          <w:behavior w:val="content"/>
        </w:behaviors>
        <w:guid w:val="{BDC7F3D5-FA5B-473B-9DD7-A852321D10E6}"/>
      </w:docPartPr>
      <w:docPartBody>
        <w:p w:rsidR="00AB5BAE" w:rsidRDefault="00AB5BAE" w:rsidP="00AB5BAE">
          <w:pPr>
            <w:pStyle w:val="4AB0C85DECB54EFD8CC475F982639B33"/>
          </w:pPr>
          <w:r w:rsidRPr="00B77025">
            <w:rPr>
              <w:rStyle w:val="PlaceholderText"/>
            </w:rPr>
            <w:t>Click or tap here to enter text.</w:t>
          </w:r>
        </w:p>
      </w:docPartBody>
    </w:docPart>
    <w:docPart>
      <w:docPartPr>
        <w:name w:val="C3035BBBBCCF4FD3BCA952410B398E84"/>
        <w:category>
          <w:name w:val="General"/>
          <w:gallery w:val="placeholder"/>
        </w:category>
        <w:types>
          <w:type w:val="bbPlcHdr"/>
        </w:types>
        <w:behaviors>
          <w:behavior w:val="content"/>
        </w:behaviors>
        <w:guid w:val="{61123977-0D4C-45B0-A503-2A305504CDBB}"/>
      </w:docPartPr>
      <w:docPartBody>
        <w:p w:rsidR="00AB5BAE" w:rsidRDefault="00AB5BAE" w:rsidP="00AB5BAE">
          <w:pPr>
            <w:pStyle w:val="C3035BBBBCCF4FD3BCA952410B398E84"/>
          </w:pPr>
          <w:r w:rsidRPr="00B77025">
            <w:rPr>
              <w:rStyle w:val="PlaceholderText"/>
            </w:rPr>
            <w:t>Click or tap here to enter text.</w:t>
          </w:r>
        </w:p>
      </w:docPartBody>
    </w:docPart>
    <w:docPart>
      <w:docPartPr>
        <w:name w:val="FE17723076BA4CE590327A6E8C14B07D"/>
        <w:category>
          <w:name w:val="General"/>
          <w:gallery w:val="placeholder"/>
        </w:category>
        <w:types>
          <w:type w:val="bbPlcHdr"/>
        </w:types>
        <w:behaviors>
          <w:behavior w:val="content"/>
        </w:behaviors>
        <w:guid w:val="{4CCE677F-88B4-4AC5-A3EA-D9616B2621FB}"/>
      </w:docPartPr>
      <w:docPartBody>
        <w:p w:rsidR="00AB5BAE" w:rsidRDefault="00AB5BAE" w:rsidP="00AB5BAE">
          <w:pPr>
            <w:pStyle w:val="FE17723076BA4CE590327A6E8C14B07D"/>
          </w:pPr>
          <w:r w:rsidRPr="00B77025">
            <w:rPr>
              <w:rStyle w:val="PlaceholderText"/>
            </w:rPr>
            <w:t>Click or tap here to enter text.</w:t>
          </w:r>
        </w:p>
      </w:docPartBody>
    </w:docPart>
    <w:docPart>
      <w:docPartPr>
        <w:name w:val="0640CC278763492CA2B0920AD57B6A1F"/>
        <w:category>
          <w:name w:val="General"/>
          <w:gallery w:val="placeholder"/>
        </w:category>
        <w:types>
          <w:type w:val="bbPlcHdr"/>
        </w:types>
        <w:behaviors>
          <w:behavior w:val="content"/>
        </w:behaviors>
        <w:guid w:val="{AF2D8979-84AD-4BD8-99F1-7ECD67E32686}"/>
      </w:docPartPr>
      <w:docPartBody>
        <w:p w:rsidR="00AB5BAE" w:rsidRDefault="00AB5BAE" w:rsidP="00AB5BAE">
          <w:pPr>
            <w:pStyle w:val="0640CC278763492CA2B0920AD57B6A1F"/>
          </w:pPr>
          <w:r w:rsidRPr="00B77025">
            <w:rPr>
              <w:rStyle w:val="PlaceholderText"/>
            </w:rPr>
            <w:t>Click or tap here to enter text.</w:t>
          </w:r>
        </w:p>
      </w:docPartBody>
    </w:docPart>
    <w:docPart>
      <w:docPartPr>
        <w:name w:val="AA794576DFC64C829173DE141DE56EFA"/>
        <w:category>
          <w:name w:val="General"/>
          <w:gallery w:val="placeholder"/>
        </w:category>
        <w:types>
          <w:type w:val="bbPlcHdr"/>
        </w:types>
        <w:behaviors>
          <w:behavior w:val="content"/>
        </w:behaviors>
        <w:guid w:val="{D272837C-9572-4A0F-A58F-25715537BD49}"/>
      </w:docPartPr>
      <w:docPartBody>
        <w:p w:rsidR="00AB5BAE" w:rsidRDefault="00AB5BAE" w:rsidP="00AB5BAE">
          <w:pPr>
            <w:pStyle w:val="AA794576DFC64C829173DE141DE56EFA"/>
          </w:pPr>
          <w:r w:rsidRPr="00B77025">
            <w:rPr>
              <w:rStyle w:val="PlaceholderText"/>
            </w:rPr>
            <w:t>Click or tap here to enter text.</w:t>
          </w:r>
        </w:p>
      </w:docPartBody>
    </w:docPart>
    <w:docPart>
      <w:docPartPr>
        <w:name w:val="6A1F35E406B446459D496031B901186B"/>
        <w:category>
          <w:name w:val="General"/>
          <w:gallery w:val="placeholder"/>
        </w:category>
        <w:types>
          <w:type w:val="bbPlcHdr"/>
        </w:types>
        <w:behaviors>
          <w:behavior w:val="content"/>
        </w:behaviors>
        <w:guid w:val="{135E74A0-6B82-4AD7-B7C4-D217968FC2A7}"/>
      </w:docPartPr>
      <w:docPartBody>
        <w:p w:rsidR="00AB5BAE" w:rsidRDefault="00AB5BAE" w:rsidP="00AB5BAE">
          <w:pPr>
            <w:pStyle w:val="6A1F35E406B446459D496031B901186B"/>
          </w:pPr>
          <w:r w:rsidRPr="00B77025">
            <w:rPr>
              <w:rStyle w:val="PlaceholderText"/>
            </w:rPr>
            <w:t>Click or tap here to enter text.</w:t>
          </w:r>
        </w:p>
      </w:docPartBody>
    </w:docPart>
    <w:docPart>
      <w:docPartPr>
        <w:name w:val="05072B73713341D985C6637716CA8C90"/>
        <w:category>
          <w:name w:val="General"/>
          <w:gallery w:val="placeholder"/>
        </w:category>
        <w:types>
          <w:type w:val="bbPlcHdr"/>
        </w:types>
        <w:behaviors>
          <w:behavior w:val="content"/>
        </w:behaviors>
        <w:guid w:val="{CE92A0C3-E545-4A52-9F4A-5B1040834EBB}"/>
      </w:docPartPr>
      <w:docPartBody>
        <w:p w:rsidR="00AB5BAE" w:rsidRDefault="00AB5BAE" w:rsidP="00AB5BAE">
          <w:pPr>
            <w:pStyle w:val="05072B73713341D985C6637716CA8C90"/>
          </w:pPr>
          <w:r w:rsidRPr="00B77025">
            <w:rPr>
              <w:rStyle w:val="PlaceholderText"/>
            </w:rPr>
            <w:t>Click or tap here to enter text.</w:t>
          </w:r>
        </w:p>
      </w:docPartBody>
    </w:docPart>
    <w:docPart>
      <w:docPartPr>
        <w:name w:val="4634908228A04A6D851612EC6F139044"/>
        <w:category>
          <w:name w:val="General"/>
          <w:gallery w:val="placeholder"/>
        </w:category>
        <w:types>
          <w:type w:val="bbPlcHdr"/>
        </w:types>
        <w:behaviors>
          <w:behavior w:val="content"/>
        </w:behaviors>
        <w:guid w:val="{E7E2540D-4186-4A85-8122-0ED71CCC045B}"/>
      </w:docPartPr>
      <w:docPartBody>
        <w:p w:rsidR="00AB5BAE" w:rsidRDefault="00AB5BAE" w:rsidP="00AB5BAE">
          <w:pPr>
            <w:pStyle w:val="4634908228A04A6D851612EC6F139044"/>
          </w:pPr>
          <w:r w:rsidRPr="00B77025">
            <w:rPr>
              <w:rStyle w:val="PlaceholderText"/>
            </w:rPr>
            <w:t>Click or tap here to enter text.</w:t>
          </w:r>
        </w:p>
      </w:docPartBody>
    </w:docPart>
    <w:docPart>
      <w:docPartPr>
        <w:name w:val="D6163A9B641A4B34B3D6E90EDD91DF19"/>
        <w:category>
          <w:name w:val="General"/>
          <w:gallery w:val="placeholder"/>
        </w:category>
        <w:types>
          <w:type w:val="bbPlcHdr"/>
        </w:types>
        <w:behaviors>
          <w:behavior w:val="content"/>
        </w:behaviors>
        <w:guid w:val="{FA21E948-BFC5-4953-8491-E093AAA6FBC9}"/>
      </w:docPartPr>
      <w:docPartBody>
        <w:p w:rsidR="00AB5BAE" w:rsidRDefault="00AB5BAE" w:rsidP="00AB5BAE">
          <w:pPr>
            <w:pStyle w:val="D6163A9B641A4B34B3D6E90EDD91DF19"/>
          </w:pPr>
          <w:r w:rsidRPr="00010ABD">
            <w:rPr>
              <w:rStyle w:val="PlaceholderText"/>
            </w:rPr>
            <w:t>Choose an item.</w:t>
          </w:r>
        </w:p>
      </w:docPartBody>
    </w:docPart>
    <w:docPart>
      <w:docPartPr>
        <w:name w:val="F289037663D5459FAA7F88CA78D1CDEA"/>
        <w:category>
          <w:name w:val="General"/>
          <w:gallery w:val="placeholder"/>
        </w:category>
        <w:types>
          <w:type w:val="bbPlcHdr"/>
        </w:types>
        <w:behaviors>
          <w:behavior w:val="content"/>
        </w:behaviors>
        <w:guid w:val="{FE2F9437-01D4-40BF-9FFC-09A39CF79CD4}"/>
      </w:docPartPr>
      <w:docPartBody>
        <w:p w:rsidR="00AB5BAE" w:rsidRDefault="00AB5BAE" w:rsidP="00AB5BAE">
          <w:pPr>
            <w:pStyle w:val="F289037663D5459FAA7F88CA78D1CDEA"/>
          </w:pPr>
          <w:r w:rsidRPr="00B77025">
            <w:rPr>
              <w:rStyle w:val="PlaceholderText"/>
            </w:rPr>
            <w:t>Click or tap here to enter text.</w:t>
          </w:r>
        </w:p>
      </w:docPartBody>
    </w:docPart>
    <w:docPart>
      <w:docPartPr>
        <w:name w:val="3D2BD6276CDE448EBAF5426A0DA6C4FD"/>
        <w:category>
          <w:name w:val="General"/>
          <w:gallery w:val="placeholder"/>
        </w:category>
        <w:types>
          <w:type w:val="bbPlcHdr"/>
        </w:types>
        <w:behaviors>
          <w:behavior w:val="content"/>
        </w:behaviors>
        <w:guid w:val="{C3F85B12-DD5D-4BD5-913D-49F8429B152F}"/>
      </w:docPartPr>
      <w:docPartBody>
        <w:p w:rsidR="00AB5BAE" w:rsidRDefault="00AB5BAE" w:rsidP="00AB5BAE">
          <w:pPr>
            <w:pStyle w:val="3D2BD6276CDE448EBAF5426A0DA6C4FD"/>
          </w:pPr>
          <w:r w:rsidRPr="00B77025">
            <w:rPr>
              <w:rStyle w:val="PlaceholderText"/>
            </w:rPr>
            <w:t>Click or tap here to enter text.</w:t>
          </w:r>
        </w:p>
      </w:docPartBody>
    </w:docPart>
    <w:docPart>
      <w:docPartPr>
        <w:name w:val="68BD667A180140FEA2FFE7767B7CAB71"/>
        <w:category>
          <w:name w:val="General"/>
          <w:gallery w:val="placeholder"/>
        </w:category>
        <w:types>
          <w:type w:val="bbPlcHdr"/>
        </w:types>
        <w:behaviors>
          <w:behavior w:val="content"/>
        </w:behaviors>
        <w:guid w:val="{24D5B9C3-5AF1-4ACD-A751-081B9F7F881D}"/>
      </w:docPartPr>
      <w:docPartBody>
        <w:p w:rsidR="00AB5BAE" w:rsidRDefault="00AB5BAE" w:rsidP="00AB5BAE">
          <w:pPr>
            <w:pStyle w:val="68BD667A180140FEA2FFE7767B7CAB71"/>
          </w:pPr>
          <w:r w:rsidRPr="00B77025">
            <w:rPr>
              <w:rStyle w:val="PlaceholderText"/>
            </w:rPr>
            <w:t>Click or tap here to enter text.</w:t>
          </w:r>
        </w:p>
      </w:docPartBody>
    </w:docPart>
    <w:docPart>
      <w:docPartPr>
        <w:name w:val="982DEFFB929D4E7997B71BF3DB822114"/>
        <w:category>
          <w:name w:val="General"/>
          <w:gallery w:val="placeholder"/>
        </w:category>
        <w:types>
          <w:type w:val="bbPlcHdr"/>
        </w:types>
        <w:behaviors>
          <w:behavior w:val="content"/>
        </w:behaviors>
        <w:guid w:val="{454D7872-F964-4304-8054-C6B6D97DD4C6}"/>
      </w:docPartPr>
      <w:docPartBody>
        <w:p w:rsidR="00AB5BAE" w:rsidRDefault="00AB5BAE" w:rsidP="00AB5BAE">
          <w:pPr>
            <w:pStyle w:val="982DEFFB929D4E7997B71BF3DB822114"/>
          </w:pPr>
          <w:r w:rsidRPr="00010ABD">
            <w:rPr>
              <w:rStyle w:val="PlaceholderText"/>
            </w:rPr>
            <w:t>Choose an item.</w:t>
          </w:r>
        </w:p>
      </w:docPartBody>
    </w:docPart>
    <w:docPart>
      <w:docPartPr>
        <w:name w:val="B0EF856BCEB64F21A9B7C68EAC9D7461"/>
        <w:category>
          <w:name w:val="General"/>
          <w:gallery w:val="placeholder"/>
        </w:category>
        <w:types>
          <w:type w:val="bbPlcHdr"/>
        </w:types>
        <w:behaviors>
          <w:behavior w:val="content"/>
        </w:behaviors>
        <w:guid w:val="{07614962-5086-460A-AC43-E870D15CD6EF}"/>
      </w:docPartPr>
      <w:docPartBody>
        <w:p w:rsidR="00AB5BAE" w:rsidRDefault="00AB5BAE" w:rsidP="00AB5BAE">
          <w:pPr>
            <w:pStyle w:val="B0EF856BCEB64F21A9B7C68EAC9D7461"/>
          </w:pPr>
          <w:r w:rsidRPr="00B77025">
            <w:rPr>
              <w:rStyle w:val="PlaceholderText"/>
            </w:rPr>
            <w:t>Click or tap here to enter text.</w:t>
          </w:r>
        </w:p>
      </w:docPartBody>
    </w:docPart>
    <w:docPart>
      <w:docPartPr>
        <w:name w:val="4469BCBFCAA44E2989B5FE241EF4C75F"/>
        <w:category>
          <w:name w:val="General"/>
          <w:gallery w:val="placeholder"/>
        </w:category>
        <w:types>
          <w:type w:val="bbPlcHdr"/>
        </w:types>
        <w:behaviors>
          <w:behavior w:val="content"/>
        </w:behaviors>
        <w:guid w:val="{66F519A5-8BDE-420B-B6C0-FAC83F0A57C0}"/>
      </w:docPartPr>
      <w:docPartBody>
        <w:p w:rsidR="00A148BF" w:rsidRDefault="00AB5BAE" w:rsidP="00AB5BAE">
          <w:pPr>
            <w:pStyle w:val="4469BCBFCAA44E2989B5FE241EF4C75F"/>
          </w:pPr>
          <w:r w:rsidRPr="00010ABD">
            <w:rPr>
              <w:rStyle w:val="PlaceholderText"/>
            </w:rPr>
            <w:t>Choose an item.</w:t>
          </w:r>
        </w:p>
      </w:docPartBody>
    </w:docPart>
    <w:docPart>
      <w:docPartPr>
        <w:name w:val="9EBB7D5A0E994BE2A0B76C1FC7820155"/>
        <w:category>
          <w:name w:val="General"/>
          <w:gallery w:val="placeholder"/>
        </w:category>
        <w:types>
          <w:type w:val="bbPlcHdr"/>
        </w:types>
        <w:behaviors>
          <w:behavior w:val="content"/>
        </w:behaviors>
        <w:guid w:val="{9B7852E4-2C23-497B-8024-58F5847050B7}"/>
      </w:docPartPr>
      <w:docPartBody>
        <w:p w:rsidR="00A148BF" w:rsidRDefault="00AB5BAE" w:rsidP="00AB5BAE">
          <w:pPr>
            <w:pStyle w:val="9EBB7D5A0E994BE2A0B76C1FC7820155"/>
          </w:pPr>
          <w:r w:rsidRPr="00B77025">
            <w:rPr>
              <w:rStyle w:val="PlaceholderText"/>
            </w:rPr>
            <w:t>Click or tap here to enter text.</w:t>
          </w:r>
        </w:p>
      </w:docPartBody>
    </w:docPart>
    <w:docPart>
      <w:docPartPr>
        <w:name w:val="727F2E9BCBDA4353BF3F3C3D290DB8E4"/>
        <w:category>
          <w:name w:val="General"/>
          <w:gallery w:val="placeholder"/>
        </w:category>
        <w:types>
          <w:type w:val="bbPlcHdr"/>
        </w:types>
        <w:behaviors>
          <w:behavior w:val="content"/>
        </w:behaviors>
        <w:guid w:val="{2C1C0080-F5DB-48B3-85F3-FF44BC650656}"/>
      </w:docPartPr>
      <w:docPartBody>
        <w:p w:rsidR="00A148BF" w:rsidRDefault="00AB5BAE" w:rsidP="00AB5BAE">
          <w:pPr>
            <w:pStyle w:val="727F2E9BCBDA4353BF3F3C3D290DB8E4"/>
          </w:pPr>
          <w:r w:rsidRPr="00010ABD">
            <w:rPr>
              <w:rStyle w:val="PlaceholderText"/>
            </w:rPr>
            <w:t>Choose an item.</w:t>
          </w:r>
        </w:p>
      </w:docPartBody>
    </w:docPart>
    <w:docPart>
      <w:docPartPr>
        <w:name w:val="5BE7F36137DD40F6ADDEACBB9AE3A180"/>
        <w:category>
          <w:name w:val="General"/>
          <w:gallery w:val="placeholder"/>
        </w:category>
        <w:types>
          <w:type w:val="bbPlcHdr"/>
        </w:types>
        <w:behaviors>
          <w:behavior w:val="content"/>
        </w:behaviors>
        <w:guid w:val="{0C85AAF6-266F-4B29-AD98-0C84472F7E37}"/>
      </w:docPartPr>
      <w:docPartBody>
        <w:p w:rsidR="00A148BF" w:rsidRDefault="00AB5BAE" w:rsidP="00AB5BAE">
          <w:pPr>
            <w:pStyle w:val="5BE7F36137DD40F6ADDEACBB9AE3A180"/>
          </w:pPr>
          <w:r w:rsidRPr="00B77025">
            <w:rPr>
              <w:rStyle w:val="PlaceholderText"/>
            </w:rPr>
            <w:t>Click or tap here to enter text.</w:t>
          </w:r>
        </w:p>
      </w:docPartBody>
    </w:docPart>
    <w:docPart>
      <w:docPartPr>
        <w:name w:val="75EFC80F4E6043EBAA38886CE0258C7B"/>
        <w:category>
          <w:name w:val="General"/>
          <w:gallery w:val="placeholder"/>
        </w:category>
        <w:types>
          <w:type w:val="bbPlcHdr"/>
        </w:types>
        <w:behaviors>
          <w:behavior w:val="content"/>
        </w:behaviors>
        <w:guid w:val="{E46CE390-98DC-4D2C-8150-0FADD29427A2}"/>
      </w:docPartPr>
      <w:docPartBody>
        <w:p w:rsidR="00A148BF" w:rsidRDefault="00AB5BAE" w:rsidP="00AB5BAE">
          <w:pPr>
            <w:pStyle w:val="75EFC80F4E6043EBAA38886CE0258C7B"/>
          </w:pPr>
          <w:r w:rsidRPr="00010ABD">
            <w:rPr>
              <w:rStyle w:val="PlaceholderText"/>
            </w:rPr>
            <w:t>Choose an item.</w:t>
          </w:r>
        </w:p>
      </w:docPartBody>
    </w:docPart>
    <w:docPart>
      <w:docPartPr>
        <w:name w:val="2FC59227F4B34ABA8BBBDCA7F1F1B5BA"/>
        <w:category>
          <w:name w:val="General"/>
          <w:gallery w:val="placeholder"/>
        </w:category>
        <w:types>
          <w:type w:val="bbPlcHdr"/>
        </w:types>
        <w:behaviors>
          <w:behavior w:val="content"/>
        </w:behaviors>
        <w:guid w:val="{D6A8C0E2-383C-4836-B03D-53541E6D4EC1}"/>
      </w:docPartPr>
      <w:docPartBody>
        <w:p w:rsidR="00A148BF" w:rsidRDefault="00AB5BAE" w:rsidP="00AB5BAE">
          <w:pPr>
            <w:pStyle w:val="2FC59227F4B34ABA8BBBDCA7F1F1B5BA"/>
          </w:pPr>
          <w:r w:rsidRPr="00B77025">
            <w:rPr>
              <w:rStyle w:val="PlaceholderText"/>
            </w:rPr>
            <w:t>Click or tap here to enter text.</w:t>
          </w:r>
        </w:p>
      </w:docPartBody>
    </w:docPart>
    <w:docPart>
      <w:docPartPr>
        <w:name w:val="41F0E057FC2247BB8E8044D38CCA70C8"/>
        <w:category>
          <w:name w:val="General"/>
          <w:gallery w:val="placeholder"/>
        </w:category>
        <w:types>
          <w:type w:val="bbPlcHdr"/>
        </w:types>
        <w:behaviors>
          <w:behavior w:val="content"/>
        </w:behaviors>
        <w:guid w:val="{86AA15BD-A65C-4997-A0EB-508251BAB958}"/>
      </w:docPartPr>
      <w:docPartBody>
        <w:p w:rsidR="00EE40F0" w:rsidRDefault="00D17F81" w:rsidP="00D17F81">
          <w:pPr>
            <w:pStyle w:val="41F0E057FC2247BB8E8044D38CCA70C8"/>
          </w:pPr>
          <w:r w:rsidRPr="00B77025">
            <w:rPr>
              <w:rStyle w:val="PlaceholderText"/>
            </w:rPr>
            <w:t>Click or tap here to enter text.</w:t>
          </w:r>
        </w:p>
      </w:docPartBody>
    </w:docPart>
    <w:docPart>
      <w:docPartPr>
        <w:name w:val="32F9AE74C9164C4685DEFBDC159CC49B"/>
        <w:category>
          <w:name w:val="General"/>
          <w:gallery w:val="placeholder"/>
        </w:category>
        <w:types>
          <w:type w:val="bbPlcHdr"/>
        </w:types>
        <w:behaviors>
          <w:behavior w:val="content"/>
        </w:behaviors>
        <w:guid w:val="{1F9552D5-FDC5-43A2-BD4E-34F36AD85B03}"/>
      </w:docPartPr>
      <w:docPartBody>
        <w:p w:rsidR="00EE40F0" w:rsidRDefault="00D17F81" w:rsidP="00D17F81">
          <w:pPr>
            <w:pStyle w:val="32F9AE74C9164C4685DEFBDC159CC49B"/>
          </w:pPr>
          <w:r w:rsidRPr="00B77025">
            <w:rPr>
              <w:rStyle w:val="PlaceholderText"/>
            </w:rPr>
            <w:t>Click or tap here to enter text.</w:t>
          </w:r>
        </w:p>
      </w:docPartBody>
    </w:docPart>
    <w:docPart>
      <w:docPartPr>
        <w:name w:val="48884D7210EA4893AFAF1D2DA15175D9"/>
        <w:category>
          <w:name w:val="General"/>
          <w:gallery w:val="placeholder"/>
        </w:category>
        <w:types>
          <w:type w:val="bbPlcHdr"/>
        </w:types>
        <w:behaviors>
          <w:behavior w:val="content"/>
        </w:behaviors>
        <w:guid w:val="{EAE2CFC0-3AFC-4EC3-ABB2-11AAB44DBFAD}"/>
      </w:docPartPr>
      <w:docPartBody>
        <w:p w:rsidR="00EE40F0" w:rsidRDefault="00D17F81" w:rsidP="00D17F81">
          <w:pPr>
            <w:pStyle w:val="48884D7210EA4893AFAF1D2DA15175D9"/>
          </w:pPr>
          <w:r w:rsidRPr="00B77025">
            <w:rPr>
              <w:rStyle w:val="PlaceholderText"/>
            </w:rPr>
            <w:t>Click or tap here to enter text.</w:t>
          </w:r>
        </w:p>
      </w:docPartBody>
    </w:docPart>
    <w:docPart>
      <w:docPartPr>
        <w:name w:val="347D55A08C2D4E4B8762989546253AD7"/>
        <w:category>
          <w:name w:val="General"/>
          <w:gallery w:val="placeholder"/>
        </w:category>
        <w:types>
          <w:type w:val="bbPlcHdr"/>
        </w:types>
        <w:behaviors>
          <w:behavior w:val="content"/>
        </w:behaviors>
        <w:guid w:val="{36992977-A93C-4AD8-98B5-93A545A75281}"/>
      </w:docPartPr>
      <w:docPartBody>
        <w:p w:rsidR="00EE40F0" w:rsidRDefault="00D17F81" w:rsidP="00D17F81">
          <w:pPr>
            <w:pStyle w:val="347D55A08C2D4E4B8762989546253AD7"/>
          </w:pPr>
          <w:r w:rsidRPr="00B770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46"/>
    <w:rsid w:val="000939D1"/>
    <w:rsid w:val="000F3D71"/>
    <w:rsid w:val="00133EAE"/>
    <w:rsid w:val="002305B0"/>
    <w:rsid w:val="002C2511"/>
    <w:rsid w:val="004819A9"/>
    <w:rsid w:val="004B6836"/>
    <w:rsid w:val="007B1046"/>
    <w:rsid w:val="00A148BF"/>
    <w:rsid w:val="00AB5BAE"/>
    <w:rsid w:val="00D17F81"/>
    <w:rsid w:val="00E71092"/>
    <w:rsid w:val="00EE40F0"/>
    <w:rsid w:val="00F5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D12E6F7CC43C68C931C7B2721B89D">
    <w:name w:val="7F6D12E6F7CC43C68C931C7B2721B89D"/>
  </w:style>
  <w:style w:type="paragraph" w:customStyle="1" w:styleId="43A9379BC499430C9F6C774A24DF4989">
    <w:name w:val="43A9379BC499430C9F6C774A24DF4989"/>
  </w:style>
  <w:style w:type="character" w:styleId="PlaceholderText">
    <w:name w:val="Placeholder Text"/>
    <w:basedOn w:val="DefaultParagraphFont"/>
    <w:uiPriority w:val="99"/>
    <w:semiHidden/>
    <w:rsid w:val="00D17F81"/>
    <w:rPr>
      <w:color w:val="808080"/>
    </w:rPr>
  </w:style>
  <w:style w:type="paragraph" w:customStyle="1" w:styleId="9CA53DB937064C66998251583A51F1B2">
    <w:name w:val="9CA53DB937064C66998251583A51F1B2"/>
  </w:style>
  <w:style w:type="paragraph" w:customStyle="1" w:styleId="341D4158224840428053E283DF7AEC35">
    <w:name w:val="341D4158224840428053E283DF7AEC35"/>
  </w:style>
  <w:style w:type="paragraph" w:customStyle="1" w:styleId="70CF7DD3B652402F9BF34DF479A6F6BC">
    <w:name w:val="70CF7DD3B652402F9BF34DF479A6F6BC"/>
  </w:style>
  <w:style w:type="paragraph" w:customStyle="1" w:styleId="2776760BDC0046728BF760FC12D2A850">
    <w:name w:val="2776760BDC0046728BF760FC12D2A850"/>
  </w:style>
  <w:style w:type="paragraph" w:customStyle="1" w:styleId="33566BEC9C724006B71BD80062A14B99">
    <w:name w:val="33566BEC9C724006B71BD80062A14B99"/>
    <w:rsid w:val="007B1046"/>
  </w:style>
  <w:style w:type="paragraph" w:customStyle="1" w:styleId="0426A2A901C84DC08341E0AE534824AF">
    <w:name w:val="0426A2A901C84DC08341E0AE534824AF"/>
    <w:rsid w:val="007B1046"/>
  </w:style>
  <w:style w:type="paragraph" w:customStyle="1" w:styleId="26828A0709BC4D6692969C0709EA49AF">
    <w:name w:val="26828A0709BC4D6692969C0709EA49AF"/>
    <w:rsid w:val="007B1046"/>
  </w:style>
  <w:style w:type="paragraph" w:customStyle="1" w:styleId="27CF346F4D2E4AAFAD39CB5854E56A78">
    <w:name w:val="27CF346F4D2E4AAFAD39CB5854E56A78"/>
    <w:pPr>
      <w:spacing w:before="100" w:after="200" w:line="276" w:lineRule="auto"/>
    </w:pPr>
    <w:rPr>
      <w:sz w:val="20"/>
      <w:szCs w:val="20"/>
      <w:lang w:eastAsia="ja-JP"/>
    </w:rPr>
  </w:style>
  <w:style w:type="paragraph" w:customStyle="1" w:styleId="0DEC690FF9B24A7BBE21EDF7F6CC4F47">
    <w:name w:val="0DEC690FF9B24A7BBE21EDF7F6CC4F47"/>
    <w:pPr>
      <w:spacing w:before="100" w:after="200" w:line="276" w:lineRule="auto"/>
    </w:pPr>
    <w:rPr>
      <w:sz w:val="20"/>
      <w:szCs w:val="20"/>
      <w:lang w:eastAsia="ja-JP"/>
    </w:rPr>
  </w:style>
  <w:style w:type="paragraph" w:customStyle="1" w:styleId="787DFD8754F2451DB5DEABB7694B0905">
    <w:name w:val="787DFD8754F2451DB5DEABB7694B0905"/>
    <w:pPr>
      <w:spacing w:before="100" w:after="200" w:line="276" w:lineRule="auto"/>
    </w:pPr>
    <w:rPr>
      <w:sz w:val="20"/>
      <w:szCs w:val="20"/>
      <w:lang w:eastAsia="ja-JP"/>
    </w:rPr>
  </w:style>
  <w:style w:type="paragraph" w:customStyle="1" w:styleId="8A33C6176D92454F914B1804BB772B13">
    <w:name w:val="8A33C6176D92454F914B1804BB772B13"/>
    <w:pPr>
      <w:spacing w:before="100" w:after="200" w:line="276" w:lineRule="auto"/>
    </w:pPr>
    <w:rPr>
      <w:sz w:val="20"/>
      <w:szCs w:val="20"/>
      <w:lang w:eastAsia="ja-JP"/>
    </w:rPr>
  </w:style>
  <w:style w:type="paragraph" w:customStyle="1" w:styleId="C7605B17A4B242FC9E3DBD007E7C1DED">
    <w:name w:val="C7605B17A4B242FC9E3DBD007E7C1DED"/>
    <w:pPr>
      <w:spacing w:before="100" w:after="200" w:line="276" w:lineRule="auto"/>
    </w:pPr>
    <w:rPr>
      <w:sz w:val="20"/>
      <w:szCs w:val="20"/>
      <w:lang w:eastAsia="ja-JP"/>
    </w:rPr>
  </w:style>
  <w:style w:type="paragraph" w:customStyle="1" w:styleId="668411E28ADB4D10A735A183851001B8">
    <w:name w:val="668411E28ADB4D10A735A183851001B8"/>
    <w:pPr>
      <w:spacing w:before="100" w:after="200" w:line="276" w:lineRule="auto"/>
    </w:pPr>
    <w:rPr>
      <w:sz w:val="20"/>
      <w:szCs w:val="20"/>
      <w:lang w:eastAsia="ja-JP"/>
    </w:rPr>
  </w:style>
  <w:style w:type="paragraph" w:customStyle="1" w:styleId="13C954CF166348D1BB286266AEAFD1FC">
    <w:name w:val="13C954CF166348D1BB286266AEAFD1FC"/>
    <w:pPr>
      <w:spacing w:before="100" w:after="200" w:line="276" w:lineRule="auto"/>
    </w:pPr>
    <w:rPr>
      <w:sz w:val="20"/>
      <w:szCs w:val="20"/>
      <w:lang w:eastAsia="ja-JP"/>
    </w:rPr>
  </w:style>
  <w:style w:type="paragraph" w:customStyle="1" w:styleId="A32FB43C91FA4A718D4873D16B1593DA">
    <w:name w:val="A32FB43C91FA4A718D4873D16B1593DA"/>
    <w:pPr>
      <w:spacing w:before="100" w:after="200" w:line="276" w:lineRule="auto"/>
    </w:pPr>
    <w:rPr>
      <w:sz w:val="20"/>
      <w:szCs w:val="20"/>
      <w:lang w:eastAsia="ja-JP"/>
    </w:rPr>
  </w:style>
  <w:style w:type="paragraph" w:customStyle="1" w:styleId="83A44F4417904A8C9BF5FFDD93D473A4">
    <w:name w:val="83A44F4417904A8C9BF5FFDD93D473A4"/>
    <w:pPr>
      <w:spacing w:before="100" w:after="200" w:line="276" w:lineRule="auto"/>
    </w:pPr>
    <w:rPr>
      <w:sz w:val="20"/>
      <w:szCs w:val="20"/>
      <w:lang w:eastAsia="ja-JP"/>
    </w:rPr>
  </w:style>
  <w:style w:type="paragraph" w:customStyle="1" w:styleId="953546CFFB3648B2BED31482A2F04650">
    <w:name w:val="953546CFFB3648B2BED31482A2F04650"/>
    <w:pPr>
      <w:spacing w:before="240" w:after="200" w:line="276" w:lineRule="auto"/>
    </w:pPr>
    <w:rPr>
      <w:sz w:val="20"/>
      <w:szCs w:val="20"/>
      <w:lang w:eastAsia="ja-JP"/>
    </w:rPr>
  </w:style>
  <w:style w:type="paragraph" w:customStyle="1" w:styleId="27CF346F4D2E4AAFAD39CB5854E56A781">
    <w:name w:val="27CF346F4D2E4AAFAD39CB5854E56A781"/>
    <w:pPr>
      <w:spacing w:before="100" w:after="200" w:line="276" w:lineRule="auto"/>
    </w:pPr>
    <w:rPr>
      <w:sz w:val="20"/>
      <w:szCs w:val="20"/>
      <w:lang w:eastAsia="ja-JP"/>
    </w:rPr>
  </w:style>
  <w:style w:type="paragraph" w:customStyle="1" w:styleId="0DEC690FF9B24A7BBE21EDF7F6CC4F471">
    <w:name w:val="0DEC690FF9B24A7BBE21EDF7F6CC4F471"/>
    <w:pPr>
      <w:spacing w:before="100" w:after="200" w:line="276" w:lineRule="auto"/>
    </w:pPr>
    <w:rPr>
      <w:sz w:val="20"/>
      <w:szCs w:val="20"/>
      <w:lang w:eastAsia="ja-JP"/>
    </w:rPr>
  </w:style>
  <w:style w:type="paragraph" w:customStyle="1" w:styleId="787DFD8754F2451DB5DEABB7694B09051">
    <w:name w:val="787DFD8754F2451DB5DEABB7694B09051"/>
    <w:pPr>
      <w:spacing w:before="100" w:after="200" w:line="276" w:lineRule="auto"/>
    </w:pPr>
    <w:rPr>
      <w:sz w:val="20"/>
      <w:szCs w:val="20"/>
      <w:lang w:eastAsia="ja-JP"/>
    </w:rPr>
  </w:style>
  <w:style w:type="paragraph" w:customStyle="1" w:styleId="8A33C6176D92454F914B1804BB772B131">
    <w:name w:val="8A33C6176D92454F914B1804BB772B131"/>
    <w:pPr>
      <w:spacing w:before="100" w:after="200" w:line="276" w:lineRule="auto"/>
    </w:pPr>
    <w:rPr>
      <w:sz w:val="20"/>
      <w:szCs w:val="20"/>
      <w:lang w:eastAsia="ja-JP"/>
    </w:rPr>
  </w:style>
  <w:style w:type="paragraph" w:customStyle="1" w:styleId="C7605B17A4B242FC9E3DBD007E7C1DED1">
    <w:name w:val="C7605B17A4B242FC9E3DBD007E7C1DED1"/>
    <w:pPr>
      <w:spacing w:before="100" w:after="200" w:line="276" w:lineRule="auto"/>
    </w:pPr>
    <w:rPr>
      <w:sz w:val="20"/>
      <w:szCs w:val="20"/>
      <w:lang w:eastAsia="ja-JP"/>
    </w:rPr>
  </w:style>
  <w:style w:type="paragraph" w:customStyle="1" w:styleId="668411E28ADB4D10A735A183851001B81">
    <w:name w:val="668411E28ADB4D10A735A183851001B81"/>
    <w:pPr>
      <w:spacing w:before="100" w:after="200" w:line="276" w:lineRule="auto"/>
    </w:pPr>
    <w:rPr>
      <w:sz w:val="20"/>
      <w:szCs w:val="20"/>
      <w:lang w:eastAsia="ja-JP"/>
    </w:rPr>
  </w:style>
  <w:style w:type="paragraph" w:customStyle="1" w:styleId="13C954CF166348D1BB286266AEAFD1FC1">
    <w:name w:val="13C954CF166348D1BB286266AEAFD1FC1"/>
    <w:pPr>
      <w:spacing w:before="100" w:after="200" w:line="276" w:lineRule="auto"/>
    </w:pPr>
    <w:rPr>
      <w:sz w:val="20"/>
      <w:szCs w:val="20"/>
      <w:lang w:eastAsia="ja-JP"/>
    </w:rPr>
  </w:style>
  <w:style w:type="paragraph" w:customStyle="1" w:styleId="A32FB43C91FA4A718D4873D16B1593DA1">
    <w:name w:val="A32FB43C91FA4A718D4873D16B1593DA1"/>
    <w:pPr>
      <w:spacing w:before="100" w:after="200" w:line="276" w:lineRule="auto"/>
    </w:pPr>
    <w:rPr>
      <w:sz w:val="20"/>
      <w:szCs w:val="20"/>
      <w:lang w:eastAsia="ja-JP"/>
    </w:rPr>
  </w:style>
  <w:style w:type="paragraph" w:customStyle="1" w:styleId="83A44F4417904A8C9BF5FFDD93D473A41">
    <w:name w:val="83A44F4417904A8C9BF5FFDD93D473A41"/>
    <w:pPr>
      <w:spacing w:before="100" w:after="200" w:line="276" w:lineRule="auto"/>
    </w:pPr>
    <w:rPr>
      <w:sz w:val="20"/>
      <w:szCs w:val="20"/>
      <w:lang w:eastAsia="ja-JP"/>
    </w:rPr>
  </w:style>
  <w:style w:type="paragraph" w:customStyle="1" w:styleId="953546CFFB3648B2BED31482A2F046501">
    <w:name w:val="953546CFFB3648B2BED31482A2F046501"/>
    <w:pPr>
      <w:spacing w:before="240" w:after="200" w:line="276" w:lineRule="auto"/>
    </w:pPr>
    <w:rPr>
      <w:sz w:val="20"/>
      <w:szCs w:val="20"/>
      <w:lang w:eastAsia="ja-JP"/>
    </w:rPr>
  </w:style>
  <w:style w:type="paragraph" w:customStyle="1" w:styleId="27CF346F4D2E4AAFAD39CB5854E56A782">
    <w:name w:val="27CF346F4D2E4AAFAD39CB5854E56A782"/>
    <w:pPr>
      <w:spacing w:before="100" w:after="200" w:line="276" w:lineRule="auto"/>
    </w:pPr>
    <w:rPr>
      <w:sz w:val="20"/>
      <w:szCs w:val="20"/>
      <w:lang w:eastAsia="ja-JP"/>
    </w:rPr>
  </w:style>
  <w:style w:type="paragraph" w:customStyle="1" w:styleId="0DEC690FF9B24A7BBE21EDF7F6CC4F472">
    <w:name w:val="0DEC690FF9B24A7BBE21EDF7F6CC4F472"/>
    <w:pPr>
      <w:spacing w:before="100" w:after="200" w:line="276" w:lineRule="auto"/>
    </w:pPr>
    <w:rPr>
      <w:sz w:val="20"/>
      <w:szCs w:val="20"/>
      <w:lang w:eastAsia="ja-JP"/>
    </w:rPr>
  </w:style>
  <w:style w:type="paragraph" w:customStyle="1" w:styleId="787DFD8754F2451DB5DEABB7694B09052">
    <w:name w:val="787DFD8754F2451DB5DEABB7694B09052"/>
    <w:pPr>
      <w:spacing w:before="100" w:after="200" w:line="276" w:lineRule="auto"/>
    </w:pPr>
    <w:rPr>
      <w:sz w:val="20"/>
      <w:szCs w:val="20"/>
      <w:lang w:eastAsia="ja-JP"/>
    </w:rPr>
  </w:style>
  <w:style w:type="paragraph" w:customStyle="1" w:styleId="8A33C6176D92454F914B1804BB772B132">
    <w:name w:val="8A33C6176D92454F914B1804BB772B132"/>
    <w:pPr>
      <w:spacing w:before="100" w:after="200" w:line="276" w:lineRule="auto"/>
    </w:pPr>
    <w:rPr>
      <w:sz w:val="20"/>
      <w:szCs w:val="20"/>
      <w:lang w:eastAsia="ja-JP"/>
    </w:rPr>
  </w:style>
  <w:style w:type="paragraph" w:customStyle="1" w:styleId="C7605B17A4B242FC9E3DBD007E7C1DED2">
    <w:name w:val="C7605B17A4B242FC9E3DBD007E7C1DED2"/>
    <w:pPr>
      <w:spacing w:before="100" w:after="200" w:line="276" w:lineRule="auto"/>
    </w:pPr>
    <w:rPr>
      <w:sz w:val="20"/>
      <w:szCs w:val="20"/>
      <w:lang w:eastAsia="ja-JP"/>
    </w:rPr>
  </w:style>
  <w:style w:type="paragraph" w:customStyle="1" w:styleId="668411E28ADB4D10A735A183851001B82">
    <w:name w:val="668411E28ADB4D10A735A183851001B82"/>
    <w:pPr>
      <w:spacing w:before="100" w:after="200" w:line="276" w:lineRule="auto"/>
    </w:pPr>
    <w:rPr>
      <w:sz w:val="20"/>
      <w:szCs w:val="20"/>
      <w:lang w:eastAsia="ja-JP"/>
    </w:rPr>
  </w:style>
  <w:style w:type="paragraph" w:customStyle="1" w:styleId="13C954CF166348D1BB286266AEAFD1FC2">
    <w:name w:val="13C954CF166348D1BB286266AEAFD1FC2"/>
    <w:pPr>
      <w:spacing w:before="100" w:after="200" w:line="276" w:lineRule="auto"/>
    </w:pPr>
    <w:rPr>
      <w:sz w:val="20"/>
      <w:szCs w:val="20"/>
      <w:lang w:eastAsia="ja-JP"/>
    </w:rPr>
  </w:style>
  <w:style w:type="paragraph" w:customStyle="1" w:styleId="A32FB43C91FA4A718D4873D16B1593DA2">
    <w:name w:val="A32FB43C91FA4A718D4873D16B1593DA2"/>
    <w:pPr>
      <w:spacing w:before="100" w:after="200" w:line="276" w:lineRule="auto"/>
    </w:pPr>
    <w:rPr>
      <w:sz w:val="20"/>
      <w:szCs w:val="20"/>
      <w:lang w:eastAsia="ja-JP"/>
    </w:rPr>
  </w:style>
  <w:style w:type="paragraph" w:customStyle="1" w:styleId="83A44F4417904A8C9BF5FFDD93D473A42">
    <w:name w:val="83A44F4417904A8C9BF5FFDD93D473A42"/>
    <w:pPr>
      <w:spacing w:before="100" w:after="200" w:line="276" w:lineRule="auto"/>
    </w:pPr>
    <w:rPr>
      <w:sz w:val="20"/>
      <w:szCs w:val="20"/>
      <w:lang w:eastAsia="ja-JP"/>
    </w:rPr>
  </w:style>
  <w:style w:type="paragraph" w:customStyle="1" w:styleId="27CF346F4D2E4AAFAD39CB5854E56A783">
    <w:name w:val="27CF346F4D2E4AAFAD39CB5854E56A783"/>
    <w:pPr>
      <w:spacing w:before="100" w:after="200" w:line="276" w:lineRule="auto"/>
    </w:pPr>
    <w:rPr>
      <w:sz w:val="20"/>
      <w:szCs w:val="20"/>
      <w:lang w:eastAsia="ja-JP"/>
    </w:rPr>
  </w:style>
  <w:style w:type="paragraph" w:customStyle="1" w:styleId="0DEC690FF9B24A7BBE21EDF7F6CC4F473">
    <w:name w:val="0DEC690FF9B24A7BBE21EDF7F6CC4F473"/>
    <w:pPr>
      <w:spacing w:before="100" w:after="200" w:line="276" w:lineRule="auto"/>
    </w:pPr>
    <w:rPr>
      <w:sz w:val="20"/>
      <w:szCs w:val="20"/>
      <w:lang w:eastAsia="ja-JP"/>
    </w:rPr>
  </w:style>
  <w:style w:type="paragraph" w:customStyle="1" w:styleId="787DFD8754F2451DB5DEABB7694B09053">
    <w:name w:val="787DFD8754F2451DB5DEABB7694B09053"/>
    <w:pPr>
      <w:spacing w:before="100" w:after="200" w:line="276" w:lineRule="auto"/>
    </w:pPr>
    <w:rPr>
      <w:sz w:val="20"/>
      <w:szCs w:val="20"/>
      <w:lang w:eastAsia="ja-JP"/>
    </w:rPr>
  </w:style>
  <w:style w:type="paragraph" w:customStyle="1" w:styleId="8A33C6176D92454F914B1804BB772B133">
    <w:name w:val="8A33C6176D92454F914B1804BB772B133"/>
    <w:pPr>
      <w:spacing w:before="100" w:after="200" w:line="276" w:lineRule="auto"/>
    </w:pPr>
    <w:rPr>
      <w:sz w:val="20"/>
      <w:szCs w:val="20"/>
      <w:lang w:eastAsia="ja-JP"/>
    </w:rPr>
  </w:style>
  <w:style w:type="paragraph" w:customStyle="1" w:styleId="C7605B17A4B242FC9E3DBD007E7C1DED3">
    <w:name w:val="C7605B17A4B242FC9E3DBD007E7C1DED3"/>
    <w:pPr>
      <w:spacing w:before="100" w:after="200" w:line="276" w:lineRule="auto"/>
    </w:pPr>
    <w:rPr>
      <w:sz w:val="20"/>
      <w:szCs w:val="20"/>
      <w:lang w:eastAsia="ja-JP"/>
    </w:rPr>
  </w:style>
  <w:style w:type="paragraph" w:customStyle="1" w:styleId="668411E28ADB4D10A735A183851001B83">
    <w:name w:val="668411E28ADB4D10A735A183851001B83"/>
    <w:pPr>
      <w:spacing w:before="100" w:after="200" w:line="276" w:lineRule="auto"/>
    </w:pPr>
    <w:rPr>
      <w:sz w:val="20"/>
      <w:szCs w:val="20"/>
      <w:lang w:eastAsia="ja-JP"/>
    </w:rPr>
  </w:style>
  <w:style w:type="paragraph" w:customStyle="1" w:styleId="13C954CF166348D1BB286266AEAFD1FC3">
    <w:name w:val="13C954CF166348D1BB286266AEAFD1FC3"/>
    <w:pPr>
      <w:spacing w:before="100" w:after="200" w:line="276" w:lineRule="auto"/>
    </w:pPr>
    <w:rPr>
      <w:sz w:val="20"/>
      <w:szCs w:val="20"/>
      <w:lang w:eastAsia="ja-JP"/>
    </w:rPr>
  </w:style>
  <w:style w:type="paragraph" w:customStyle="1" w:styleId="A32FB43C91FA4A718D4873D16B1593DA3">
    <w:name w:val="A32FB43C91FA4A718D4873D16B1593DA3"/>
    <w:pPr>
      <w:spacing w:before="100" w:after="200" w:line="276" w:lineRule="auto"/>
    </w:pPr>
    <w:rPr>
      <w:sz w:val="20"/>
      <w:szCs w:val="20"/>
      <w:lang w:eastAsia="ja-JP"/>
    </w:rPr>
  </w:style>
  <w:style w:type="paragraph" w:customStyle="1" w:styleId="83A44F4417904A8C9BF5FFDD93D473A43">
    <w:name w:val="83A44F4417904A8C9BF5FFDD93D473A43"/>
    <w:pPr>
      <w:spacing w:before="100" w:after="200" w:line="276" w:lineRule="auto"/>
    </w:pPr>
    <w:rPr>
      <w:sz w:val="20"/>
      <w:szCs w:val="20"/>
      <w:lang w:eastAsia="ja-JP"/>
    </w:rPr>
  </w:style>
  <w:style w:type="paragraph" w:customStyle="1" w:styleId="27CF346F4D2E4AAFAD39CB5854E56A784">
    <w:name w:val="27CF346F4D2E4AAFAD39CB5854E56A784"/>
    <w:pPr>
      <w:spacing w:before="100" w:after="200" w:line="276" w:lineRule="auto"/>
    </w:pPr>
    <w:rPr>
      <w:sz w:val="20"/>
      <w:szCs w:val="20"/>
      <w:lang w:eastAsia="ja-JP"/>
    </w:rPr>
  </w:style>
  <w:style w:type="paragraph" w:customStyle="1" w:styleId="0DEC690FF9B24A7BBE21EDF7F6CC4F474">
    <w:name w:val="0DEC690FF9B24A7BBE21EDF7F6CC4F474"/>
    <w:pPr>
      <w:spacing w:before="100" w:after="200" w:line="276" w:lineRule="auto"/>
    </w:pPr>
    <w:rPr>
      <w:sz w:val="20"/>
      <w:szCs w:val="20"/>
      <w:lang w:eastAsia="ja-JP"/>
    </w:rPr>
  </w:style>
  <w:style w:type="paragraph" w:customStyle="1" w:styleId="787DFD8754F2451DB5DEABB7694B09054">
    <w:name w:val="787DFD8754F2451DB5DEABB7694B09054"/>
    <w:pPr>
      <w:spacing w:before="100" w:after="200" w:line="276" w:lineRule="auto"/>
    </w:pPr>
    <w:rPr>
      <w:sz w:val="20"/>
      <w:szCs w:val="20"/>
      <w:lang w:eastAsia="ja-JP"/>
    </w:rPr>
  </w:style>
  <w:style w:type="paragraph" w:customStyle="1" w:styleId="8A33C6176D92454F914B1804BB772B134">
    <w:name w:val="8A33C6176D92454F914B1804BB772B134"/>
    <w:pPr>
      <w:spacing w:before="100" w:after="200" w:line="276" w:lineRule="auto"/>
    </w:pPr>
    <w:rPr>
      <w:sz w:val="20"/>
      <w:szCs w:val="20"/>
      <w:lang w:eastAsia="ja-JP"/>
    </w:rPr>
  </w:style>
  <w:style w:type="paragraph" w:customStyle="1" w:styleId="C7605B17A4B242FC9E3DBD007E7C1DED4">
    <w:name w:val="C7605B17A4B242FC9E3DBD007E7C1DED4"/>
    <w:pPr>
      <w:spacing w:before="100" w:after="200" w:line="276" w:lineRule="auto"/>
    </w:pPr>
    <w:rPr>
      <w:sz w:val="20"/>
      <w:szCs w:val="20"/>
      <w:lang w:eastAsia="ja-JP"/>
    </w:rPr>
  </w:style>
  <w:style w:type="paragraph" w:customStyle="1" w:styleId="668411E28ADB4D10A735A183851001B84">
    <w:name w:val="668411E28ADB4D10A735A183851001B84"/>
    <w:pPr>
      <w:spacing w:before="100" w:after="200" w:line="276" w:lineRule="auto"/>
    </w:pPr>
    <w:rPr>
      <w:sz w:val="20"/>
      <w:szCs w:val="20"/>
      <w:lang w:eastAsia="ja-JP"/>
    </w:rPr>
  </w:style>
  <w:style w:type="paragraph" w:customStyle="1" w:styleId="13C954CF166348D1BB286266AEAFD1FC4">
    <w:name w:val="13C954CF166348D1BB286266AEAFD1FC4"/>
    <w:pPr>
      <w:spacing w:before="100" w:after="200" w:line="276" w:lineRule="auto"/>
    </w:pPr>
    <w:rPr>
      <w:sz w:val="20"/>
      <w:szCs w:val="20"/>
      <w:lang w:eastAsia="ja-JP"/>
    </w:rPr>
  </w:style>
  <w:style w:type="paragraph" w:customStyle="1" w:styleId="A32FB43C91FA4A718D4873D16B1593DA4">
    <w:name w:val="A32FB43C91FA4A718D4873D16B1593DA4"/>
    <w:pPr>
      <w:spacing w:before="100" w:after="200" w:line="276" w:lineRule="auto"/>
    </w:pPr>
    <w:rPr>
      <w:sz w:val="20"/>
      <w:szCs w:val="20"/>
      <w:lang w:eastAsia="ja-JP"/>
    </w:rPr>
  </w:style>
  <w:style w:type="paragraph" w:customStyle="1" w:styleId="83A44F4417904A8C9BF5FFDD93D473A44">
    <w:name w:val="83A44F4417904A8C9BF5FFDD93D473A44"/>
    <w:pPr>
      <w:spacing w:before="100" w:after="200" w:line="276" w:lineRule="auto"/>
    </w:pPr>
    <w:rPr>
      <w:sz w:val="20"/>
      <w:szCs w:val="20"/>
      <w:lang w:eastAsia="ja-JP"/>
    </w:rPr>
  </w:style>
  <w:style w:type="paragraph" w:customStyle="1" w:styleId="27CF346F4D2E4AAFAD39CB5854E56A785">
    <w:name w:val="27CF346F4D2E4AAFAD39CB5854E56A785"/>
    <w:pPr>
      <w:spacing w:before="100" w:after="200" w:line="276" w:lineRule="auto"/>
    </w:pPr>
    <w:rPr>
      <w:sz w:val="20"/>
      <w:szCs w:val="20"/>
      <w:lang w:eastAsia="ja-JP"/>
    </w:rPr>
  </w:style>
  <w:style w:type="paragraph" w:customStyle="1" w:styleId="0DEC690FF9B24A7BBE21EDF7F6CC4F475">
    <w:name w:val="0DEC690FF9B24A7BBE21EDF7F6CC4F475"/>
    <w:pPr>
      <w:spacing w:before="100" w:after="200" w:line="276" w:lineRule="auto"/>
    </w:pPr>
    <w:rPr>
      <w:sz w:val="20"/>
      <w:szCs w:val="20"/>
      <w:lang w:eastAsia="ja-JP"/>
    </w:rPr>
  </w:style>
  <w:style w:type="paragraph" w:customStyle="1" w:styleId="787DFD8754F2451DB5DEABB7694B09055">
    <w:name w:val="787DFD8754F2451DB5DEABB7694B09055"/>
    <w:pPr>
      <w:spacing w:before="100" w:after="200" w:line="276" w:lineRule="auto"/>
    </w:pPr>
    <w:rPr>
      <w:sz w:val="20"/>
      <w:szCs w:val="20"/>
      <w:lang w:eastAsia="ja-JP"/>
    </w:rPr>
  </w:style>
  <w:style w:type="paragraph" w:customStyle="1" w:styleId="8A33C6176D92454F914B1804BB772B135">
    <w:name w:val="8A33C6176D92454F914B1804BB772B135"/>
    <w:pPr>
      <w:spacing w:before="100" w:after="200" w:line="276" w:lineRule="auto"/>
    </w:pPr>
    <w:rPr>
      <w:sz w:val="20"/>
      <w:szCs w:val="20"/>
      <w:lang w:eastAsia="ja-JP"/>
    </w:rPr>
  </w:style>
  <w:style w:type="paragraph" w:customStyle="1" w:styleId="C7605B17A4B242FC9E3DBD007E7C1DED5">
    <w:name w:val="C7605B17A4B242FC9E3DBD007E7C1DED5"/>
    <w:pPr>
      <w:spacing w:before="100" w:after="200" w:line="276" w:lineRule="auto"/>
    </w:pPr>
    <w:rPr>
      <w:sz w:val="20"/>
      <w:szCs w:val="20"/>
      <w:lang w:eastAsia="ja-JP"/>
    </w:rPr>
  </w:style>
  <w:style w:type="paragraph" w:customStyle="1" w:styleId="668411E28ADB4D10A735A183851001B85">
    <w:name w:val="668411E28ADB4D10A735A183851001B85"/>
    <w:pPr>
      <w:spacing w:before="100" w:after="200" w:line="276" w:lineRule="auto"/>
    </w:pPr>
    <w:rPr>
      <w:sz w:val="20"/>
      <w:szCs w:val="20"/>
      <w:lang w:eastAsia="ja-JP"/>
    </w:rPr>
  </w:style>
  <w:style w:type="paragraph" w:customStyle="1" w:styleId="13C954CF166348D1BB286266AEAFD1FC5">
    <w:name w:val="13C954CF166348D1BB286266AEAFD1FC5"/>
    <w:pPr>
      <w:spacing w:before="100" w:after="200" w:line="276" w:lineRule="auto"/>
    </w:pPr>
    <w:rPr>
      <w:sz w:val="20"/>
      <w:szCs w:val="20"/>
      <w:lang w:eastAsia="ja-JP"/>
    </w:rPr>
  </w:style>
  <w:style w:type="paragraph" w:customStyle="1" w:styleId="A32FB43C91FA4A718D4873D16B1593DA5">
    <w:name w:val="A32FB43C91FA4A718D4873D16B1593DA5"/>
    <w:pPr>
      <w:spacing w:before="100" w:after="200" w:line="276" w:lineRule="auto"/>
    </w:pPr>
    <w:rPr>
      <w:sz w:val="20"/>
      <w:szCs w:val="20"/>
      <w:lang w:eastAsia="ja-JP"/>
    </w:rPr>
  </w:style>
  <w:style w:type="paragraph" w:customStyle="1" w:styleId="83A44F4417904A8C9BF5FFDD93D473A45">
    <w:name w:val="83A44F4417904A8C9BF5FFDD93D473A45"/>
    <w:pPr>
      <w:spacing w:before="100" w:after="200" w:line="276" w:lineRule="auto"/>
    </w:pPr>
    <w:rPr>
      <w:sz w:val="20"/>
      <w:szCs w:val="20"/>
      <w:lang w:eastAsia="ja-JP"/>
    </w:rPr>
  </w:style>
  <w:style w:type="paragraph" w:customStyle="1" w:styleId="27CF346F4D2E4AAFAD39CB5854E56A786">
    <w:name w:val="27CF346F4D2E4AAFAD39CB5854E56A786"/>
    <w:pPr>
      <w:spacing w:before="100" w:after="200" w:line="276" w:lineRule="auto"/>
    </w:pPr>
    <w:rPr>
      <w:sz w:val="20"/>
      <w:szCs w:val="20"/>
      <w:lang w:eastAsia="ja-JP"/>
    </w:rPr>
  </w:style>
  <w:style w:type="paragraph" w:customStyle="1" w:styleId="0DEC690FF9B24A7BBE21EDF7F6CC4F476">
    <w:name w:val="0DEC690FF9B24A7BBE21EDF7F6CC4F476"/>
    <w:pPr>
      <w:spacing w:before="100" w:after="200" w:line="276" w:lineRule="auto"/>
    </w:pPr>
    <w:rPr>
      <w:sz w:val="20"/>
      <w:szCs w:val="20"/>
      <w:lang w:eastAsia="ja-JP"/>
    </w:rPr>
  </w:style>
  <w:style w:type="paragraph" w:customStyle="1" w:styleId="787DFD8754F2451DB5DEABB7694B09056">
    <w:name w:val="787DFD8754F2451DB5DEABB7694B09056"/>
    <w:pPr>
      <w:spacing w:before="100" w:after="200" w:line="276" w:lineRule="auto"/>
    </w:pPr>
    <w:rPr>
      <w:sz w:val="20"/>
      <w:szCs w:val="20"/>
      <w:lang w:eastAsia="ja-JP"/>
    </w:rPr>
  </w:style>
  <w:style w:type="paragraph" w:customStyle="1" w:styleId="8A33C6176D92454F914B1804BB772B136">
    <w:name w:val="8A33C6176D92454F914B1804BB772B136"/>
    <w:pPr>
      <w:spacing w:before="100" w:after="200" w:line="276" w:lineRule="auto"/>
    </w:pPr>
    <w:rPr>
      <w:sz w:val="20"/>
      <w:szCs w:val="20"/>
      <w:lang w:eastAsia="ja-JP"/>
    </w:rPr>
  </w:style>
  <w:style w:type="paragraph" w:customStyle="1" w:styleId="C7605B17A4B242FC9E3DBD007E7C1DED6">
    <w:name w:val="C7605B17A4B242FC9E3DBD007E7C1DED6"/>
    <w:pPr>
      <w:spacing w:before="100" w:after="200" w:line="276" w:lineRule="auto"/>
    </w:pPr>
    <w:rPr>
      <w:sz w:val="20"/>
      <w:szCs w:val="20"/>
      <w:lang w:eastAsia="ja-JP"/>
    </w:rPr>
  </w:style>
  <w:style w:type="paragraph" w:customStyle="1" w:styleId="668411E28ADB4D10A735A183851001B86">
    <w:name w:val="668411E28ADB4D10A735A183851001B86"/>
    <w:pPr>
      <w:spacing w:before="100" w:after="200" w:line="276" w:lineRule="auto"/>
    </w:pPr>
    <w:rPr>
      <w:sz w:val="20"/>
      <w:szCs w:val="20"/>
      <w:lang w:eastAsia="ja-JP"/>
    </w:rPr>
  </w:style>
  <w:style w:type="paragraph" w:customStyle="1" w:styleId="13C954CF166348D1BB286266AEAFD1FC6">
    <w:name w:val="13C954CF166348D1BB286266AEAFD1FC6"/>
    <w:pPr>
      <w:spacing w:before="100" w:after="200" w:line="276" w:lineRule="auto"/>
    </w:pPr>
    <w:rPr>
      <w:sz w:val="20"/>
      <w:szCs w:val="20"/>
      <w:lang w:eastAsia="ja-JP"/>
    </w:rPr>
  </w:style>
  <w:style w:type="paragraph" w:customStyle="1" w:styleId="A32FB43C91FA4A718D4873D16B1593DA6">
    <w:name w:val="A32FB43C91FA4A718D4873D16B1593DA6"/>
    <w:pPr>
      <w:spacing w:before="100" w:after="200" w:line="276" w:lineRule="auto"/>
    </w:pPr>
    <w:rPr>
      <w:sz w:val="20"/>
      <w:szCs w:val="20"/>
      <w:lang w:eastAsia="ja-JP"/>
    </w:rPr>
  </w:style>
  <w:style w:type="paragraph" w:customStyle="1" w:styleId="83A44F4417904A8C9BF5FFDD93D473A46">
    <w:name w:val="83A44F4417904A8C9BF5FFDD93D473A46"/>
    <w:pPr>
      <w:spacing w:before="100" w:after="200" w:line="276" w:lineRule="auto"/>
    </w:pPr>
    <w:rPr>
      <w:sz w:val="20"/>
      <w:szCs w:val="20"/>
      <w:lang w:eastAsia="ja-JP"/>
    </w:rPr>
  </w:style>
  <w:style w:type="paragraph" w:customStyle="1" w:styleId="27CF346F4D2E4AAFAD39CB5854E56A787">
    <w:name w:val="27CF346F4D2E4AAFAD39CB5854E56A787"/>
    <w:pPr>
      <w:spacing w:before="100" w:after="200" w:line="276" w:lineRule="auto"/>
    </w:pPr>
    <w:rPr>
      <w:sz w:val="20"/>
      <w:szCs w:val="20"/>
      <w:lang w:eastAsia="ja-JP"/>
    </w:rPr>
  </w:style>
  <w:style w:type="paragraph" w:customStyle="1" w:styleId="0DEC690FF9B24A7BBE21EDF7F6CC4F477">
    <w:name w:val="0DEC690FF9B24A7BBE21EDF7F6CC4F477"/>
    <w:pPr>
      <w:spacing w:before="100" w:after="200" w:line="276" w:lineRule="auto"/>
    </w:pPr>
    <w:rPr>
      <w:sz w:val="20"/>
      <w:szCs w:val="20"/>
      <w:lang w:eastAsia="ja-JP"/>
    </w:rPr>
  </w:style>
  <w:style w:type="paragraph" w:customStyle="1" w:styleId="787DFD8754F2451DB5DEABB7694B09057">
    <w:name w:val="787DFD8754F2451DB5DEABB7694B09057"/>
    <w:pPr>
      <w:spacing w:before="100" w:after="200" w:line="276" w:lineRule="auto"/>
    </w:pPr>
    <w:rPr>
      <w:sz w:val="20"/>
      <w:szCs w:val="20"/>
      <w:lang w:eastAsia="ja-JP"/>
    </w:rPr>
  </w:style>
  <w:style w:type="paragraph" w:customStyle="1" w:styleId="8A33C6176D92454F914B1804BB772B137">
    <w:name w:val="8A33C6176D92454F914B1804BB772B137"/>
    <w:pPr>
      <w:spacing w:before="100" w:after="200" w:line="276" w:lineRule="auto"/>
    </w:pPr>
    <w:rPr>
      <w:sz w:val="20"/>
      <w:szCs w:val="20"/>
      <w:lang w:eastAsia="ja-JP"/>
    </w:rPr>
  </w:style>
  <w:style w:type="paragraph" w:customStyle="1" w:styleId="C7605B17A4B242FC9E3DBD007E7C1DED7">
    <w:name w:val="C7605B17A4B242FC9E3DBD007E7C1DED7"/>
    <w:pPr>
      <w:spacing w:before="100" w:after="200" w:line="276" w:lineRule="auto"/>
    </w:pPr>
    <w:rPr>
      <w:sz w:val="20"/>
      <w:szCs w:val="20"/>
      <w:lang w:eastAsia="ja-JP"/>
    </w:rPr>
  </w:style>
  <w:style w:type="paragraph" w:customStyle="1" w:styleId="668411E28ADB4D10A735A183851001B87">
    <w:name w:val="668411E28ADB4D10A735A183851001B87"/>
    <w:pPr>
      <w:spacing w:before="100" w:after="200" w:line="276" w:lineRule="auto"/>
    </w:pPr>
    <w:rPr>
      <w:sz w:val="20"/>
      <w:szCs w:val="20"/>
      <w:lang w:eastAsia="ja-JP"/>
    </w:rPr>
  </w:style>
  <w:style w:type="paragraph" w:customStyle="1" w:styleId="13C954CF166348D1BB286266AEAFD1FC7">
    <w:name w:val="13C954CF166348D1BB286266AEAFD1FC7"/>
    <w:pPr>
      <w:spacing w:before="100" w:after="200" w:line="276" w:lineRule="auto"/>
    </w:pPr>
    <w:rPr>
      <w:sz w:val="20"/>
      <w:szCs w:val="20"/>
      <w:lang w:eastAsia="ja-JP"/>
    </w:rPr>
  </w:style>
  <w:style w:type="paragraph" w:customStyle="1" w:styleId="A32FB43C91FA4A718D4873D16B1593DA7">
    <w:name w:val="A32FB43C91FA4A718D4873D16B1593DA7"/>
    <w:pPr>
      <w:spacing w:before="100" w:after="200" w:line="276" w:lineRule="auto"/>
    </w:pPr>
    <w:rPr>
      <w:sz w:val="20"/>
      <w:szCs w:val="20"/>
      <w:lang w:eastAsia="ja-JP"/>
    </w:rPr>
  </w:style>
  <w:style w:type="paragraph" w:customStyle="1" w:styleId="83A44F4417904A8C9BF5FFDD93D473A47">
    <w:name w:val="83A44F4417904A8C9BF5FFDD93D473A47"/>
    <w:pPr>
      <w:spacing w:before="100" w:after="200" w:line="276" w:lineRule="auto"/>
    </w:pPr>
    <w:rPr>
      <w:sz w:val="20"/>
      <w:szCs w:val="20"/>
      <w:lang w:eastAsia="ja-JP"/>
    </w:rPr>
  </w:style>
  <w:style w:type="paragraph" w:customStyle="1" w:styleId="27CF346F4D2E4AAFAD39CB5854E56A788">
    <w:name w:val="27CF346F4D2E4AAFAD39CB5854E56A788"/>
    <w:pPr>
      <w:spacing w:before="100" w:after="200" w:line="276" w:lineRule="auto"/>
    </w:pPr>
    <w:rPr>
      <w:sz w:val="20"/>
      <w:szCs w:val="20"/>
      <w:lang w:eastAsia="ja-JP"/>
    </w:rPr>
  </w:style>
  <w:style w:type="paragraph" w:customStyle="1" w:styleId="0DEC690FF9B24A7BBE21EDF7F6CC4F478">
    <w:name w:val="0DEC690FF9B24A7BBE21EDF7F6CC4F478"/>
    <w:pPr>
      <w:spacing w:before="100" w:after="200" w:line="276" w:lineRule="auto"/>
    </w:pPr>
    <w:rPr>
      <w:sz w:val="20"/>
      <w:szCs w:val="20"/>
      <w:lang w:eastAsia="ja-JP"/>
    </w:rPr>
  </w:style>
  <w:style w:type="paragraph" w:customStyle="1" w:styleId="787DFD8754F2451DB5DEABB7694B09058">
    <w:name w:val="787DFD8754F2451DB5DEABB7694B09058"/>
    <w:pPr>
      <w:spacing w:before="100" w:after="200" w:line="276" w:lineRule="auto"/>
    </w:pPr>
    <w:rPr>
      <w:sz w:val="20"/>
      <w:szCs w:val="20"/>
      <w:lang w:eastAsia="ja-JP"/>
    </w:rPr>
  </w:style>
  <w:style w:type="paragraph" w:customStyle="1" w:styleId="8A33C6176D92454F914B1804BB772B138">
    <w:name w:val="8A33C6176D92454F914B1804BB772B138"/>
    <w:pPr>
      <w:spacing w:before="100" w:after="200" w:line="276" w:lineRule="auto"/>
    </w:pPr>
    <w:rPr>
      <w:sz w:val="20"/>
      <w:szCs w:val="20"/>
      <w:lang w:eastAsia="ja-JP"/>
    </w:rPr>
  </w:style>
  <w:style w:type="paragraph" w:customStyle="1" w:styleId="C7605B17A4B242FC9E3DBD007E7C1DED8">
    <w:name w:val="C7605B17A4B242FC9E3DBD007E7C1DED8"/>
    <w:pPr>
      <w:spacing w:before="100" w:after="200" w:line="276" w:lineRule="auto"/>
    </w:pPr>
    <w:rPr>
      <w:sz w:val="20"/>
      <w:szCs w:val="20"/>
      <w:lang w:eastAsia="ja-JP"/>
    </w:rPr>
  </w:style>
  <w:style w:type="paragraph" w:customStyle="1" w:styleId="668411E28ADB4D10A735A183851001B88">
    <w:name w:val="668411E28ADB4D10A735A183851001B88"/>
    <w:pPr>
      <w:spacing w:before="100" w:after="200" w:line="276" w:lineRule="auto"/>
    </w:pPr>
    <w:rPr>
      <w:sz w:val="20"/>
      <w:szCs w:val="20"/>
      <w:lang w:eastAsia="ja-JP"/>
    </w:rPr>
  </w:style>
  <w:style w:type="paragraph" w:customStyle="1" w:styleId="13C954CF166348D1BB286266AEAFD1FC8">
    <w:name w:val="13C954CF166348D1BB286266AEAFD1FC8"/>
    <w:pPr>
      <w:spacing w:before="100" w:after="200" w:line="276" w:lineRule="auto"/>
    </w:pPr>
    <w:rPr>
      <w:sz w:val="20"/>
      <w:szCs w:val="20"/>
      <w:lang w:eastAsia="ja-JP"/>
    </w:rPr>
  </w:style>
  <w:style w:type="paragraph" w:customStyle="1" w:styleId="A32FB43C91FA4A718D4873D16B1593DA8">
    <w:name w:val="A32FB43C91FA4A718D4873D16B1593DA8"/>
    <w:pPr>
      <w:spacing w:before="100" w:after="200" w:line="276" w:lineRule="auto"/>
    </w:pPr>
    <w:rPr>
      <w:sz w:val="20"/>
      <w:szCs w:val="20"/>
      <w:lang w:eastAsia="ja-JP"/>
    </w:rPr>
  </w:style>
  <w:style w:type="paragraph" w:customStyle="1" w:styleId="83A44F4417904A8C9BF5FFDD93D473A48">
    <w:name w:val="83A44F4417904A8C9BF5FFDD93D473A48"/>
    <w:pPr>
      <w:spacing w:before="100" w:after="200" w:line="276" w:lineRule="auto"/>
    </w:pPr>
    <w:rPr>
      <w:sz w:val="20"/>
      <w:szCs w:val="20"/>
      <w:lang w:eastAsia="ja-JP"/>
    </w:rPr>
  </w:style>
  <w:style w:type="paragraph" w:customStyle="1" w:styleId="27CF346F4D2E4AAFAD39CB5854E56A789">
    <w:name w:val="27CF346F4D2E4AAFAD39CB5854E56A789"/>
    <w:pPr>
      <w:spacing w:before="100" w:after="200" w:line="276" w:lineRule="auto"/>
    </w:pPr>
    <w:rPr>
      <w:sz w:val="20"/>
      <w:szCs w:val="20"/>
      <w:lang w:eastAsia="ja-JP"/>
    </w:rPr>
  </w:style>
  <w:style w:type="paragraph" w:customStyle="1" w:styleId="0DEC690FF9B24A7BBE21EDF7F6CC4F479">
    <w:name w:val="0DEC690FF9B24A7BBE21EDF7F6CC4F479"/>
    <w:pPr>
      <w:spacing w:before="100" w:after="200" w:line="276" w:lineRule="auto"/>
    </w:pPr>
    <w:rPr>
      <w:sz w:val="20"/>
      <w:szCs w:val="20"/>
      <w:lang w:eastAsia="ja-JP"/>
    </w:rPr>
  </w:style>
  <w:style w:type="paragraph" w:customStyle="1" w:styleId="787DFD8754F2451DB5DEABB7694B09059">
    <w:name w:val="787DFD8754F2451DB5DEABB7694B09059"/>
    <w:pPr>
      <w:spacing w:before="100" w:after="200" w:line="276" w:lineRule="auto"/>
    </w:pPr>
    <w:rPr>
      <w:sz w:val="20"/>
      <w:szCs w:val="20"/>
      <w:lang w:eastAsia="ja-JP"/>
    </w:rPr>
  </w:style>
  <w:style w:type="paragraph" w:customStyle="1" w:styleId="8A33C6176D92454F914B1804BB772B139">
    <w:name w:val="8A33C6176D92454F914B1804BB772B139"/>
    <w:pPr>
      <w:spacing w:before="100" w:after="200" w:line="276" w:lineRule="auto"/>
    </w:pPr>
    <w:rPr>
      <w:sz w:val="20"/>
      <w:szCs w:val="20"/>
      <w:lang w:eastAsia="ja-JP"/>
    </w:rPr>
  </w:style>
  <w:style w:type="paragraph" w:customStyle="1" w:styleId="C7605B17A4B242FC9E3DBD007E7C1DED9">
    <w:name w:val="C7605B17A4B242FC9E3DBD007E7C1DED9"/>
    <w:pPr>
      <w:spacing w:before="100" w:after="200" w:line="276" w:lineRule="auto"/>
    </w:pPr>
    <w:rPr>
      <w:sz w:val="20"/>
      <w:szCs w:val="20"/>
      <w:lang w:eastAsia="ja-JP"/>
    </w:rPr>
  </w:style>
  <w:style w:type="paragraph" w:customStyle="1" w:styleId="668411E28ADB4D10A735A183851001B89">
    <w:name w:val="668411E28ADB4D10A735A183851001B89"/>
    <w:pPr>
      <w:spacing w:before="100" w:after="200" w:line="276" w:lineRule="auto"/>
    </w:pPr>
    <w:rPr>
      <w:sz w:val="20"/>
      <w:szCs w:val="20"/>
      <w:lang w:eastAsia="ja-JP"/>
    </w:rPr>
  </w:style>
  <w:style w:type="paragraph" w:customStyle="1" w:styleId="13C954CF166348D1BB286266AEAFD1FC9">
    <w:name w:val="13C954CF166348D1BB286266AEAFD1FC9"/>
    <w:pPr>
      <w:spacing w:before="100" w:after="200" w:line="276" w:lineRule="auto"/>
    </w:pPr>
    <w:rPr>
      <w:sz w:val="20"/>
      <w:szCs w:val="20"/>
      <w:lang w:eastAsia="ja-JP"/>
    </w:rPr>
  </w:style>
  <w:style w:type="paragraph" w:customStyle="1" w:styleId="A32FB43C91FA4A718D4873D16B1593DA9">
    <w:name w:val="A32FB43C91FA4A718D4873D16B1593DA9"/>
    <w:pPr>
      <w:spacing w:before="100" w:after="200" w:line="276" w:lineRule="auto"/>
    </w:pPr>
    <w:rPr>
      <w:sz w:val="20"/>
      <w:szCs w:val="20"/>
      <w:lang w:eastAsia="ja-JP"/>
    </w:rPr>
  </w:style>
  <w:style w:type="paragraph" w:customStyle="1" w:styleId="83A44F4417904A8C9BF5FFDD93D473A49">
    <w:name w:val="83A44F4417904A8C9BF5FFDD93D473A49"/>
    <w:pPr>
      <w:spacing w:before="100" w:after="200" w:line="276" w:lineRule="auto"/>
    </w:pPr>
    <w:rPr>
      <w:sz w:val="20"/>
      <w:szCs w:val="20"/>
      <w:lang w:eastAsia="ja-JP"/>
    </w:rPr>
  </w:style>
  <w:style w:type="paragraph" w:customStyle="1" w:styleId="27CF346F4D2E4AAFAD39CB5854E56A7810">
    <w:name w:val="27CF346F4D2E4AAFAD39CB5854E56A7810"/>
    <w:pPr>
      <w:spacing w:before="100" w:after="200" w:line="276" w:lineRule="auto"/>
    </w:pPr>
    <w:rPr>
      <w:sz w:val="20"/>
      <w:szCs w:val="20"/>
      <w:lang w:eastAsia="ja-JP"/>
    </w:rPr>
  </w:style>
  <w:style w:type="paragraph" w:customStyle="1" w:styleId="0DEC690FF9B24A7BBE21EDF7F6CC4F4710">
    <w:name w:val="0DEC690FF9B24A7BBE21EDF7F6CC4F4710"/>
    <w:pPr>
      <w:spacing w:before="100" w:after="200" w:line="276" w:lineRule="auto"/>
    </w:pPr>
    <w:rPr>
      <w:sz w:val="20"/>
      <w:szCs w:val="20"/>
      <w:lang w:eastAsia="ja-JP"/>
    </w:rPr>
  </w:style>
  <w:style w:type="paragraph" w:customStyle="1" w:styleId="787DFD8754F2451DB5DEABB7694B090510">
    <w:name w:val="787DFD8754F2451DB5DEABB7694B090510"/>
    <w:pPr>
      <w:spacing w:before="100" w:after="200" w:line="276" w:lineRule="auto"/>
    </w:pPr>
    <w:rPr>
      <w:sz w:val="20"/>
      <w:szCs w:val="20"/>
      <w:lang w:eastAsia="ja-JP"/>
    </w:rPr>
  </w:style>
  <w:style w:type="paragraph" w:customStyle="1" w:styleId="8A33C6176D92454F914B1804BB772B1310">
    <w:name w:val="8A33C6176D92454F914B1804BB772B1310"/>
    <w:pPr>
      <w:spacing w:before="100" w:after="200" w:line="276" w:lineRule="auto"/>
    </w:pPr>
    <w:rPr>
      <w:sz w:val="20"/>
      <w:szCs w:val="20"/>
      <w:lang w:eastAsia="ja-JP"/>
    </w:rPr>
  </w:style>
  <w:style w:type="paragraph" w:customStyle="1" w:styleId="C7605B17A4B242FC9E3DBD007E7C1DED10">
    <w:name w:val="C7605B17A4B242FC9E3DBD007E7C1DED10"/>
    <w:pPr>
      <w:spacing w:before="100" w:after="200" w:line="276" w:lineRule="auto"/>
    </w:pPr>
    <w:rPr>
      <w:sz w:val="20"/>
      <w:szCs w:val="20"/>
      <w:lang w:eastAsia="ja-JP"/>
    </w:rPr>
  </w:style>
  <w:style w:type="paragraph" w:customStyle="1" w:styleId="668411E28ADB4D10A735A183851001B810">
    <w:name w:val="668411E28ADB4D10A735A183851001B810"/>
    <w:pPr>
      <w:spacing w:before="100" w:after="200" w:line="276" w:lineRule="auto"/>
    </w:pPr>
    <w:rPr>
      <w:sz w:val="20"/>
      <w:szCs w:val="20"/>
      <w:lang w:eastAsia="ja-JP"/>
    </w:rPr>
  </w:style>
  <w:style w:type="paragraph" w:customStyle="1" w:styleId="13C954CF166348D1BB286266AEAFD1FC10">
    <w:name w:val="13C954CF166348D1BB286266AEAFD1FC10"/>
    <w:pPr>
      <w:spacing w:before="100" w:after="200" w:line="276" w:lineRule="auto"/>
    </w:pPr>
    <w:rPr>
      <w:sz w:val="20"/>
      <w:szCs w:val="20"/>
      <w:lang w:eastAsia="ja-JP"/>
    </w:rPr>
  </w:style>
  <w:style w:type="paragraph" w:customStyle="1" w:styleId="A32FB43C91FA4A718D4873D16B1593DA10">
    <w:name w:val="A32FB43C91FA4A718D4873D16B1593DA10"/>
    <w:pPr>
      <w:spacing w:before="100" w:after="200" w:line="276" w:lineRule="auto"/>
    </w:pPr>
    <w:rPr>
      <w:sz w:val="20"/>
      <w:szCs w:val="20"/>
      <w:lang w:eastAsia="ja-JP"/>
    </w:rPr>
  </w:style>
  <w:style w:type="paragraph" w:customStyle="1" w:styleId="83A44F4417904A8C9BF5FFDD93D473A410">
    <w:name w:val="83A44F4417904A8C9BF5FFDD93D473A410"/>
    <w:pPr>
      <w:spacing w:before="100" w:after="200" w:line="276" w:lineRule="auto"/>
    </w:pPr>
    <w:rPr>
      <w:sz w:val="20"/>
      <w:szCs w:val="20"/>
      <w:lang w:eastAsia="ja-JP"/>
    </w:rPr>
  </w:style>
  <w:style w:type="paragraph" w:customStyle="1" w:styleId="27CF346F4D2E4AAFAD39CB5854E56A7811">
    <w:name w:val="27CF346F4D2E4AAFAD39CB5854E56A7811"/>
    <w:pPr>
      <w:spacing w:before="100" w:after="200" w:line="276" w:lineRule="auto"/>
    </w:pPr>
    <w:rPr>
      <w:sz w:val="20"/>
      <w:szCs w:val="20"/>
      <w:lang w:eastAsia="ja-JP"/>
    </w:rPr>
  </w:style>
  <w:style w:type="paragraph" w:customStyle="1" w:styleId="0DEC690FF9B24A7BBE21EDF7F6CC4F4711">
    <w:name w:val="0DEC690FF9B24A7BBE21EDF7F6CC4F4711"/>
    <w:pPr>
      <w:spacing w:before="100" w:after="200" w:line="276" w:lineRule="auto"/>
    </w:pPr>
    <w:rPr>
      <w:sz w:val="20"/>
      <w:szCs w:val="20"/>
      <w:lang w:eastAsia="ja-JP"/>
    </w:rPr>
  </w:style>
  <w:style w:type="paragraph" w:customStyle="1" w:styleId="787DFD8754F2451DB5DEABB7694B090511">
    <w:name w:val="787DFD8754F2451DB5DEABB7694B090511"/>
    <w:pPr>
      <w:spacing w:before="100" w:after="200" w:line="276" w:lineRule="auto"/>
    </w:pPr>
    <w:rPr>
      <w:sz w:val="20"/>
      <w:szCs w:val="20"/>
      <w:lang w:eastAsia="ja-JP"/>
    </w:rPr>
  </w:style>
  <w:style w:type="paragraph" w:customStyle="1" w:styleId="8A33C6176D92454F914B1804BB772B1311">
    <w:name w:val="8A33C6176D92454F914B1804BB772B1311"/>
    <w:pPr>
      <w:spacing w:before="100" w:after="200" w:line="276" w:lineRule="auto"/>
    </w:pPr>
    <w:rPr>
      <w:sz w:val="20"/>
      <w:szCs w:val="20"/>
      <w:lang w:eastAsia="ja-JP"/>
    </w:rPr>
  </w:style>
  <w:style w:type="paragraph" w:customStyle="1" w:styleId="C7605B17A4B242FC9E3DBD007E7C1DED11">
    <w:name w:val="C7605B17A4B242FC9E3DBD007E7C1DED11"/>
    <w:pPr>
      <w:spacing w:before="100" w:after="200" w:line="276" w:lineRule="auto"/>
    </w:pPr>
    <w:rPr>
      <w:sz w:val="20"/>
      <w:szCs w:val="20"/>
      <w:lang w:eastAsia="ja-JP"/>
    </w:rPr>
  </w:style>
  <w:style w:type="paragraph" w:customStyle="1" w:styleId="668411E28ADB4D10A735A183851001B811">
    <w:name w:val="668411E28ADB4D10A735A183851001B811"/>
    <w:pPr>
      <w:spacing w:before="100" w:after="200" w:line="276" w:lineRule="auto"/>
    </w:pPr>
    <w:rPr>
      <w:sz w:val="20"/>
      <w:szCs w:val="20"/>
      <w:lang w:eastAsia="ja-JP"/>
    </w:rPr>
  </w:style>
  <w:style w:type="paragraph" w:customStyle="1" w:styleId="13C954CF166348D1BB286266AEAFD1FC11">
    <w:name w:val="13C954CF166348D1BB286266AEAFD1FC11"/>
    <w:pPr>
      <w:spacing w:before="100" w:after="200" w:line="276" w:lineRule="auto"/>
    </w:pPr>
    <w:rPr>
      <w:sz w:val="20"/>
      <w:szCs w:val="20"/>
      <w:lang w:eastAsia="ja-JP"/>
    </w:rPr>
  </w:style>
  <w:style w:type="paragraph" w:customStyle="1" w:styleId="A32FB43C91FA4A718D4873D16B1593DA11">
    <w:name w:val="A32FB43C91FA4A718D4873D16B1593DA11"/>
    <w:pPr>
      <w:spacing w:before="100" w:after="200" w:line="276" w:lineRule="auto"/>
    </w:pPr>
    <w:rPr>
      <w:sz w:val="20"/>
      <w:szCs w:val="20"/>
      <w:lang w:eastAsia="ja-JP"/>
    </w:rPr>
  </w:style>
  <w:style w:type="paragraph" w:customStyle="1" w:styleId="83A44F4417904A8C9BF5FFDD93D473A411">
    <w:name w:val="83A44F4417904A8C9BF5FFDD93D473A411"/>
    <w:pPr>
      <w:spacing w:before="100" w:after="200" w:line="276" w:lineRule="auto"/>
    </w:pPr>
    <w:rPr>
      <w:sz w:val="20"/>
      <w:szCs w:val="20"/>
      <w:lang w:eastAsia="ja-JP"/>
    </w:rPr>
  </w:style>
  <w:style w:type="paragraph" w:customStyle="1" w:styleId="27CF346F4D2E4AAFAD39CB5854E56A7812">
    <w:name w:val="27CF346F4D2E4AAFAD39CB5854E56A7812"/>
    <w:pPr>
      <w:spacing w:before="100" w:after="200" w:line="276" w:lineRule="auto"/>
    </w:pPr>
    <w:rPr>
      <w:sz w:val="20"/>
      <w:szCs w:val="20"/>
      <w:lang w:eastAsia="ja-JP"/>
    </w:rPr>
  </w:style>
  <w:style w:type="paragraph" w:customStyle="1" w:styleId="0DEC690FF9B24A7BBE21EDF7F6CC4F4712">
    <w:name w:val="0DEC690FF9B24A7BBE21EDF7F6CC4F4712"/>
    <w:pPr>
      <w:spacing w:before="100" w:after="200" w:line="276" w:lineRule="auto"/>
    </w:pPr>
    <w:rPr>
      <w:sz w:val="20"/>
      <w:szCs w:val="20"/>
      <w:lang w:eastAsia="ja-JP"/>
    </w:rPr>
  </w:style>
  <w:style w:type="paragraph" w:customStyle="1" w:styleId="787DFD8754F2451DB5DEABB7694B090512">
    <w:name w:val="787DFD8754F2451DB5DEABB7694B090512"/>
    <w:pPr>
      <w:spacing w:before="100" w:after="200" w:line="276" w:lineRule="auto"/>
    </w:pPr>
    <w:rPr>
      <w:sz w:val="20"/>
      <w:szCs w:val="20"/>
      <w:lang w:eastAsia="ja-JP"/>
    </w:rPr>
  </w:style>
  <w:style w:type="paragraph" w:customStyle="1" w:styleId="8A33C6176D92454F914B1804BB772B1312">
    <w:name w:val="8A33C6176D92454F914B1804BB772B1312"/>
    <w:pPr>
      <w:spacing w:before="100" w:after="200" w:line="276" w:lineRule="auto"/>
    </w:pPr>
    <w:rPr>
      <w:sz w:val="20"/>
      <w:szCs w:val="20"/>
      <w:lang w:eastAsia="ja-JP"/>
    </w:rPr>
  </w:style>
  <w:style w:type="paragraph" w:customStyle="1" w:styleId="C7605B17A4B242FC9E3DBD007E7C1DED12">
    <w:name w:val="C7605B17A4B242FC9E3DBD007E7C1DED12"/>
    <w:pPr>
      <w:spacing w:before="100" w:after="200" w:line="276" w:lineRule="auto"/>
    </w:pPr>
    <w:rPr>
      <w:sz w:val="20"/>
      <w:szCs w:val="20"/>
      <w:lang w:eastAsia="ja-JP"/>
    </w:rPr>
  </w:style>
  <w:style w:type="paragraph" w:customStyle="1" w:styleId="668411E28ADB4D10A735A183851001B812">
    <w:name w:val="668411E28ADB4D10A735A183851001B812"/>
    <w:pPr>
      <w:spacing w:before="100" w:after="200" w:line="276" w:lineRule="auto"/>
    </w:pPr>
    <w:rPr>
      <w:sz w:val="20"/>
      <w:szCs w:val="20"/>
      <w:lang w:eastAsia="ja-JP"/>
    </w:rPr>
  </w:style>
  <w:style w:type="paragraph" w:customStyle="1" w:styleId="13C954CF166348D1BB286266AEAFD1FC12">
    <w:name w:val="13C954CF166348D1BB286266AEAFD1FC12"/>
    <w:pPr>
      <w:spacing w:before="100" w:after="200" w:line="276" w:lineRule="auto"/>
    </w:pPr>
    <w:rPr>
      <w:sz w:val="20"/>
      <w:szCs w:val="20"/>
      <w:lang w:eastAsia="ja-JP"/>
    </w:rPr>
  </w:style>
  <w:style w:type="paragraph" w:customStyle="1" w:styleId="A32FB43C91FA4A718D4873D16B1593DA12">
    <w:name w:val="A32FB43C91FA4A718D4873D16B1593DA12"/>
    <w:pPr>
      <w:spacing w:before="100" w:after="200" w:line="276" w:lineRule="auto"/>
    </w:pPr>
    <w:rPr>
      <w:sz w:val="20"/>
      <w:szCs w:val="20"/>
      <w:lang w:eastAsia="ja-JP"/>
    </w:rPr>
  </w:style>
  <w:style w:type="paragraph" w:customStyle="1" w:styleId="83A44F4417904A8C9BF5FFDD93D473A412">
    <w:name w:val="83A44F4417904A8C9BF5FFDD93D473A412"/>
    <w:pPr>
      <w:spacing w:before="100" w:after="200" w:line="276" w:lineRule="auto"/>
    </w:pPr>
    <w:rPr>
      <w:sz w:val="20"/>
      <w:szCs w:val="20"/>
      <w:lang w:eastAsia="ja-JP"/>
    </w:rPr>
  </w:style>
  <w:style w:type="paragraph" w:customStyle="1" w:styleId="F1F79D4D51014A4E8F9C150CDD1D47B1">
    <w:name w:val="F1F79D4D51014A4E8F9C150CDD1D47B1"/>
  </w:style>
  <w:style w:type="paragraph" w:customStyle="1" w:styleId="304D25BFF2DD49F78E1912F1BA6FB6CF">
    <w:name w:val="304D25BFF2DD49F78E1912F1BA6FB6CF"/>
  </w:style>
  <w:style w:type="paragraph" w:customStyle="1" w:styleId="D61ED086AAAA4EB4BF4FCD19424ECF15">
    <w:name w:val="D61ED086AAAA4EB4BF4FCD19424ECF15"/>
  </w:style>
  <w:style w:type="paragraph" w:customStyle="1" w:styleId="1A7E1482848044AD958C573668FBA69C">
    <w:name w:val="1A7E1482848044AD958C573668FBA69C"/>
  </w:style>
  <w:style w:type="paragraph" w:customStyle="1" w:styleId="7071480A8156421386F7BF60FF92BFBC">
    <w:name w:val="7071480A8156421386F7BF60FF92BFBC"/>
  </w:style>
  <w:style w:type="paragraph" w:customStyle="1" w:styleId="7EB6B5B1BDB84F4B8DABE65A67F3BA33">
    <w:name w:val="7EB6B5B1BDB84F4B8DABE65A67F3BA33"/>
  </w:style>
  <w:style w:type="paragraph" w:customStyle="1" w:styleId="C8DBBC0FD3EA4969A1555FFA8CC064C3">
    <w:name w:val="C8DBBC0FD3EA4969A1555FFA8CC064C3"/>
  </w:style>
  <w:style w:type="paragraph" w:customStyle="1" w:styleId="029A6A2F5DEF45DBB5842DC4F499591E">
    <w:name w:val="029A6A2F5DEF45DBB5842DC4F499591E"/>
  </w:style>
  <w:style w:type="paragraph" w:customStyle="1" w:styleId="212BBE56B976497F96347698482E96FF">
    <w:name w:val="212BBE56B976497F96347698482E96FF"/>
  </w:style>
  <w:style w:type="paragraph" w:customStyle="1" w:styleId="E7CFFDF47362410082C7C97F29912860">
    <w:name w:val="E7CFFDF47362410082C7C97F29912860"/>
  </w:style>
  <w:style w:type="paragraph" w:customStyle="1" w:styleId="9EB8C26D734D498DACB7A70741F1A510">
    <w:name w:val="9EB8C26D734D498DACB7A70741F1A510"/>
  </w:style>
  <w:style w:type="paragraph" w:customStyle="1" w:styleId="EF458182F19B42F7A882C5FECA80711D">
    <w:name w:val="EF458182F19B42F7A882C5FECA80711D"/>
  </w:style>
  <w:style w:type="paragraph" w:customStyle="1" w:styleId="CEE5ABAB4E7A40A0B42794B58A482CC4">
    <w:name w:val="CEE5ABAB4E7A40A0B42794B58A482CC4"/>
  </w:style>
  <w:style w:type="paragraph" w:customStyle="1" w:styleId="D5AF9A4CB9B4438E80E62CE2FB416420">
    <w:name w:val="D5AF9A4CB9B4438E80E62CE2FB416420"/>
  </w:style>
  <w:style w:type="paragraph" w:customStyle="1" w:styleId="98C6AA026C9A4413AEE7F205D5072840">
    <w:name w:val="98C6AA026C9A4413AEE7F205D5072840"/>
  </w:style>
  <w:style w:type="paragraph" w:customStyle="1" w:styleId="C0FF62C978A6408F9092B5BC69AECD62">
    <w:name w:val="C0FF62C978A6408F9092B5BC69AECD62"/>
  </w:style>
  <w:style w:type="paragraph" w:customStyle="1" w:styleId="C428F5BAE05546E08268B809695191AB">
    <w:name w:val="C428F5BAE05546E08268B809695191AB"/>
  </w:style>
  <w:style w:type="paragraph" w:customStyle="1" w:styleId="8F25982CC1744E41ACEE1FF05DBDB14D">
    <w:name w:val="8F25982CC1744E41ACEE1FF05DBDB14D"/>
  </w:style>
  <w:style w:type="paragraph" w:customStyle="1" w:styleId="E36976D733D54BED907BE41BA7D09147">
    <w:name w:val="E36976D733D54BED907BE41BA7D09147"/>
  </w:style>
  <w:style w:type="paragraph" w:customStyle="1" w:styleId="0F15679959ED47B28A68C858E1DD0A2B">
    <w:name w:val="0F15679959ED47B28A68C858E1DD0A2B"/>
  </w:style>
  <w:style w:type="paragraph" w:customStyle="1" w:styleId="0B94127ACF7A4ECCB93C871134F1805C">
    <w:name w:val="0B94127ACF7A4ECCB93C871134F1805C"/>
  </w:style>
  <w:style w:type="paragraph" w:customStyle="1" w:styleId="AFD4ADD0CA9F40FDAA224F74C93E636B">
    <w:name w:val="AFD4ADD0CA9F40FDAA224F74C93E636B"/>
  </w:style>
  <w:style w:type="paragraph" w:customStyle="1" w:styleId="92E55146E2304147AF591E8C6F4DE011">
    <w:name w:val="92E55146E2304147AF591E8C6F4DE011"/>
  </w:style>
  <w:style w:type="paragraph" w:customStyle="1" w:styleId="7F1D16F8D9AE48BD93C514524BFA3FAA">
    <w:name w:val="7F1D16F8D9AE48BD93C514524BFA3FAA"/>
  </w:style>
  <w:style w:type="paragraph" w:customStyle="1" w:styleId="BE7D7A10E40F42A087AA5D98935B8B19">
    <w:name w:val="BE7D7A10E40F42A087AA5D98935B8B19"/>
  </w:style>
  <w:style w:type="paragraph" w:customStyle="1" w:styleId="72329F46F39543349F3121724472240E">
    <w:name w:val="72329F46F39543349F3121724472240E"/>
  </w:style>
  <w:style w:type="paragraph" w:customStyle="1" w:styleId="C39BDEB182F14456AC899D730C805329">
    <w:name w:val="C39BDEB182F14456AC899D730C805329"/>
  </w:style>
  <w:style w:type="paragraph" w:customStyle="1" w:styleId="422B1EFBDAA145A9A458F6A4702ECDC0">
    <w:name w:val="422B1EFBDAA145A9A458F6A4702ECDC0"/>
  </w:style>
  <w:style w:type="paragraph" w:customStyle="1" w:styleId="AAC2853F3B97493E94ECBEA3455BBE37">
    <w:name w:val="AAC2853F3B97493E94ECBEA3455BBE37"/>
  </w:style>
  <w:style w:type="paragraph" w:customStyle="1" w:styleId="F659CE23A7424C93902E41F47BE9C022">
    <w:name w:val="F659CE23A7424C93902E41F47BE9C022"/>
  </w:style>
  <w:style w:type="paragraph" w:customStyle="1" w:styleId="EDA4AEB8538741CDB82E6C5698EA160C">
    <w:name w:val="EDA4AEB8538741CDB82E6C5698EA160C"/>
  </w:style>
  <w:style w:type="paragraph" w:customStyle="1" w:styleId="1F4378DF2A7340EA99AE05D9CC2188D8">
    <w:name w:val="1F4378DF2A7340EA99AE05D9CC2188D8"/>
  </w:style>
  <w:style w:type="paragraph" w:customStyle="1" w:styleId="EA24B7EB1C2E4059ADE3B4E0B4492E76">
    <w:name w:val="EA24B7EB1C2E4059ADE3B4E0B4492E76"/>
  </w:style>
  <w:style w:type="paragraph" w:customStyle="1" w:styleId="859723AEE43B4C3C91D3D56FB9E85E96">
    <w:name w:val="859723AEE43B4C3C91D3D56FB9E85E96"/>
  </w:style>
  <w:style w:type="paragraph" w:customStyle="1" w:styleId="3CB590EEAF4A41B2936FA512DCAB0700">
    <w:name w:val="3CB590EEAF4A41B2936FA512DCAB0700"/>
  </w:style>
  <w:style w:type="paragraph" w:customStyle="1" w:styleId="7BEE79B81FF647A18FE329EBB1B9B889">
    <w:name w:val="7BEE79B81FF647A18FE329EBB1B9B889"/>
  </w:style>
  <w:style w:type="paragraph" w:customStyle="1" w:styleId="27CF346F4D2E4AAFAD39CB5854E56A7813">
    <w:name w:val="27CF346F4D2E4AAFAD39CB5854E56A7813"/>
    <w:rsid w:val="004819A9"/>
    <w:pPr>
      <w:spacing w:before="100" w:after="200" w:line="276" w:lineRule="auto"/>
    </w:pPr>
    <w:rPr>
      <w:sz w:val="20"/>
      <w:szCs w:val="20"/>
      <w:lang w:eastAsia="ja-JP"/>
    </w:rPr>
  </w:style>
  <w:style w:type="paragraph" w:customStyle="1" w:styleId="0DEC690FF9B24A7BBE21EDF7F6CC4F4713">
    <w:name w:val="0DEC690FF9B24A7BBE21EDF7F6CC4F4713"/>
    <w:rsid w:val="004819A9"/>
    <w:pPr>
      <w:spacing w:before="100" w:after="200" w:line="276" w:lineRule="auto"/>
    </w:pPr>
    <w:rPr>
      <w:sz w:val="20"/>
      <w:szCs w:val="20"/>
      <w:lang w:eastAsia="ja-JP"/>
    </w:rPr>
  </w:style>
  <w:style w:type="paragraph" w:customStyle="1" w:styleId="787DFD8754F2451DB5DEABB7694B090513">
    <w:name w:val="787DFD8754F2451DB5DEABB7694B090513"/>
    <w:rsid w:val="004819A9"/>
    <w:pPr>
      <w:spacing w:before="100" w:after="200" w:line="276" w:lineRule="auto"/>
    </w:pPr>
    <w:rPr>
      <w:sz w:val="20"/>
      <w:szCs w:val="20"/>
      <w:lang w:eastAsia="ja-JP"/>
    </w:rPr>
  </w:style>
  <w:style w:type="paragraph" w:customStyle="1" w:styleId="8A33C6176D92454F914B1804BB772B1313">
    <w:name w:val="8A33C6176D92454F914B1804BB772B1313"/>
    <w:rsid w:val="004819A9"/>
    <w:pPr>
      <w:spacing w:before="100" w:after="200" w:line="276" w:lineRule="auto"/>
    </w:pPr>
    <w:rPr>
      <w:sz w:val="20"/>
      <w:szCs w:val="20"/>
      <w:lang w:eastAsia="ja-JP"/>
    </w:rPr>
  </w:style>
  <w:style w:type="paragraph" w:customStyle="1" w:styleId="C7605B17A4B242FC9E3DBD007E7C1DED13">
    <w:name w:val="C7605B17A4B242FC9E3DBD007E7C1DED13"/>
    <w:rsid w:val="004819A9"/>
    <w:pPr>
      <w:spacing w:before="100" w:after="200" w:line="276" w:lineRule="auto"/>
    </w:pPr>
    <w:rPr>
      <w:sz w:val="20"/>
      <w:szCs w:val="20"/>
      <w:lang w:eastAsia="ja-JP"/>
    </w:rPr>
  </w:style>
  <w:style w:type="paragraph" w:customStyle="1" w:styleId="668411E28ADB4D10A735A183851001B813">
    <w:name w:val="668411E28ADB4D10A735A183851001B813"/>
    <w:rsid w:val="004819A9"/>
    <w:pPr>
      <w:spacing w:before="100" w:after="200" w:line="276" w:lineRule="auto"/>
    </w:pPr>
    <w:rPr>
      <w:sz w:val="20"/>
      <w:szCs w:val="20"/>
      <w:lang w:eastAsia="ja-JP"/>
    </w:rPr>
  </w:style>
  <w:style w:type="paragraph" w:customStyle="1" w:styleId="13C954CF166348D1BB286266AEAFD1FC13">
    <w:name w:val="13C954CF166348D1BB286266AEAFD1FC13"/>
    <w:rsid w:val="004819A9"/>
    <w:pPr>
      <w:spacing w:before="100" w:after="200" w:line="276" w:lineRule="auto"/>
    </w:pPr>
    <w:rPr>
      <w:sz w:val="20"/>
      <w:szCs w:val="20"/>
      <w:lang w:eastAsia="ja-JP"/>
    </w:rPr>
  </w:style>
  <w:style w:type="paragraph" w:customStyle="1" w:styleId="A32FB43C91FA4A718D4873D16B1593DA13">
    <w:name w:val="A32FB43C91FA4A718D4873D16B1593DA13"/>
    <w:rsid w:val="004819A9"/>
    <w:pPr>
      <w:spacing w:before="100" w:after="200" w:line="276" w:lineRule="auto"/>
    </w:pPr>
    <w:rPr>
      <w:sz w:val="20"/>
      <w:szCs w:val="20"/>
      <w:lang w:eastAsia="ja-JP"/>
    </w:rPr>
  </w:style>
  <w:style w:type="paragraph" w:customStyle="1" w:styleId="83A44F4417904A8C9BF5FFDD93D473A413">
    <w:name w:val="83A44F4417904A8C9BF5FFDD93D473A413"/>
    <w:rsid w:val="004819A9"/>
    <w:pPr>
      <w:spacing w:before="100" w:after="200" w:line="276" w:lineRule="auto"/>
    </w:pPr>
    <w:rPr>
      <w:sz w:val="20"/>
      <w:szCs w:val="20"/>
      <w:lang w:eastAsia="ja-JP"/>
    </w:rPr>
  </w:style>
  <w:style w:type="paragraph" w:customStyle="1" w:styleId="5606B4FE22464544AAAB2ED06F7AE56E">
    <w:name w:val="5606B4FE22464544AAAB2ED06F7AE56E"/>
    <w:rsid w:val="004819A9"/>
    <w:pPr>
      <w:spacing w:before="240" w:after="200" w:line="276" w:lineRule="auto"/>
    </w:pPr>
    <w:rPr>
      <w:sz w:val="20"/>
      <w:szCs w:val="20"/>
      <w:lang w:eastAsia="ja-JP"/>
    </w:rPr>
  </w:style>
  <w:style w:type="paragraph" w:customStyle="1" w:styleId="6A38954D4B36436284687533318A744F">
    <w:name w:val="6A38954D4B36436284687533318A744F"/>
    <w:rsid w:val="004819A9"/>
    <w:pPr>
      <w:spacing w:before="100" w:after="200" w:line="276" w:lineRule="auto"/>
    </w:pPr>
    <w:rPr>
      <w:sz w:val="20"/>
      <w:szCs w:val="20"/>
      <w:lang w:eastAsia="ja-JP"/>
    </w:rPr>
  </w:style>
  <w:style w:type="paragraph" w:customStyle="1" w:styleId="1C15F8A9D26D40A2BE563D6AAECF92AA">
    <w:name w:val="1C15F8A9D26D40A2BE563D6AAECF92AA"/>
    <w:rsid w:val="004819A9"/>
    <w:pPr>
      <w:spacing w:before="100" w:after="200" w:line="276" w:lineRule="auto"/>
    </w:pPr>
    <w:rPr>
      <w:sz w:val="20"/>
      <w:szCs w:val="20"/>
      <w:lang w:eastAsia="ja-JP"/>
    </w:rPr>
  </w:style>
  <w:style w:type="paragraph" w:customStyle="1" w:styleId="0A7F69E228434F76B1EC5D9B53591BC2">
    <w:name w:val="0A7F69E228434F76B1EC5D9B53591BC2"/>
    <w:rsid w:val="004819A9"/>
    <w:pPr>
      <w:spacing w:before="100" w:after="200" w:line="276" w:lineRule="auto"/>
    </w:pPr>
    <w:rPr>
      <w:sz w:val="20"/>
      <w:szCs w:val="20"/>
      <w:lang w:eastAsia="ja-JP"/>
    </w:rPr>
  </w:style>
  <w:style w:type="paragraph" w:customStyle="1" w:styleId="15DA42DF587A49339526A333A8350B64">
    <w:name w:val="15DA42DF587A49339526A333A8350B64"/>
    <w:rsid w:val="004819A9"/>
    <w:pPr>
      <w:spacing w:before="100" w:after="200" w:line="276" w:lineRule="auto"/>
    </w:pPr>
    <w:rPr>
      <w:sz w:val="20"/>
      <w:szCs w:val="20"/>
      <w:lang w:eastAsia="ja-JP"/>
    </w:rPr>
  </w:style>
  <w:style w:type="paragraph" w:customStyle="1" w:styleId="039F79ECF0AD486B983EA51729000DA4">
    <w:name w:val="039F79ECF0AD486B983EA51729000DA4"/>
    <w:rsid w:val="004819A9"/>
    <w:pPr>
      <w:spacing w:before="100" w:after="200" w:line="276" w:lineRule="auto"/>
    </w:pPr>
    <w:rPr>
      <w:sz w:val="20"/>
      <w:szCs w:val="20"/>
      <w:lang w:eastAsia="ja-JP"/>
    </w:rPr>
  </w:style>
  <w:style w:type="paragraph" w:customStyle="1" w:styleId="5FD9E2F07F854BE7B693956131D51623">
    <w:name w:val="5FD9E2F07F854BE7B693956131D51623"/>
    <w:rsid w:val="004819A9"/>
    <w:pPr>
      <w:spacing w:before="100" w:after="200" w:line="276" w:lineRule="auto"/>
    </w:pPr>
    <w:rPr>
      <w:sz w:val="20"/>
      <w:szCs w:val="20"/>
      <w:lang w:eastAsia="ja-JP"/>
    </w:rPr>
  </w:style>
  <w:style w:type="paragraph" w:customStyle="1" w:styleId="0D37E9539648495C923A69B713C0AF6E">
    <w:name w:val="0D37E9539648495C923A69B713C0AF6E"/>
    <w:rsid w:val="004819A9"/>
    <w:pPr>
      <w:spacing w:before="240" w:after="200" w:line="276" w:lineRule="auto"/>
    </w:pPr>
    <w:rPr>
      <w:sz w:val="20"/>
      <w:szCs w:val="20"/>
      <w:lang w:eastAsia="ja-JP"/>
    </w:rPr>
  </w:style>
  <w:style w:type="paragraph" w:customStyle="1" w:styleId="E5C036F4DA7A471DAED16C2D4250B119">
    <w:name w:val="E5C036F4DA7A471DAED16C2D4250B119"/>
    <w:rsid w:val="004819A9"/>
    <w:pPr>
      <w:spacing w:before="240" w:after="200" w:line="276" w:lineRule="auto"/>
    </w:pPr>
    <w:rPr>
      <w:sz w:val="20"/>
      <w:szCs w:val="20"/>
      <w:lang w:eastAsia="ja-JP"/>
    </w:rPr>
  </w:style>
  <w:style w:type="paragraph" w:customStyle="1" w:styleId="E3F343A168914F32BC26B53D7CE528DA">
    <w:name w:val="E3F343A168914F32BC26B53D7CE528DA"/>
    <w:rsid w:val="004819A9"/>
    <w:pPr>
      <w:spacing w:before="100" w:after="200" w:line="276" w:lineRule="auto"/>
    </w:pPr>
    <w:rPr>
      <w:sz w:val="20"/>
      <w:szCs w:val="20"/>
      <w:lang w:eastAsia="ja-JP"/>
    </w:rPr>
  </w:style>
  <w:style w:type="paragraph" w:customStyle="1" w:styleId="ECF4388099594CE491CCFC32F03856DA">
    <w:name w:val="ECF4388099594CE491CCFC32F03856DA"/>
    <w:rsid w:val="004819A9"/>
    <w:pPr>
      <w:spacing w:before="100" w:after="200" w:line="276" w:lineRule="auto"/>
    </w:pPr>
    <w:rPr>
      <w:sz w:val="20"/>
      <w:szCs w:val="20"/>
      <w:lang w:eastAsia="ja-JP"/>
    </w:rPr>
  </w:style>
  <w:style w:type="paragraph" w:customStyle="1" w:styleId="BECCDB0B17BD4664B19CA775D42910DB">
    <w:name w:val="BECCDB0B17BD4664B19CA775D42910DB"/>
    <w:rsid w:val="004819A9"/>
    <w:pPr>
      <w:spacing w:before="240" w:after="200" w:line="276" w:lineRule="auto"/>
    </w:pPr>
    <w:rPr>
      <w:sz w:val="20"/>
      <w:szCs w:val="20"/>
      <w:lang w:eastAsia="ja-JP"/>
    </w:rPr>
  </w:style>
  <w:style w:type="paragraph" w:customStyle="1" w:styleId="26942EE8C69D40B79C269B65AE4C97BE">
    <w:name w:val="26942EE8C69D40B79C269B65AE4C97BE"/>
    <w:rsid w:val="004819A9"/>
    <w:pPr>
      <w:spacing w:before="100" w:after="200" w:line="276" w:lineRule="auto"/>
    </w:pPr>
    <w:rPr>
      <w:sz w:val="20"/>
      <w:szCs w:val="20"/>
      <w:lang w:eastAsia="ja-JP"/>
    </w:rPr>
  </w:style>
  <w:style w:type="paragraph" w:customStyle="1" w:styleId="CC90FEEDA2F345D98309ABE9E395EFD9">
    <w:name w:val="CC90FEEDA2F345D98309ABE9E395EFD9"/>
    <w:rsid w:val="004819A9"/>
    <w:pPr>
      <w:spacing w:before="100" w:after="200" w:line="276" w:lineRule="auto"/>
    </w:pPr>
    <w:rPr>
      <w:sz w:val="20"/>
      <w:szCs w:val="20"/>
      <w:lang w:eastAsia="ja-JP"/>
    </w:rPr>
  </w:style>
  <w:style w:type="paragraph" w:customStyle="1" w:styleId="97EFE6412ED44DAB9D8453C147FD36CF">
    <w:name w:val="97EFE6412ED44DAB9D8453C147FD36CF"/>
    <w:rsid w:val="004819A9"/>
    <w:pPr>
      <w:spacing w:before="100" w:after="200" w:line="276" w:lineRule="auto"/>
    </w:pPr>
    <w:rPr>
      <w:sz w:val="20"/>
      <w:szCs w:val="20"/>
      <w:lang w:eastAsia="ja-JP"/>
    </w:rPr>
  </w:style>
  <w:style w:type="paragraph" w:customStyle="1" w:styleId="08DB2C323EC441E69230D4F5612C5885">
    <w:name w:val="08DB2C323EC441E69230D4F5612C5885"/>
    <w:rsid w:val="004819A9"/>
    <w:pPr>
      <w:spacing w:before="240" w:after="200" w:line="276" w:lineRule="auto"/>
    </w:pPr>
    <w:rPr>
      <w:sz w:val="20"/>
      <w:szCs w:val="20"/>
      <w:lang w:eastAsia="ja-JP"/>
    </w:rPr>
  </w:style>
  <w:style w:type="paragraph" w:customStyle="1" w:styleId="4E69F893A184461282A9930C6AB04177">
    <w:name w:val="4E69F893A184461282A9930C6AB04177"/>
    <w:rsid w:val="004819A9"/>
    <w:pPr>
      <w:spacing w:before="240" w:after="200" w:line="276" w:lineRule="auto"/>
    </w:pPr>
    <w:rPr>
      <w:sz w:val="20"/>
      <w:szCs w:val="20"/>
      <w:lang w:eastAsia="ja-JP"/>
    </w:rPr>
  </w:style>
  <w:style w:type="paragraph" w:customStyle="1" w:styleId="30DF04BFDDA04FBC9CFA9320CB15398C">
    <w:name w:val="30DF04BFDDA04FBC9CFA9320CB15398C"/>
    <w:rsid w:val="004819A9"/>
    <w:pPr>
      <w:spacing w:before="240" w:after="200" w:line="276" w:lineRule="auto"/>
    </w:pPr>
    <w:rPr>
      <w:sz w:val="20"/>
      <w:szCs w:val="20"/>
      <w:lang w:eastAsia="ja-JP"/>
    </w:rPr>
  </w:style>
  <w:style w:type="paragraph" w:customStyle="1" w:styleId="E6C05379742F4CE99D244315A736BD8D">
    <w:name w:val="E6C05379742F4CE99D244315A736BD8D"/>
    <w:rsid w:val="004819A9"/>
    <w:pPr>
      <w:spacing w:before="240" w:after="200" w:line="276" w:lineRule="auto"/>
    </w:pPr>
    <w:rPr>
      <w:sz w:val="20"/>
      <w:szCs w:val="20"/>
      <w:lang w:eastAsia="ja-JP"/>
    </w:rPr>
  </w:style>
  <w:style w:type="paragraph" w:customStyle="1" w:styleId="5C4060FF17424235BE52399C38D9A8EF">
    <w:name w:val="5C4060FF17424235BE52399C38D9A8EF"/>
    <w:rsid w:val="004819A9"/>
    <w:pPr>
      <w:spacing w:before="240" w:after="200" w:line="276" w:lineRule="auto"/>
    </w:pPr>
    <w:rPr>
      <w:sz w:val="20"/>
      <w:szCs w:val="20"/>
      <w:lang w:eastAsia="ja-JP"/>
    </w:rPr>
  </w:style>
  <w:style w:type="paragraph" w:customStyle="1" w:styleId="892448AEB15B4C19AF77077194FD1E3B">
    <w:name w:val="892448AEB15B4C19AF77077194FD1E3B"/>
    <w:rsid w:val="004819A9"/>
    <w:pPr>
      <w:spacing w:before="240" w:after="200" w:line="276" w:lineRule="auto"/>
    </w:pPr>
    <w:rPr>
      <w:sz w:val="20"/>
      <w:szCs w:val="20"/>
      <w:lang w:eastAsia="ja-JP"/>
    </w:rPr>
  </w:style>
  <w:style w:type="paragraph" w:customStyle="1" w:styleId="86DD16E4E85F4CBB9DD2BAE03605A4FD">
    <w:name w:val="86DD16E4E85F4CBB9DD2BAE03605A4FD"/>
    <w:rsid w:val="004819A9"/>
    <w:pPr>
      <w:spacing w:before="100" w:after="200" w:line="276" w:lineRule="auto"/>
    </w:pPr>
    <w:rPr>
      <w:sz w:val="20"/>
      <w:szCs w:val="20"/>
      <w:lang w:eastAsia="ja-JP"/>
    </w:rPr>
  </w:style>
  <w:style w:type="paragraph" w:customStyle="1" w:styleId="6063B5F59D9D4AE180B6F869D3EAB922">
    <w:name w:val="6063B5F59D9D4AE180B6F869D3EAB922"/>
    <w:rsid w:val="004819A9"/>
    <w:pPr>
      <w:spacing w:before="100" w:after="200" w:line="276" w:lineRule="auto"/>
    </w:pPr>
    <w:rPr>
      <w:sz w:val="20"/>
      <w:szCs w:val="20"/>
      <w:lang w:eastAsia="ja-JP"/>
    </w:rPr>
  </w:style>
  <w:style w:type="paragraph" w:customStyle="1" w:styleId="8333D86CB2DA49CB9049BC32F6F60698">
    <w:name w:val="8333D86CB2DA49CB9049BC32F6F60698"/>
    <w:rsid w:val="004819A9"/>
    <w:pPr>
      <w:tabs>
        <w:tab w:val="decimal" w:pos="936"/>
      </w:tabs>
      <w:spacing w:before="120" w:after="120" w:line="240" w:lineRule="auto"/>
    </w:pPr>
    <w:rPr>
      <w:sz w:val="20"/>
      <w:szCs w:val="20"/>
      <w:lang w:eastAsia="ja-JP"/>
    </w:rPr>
  </w:style>
  <w:style w:type="paragraph" w:customStyle="1" w:styleId="31AD5CE3EB044D9A92883D7852274358">
    <w:name w:val="31AD5CE3EB044D9A92883D7852274358"/>
    <w:rsid w:val="004819A9"/>
    <w:pPr>
      <w:tabs>
        <w:tab w:val="decimal" w:pos="936"/>
      </w:tabs>
      <w:spacing w:before="120" w:after="120" w:line="240" w:lineRule="auto"/>
    </w:pPr>
    <w:rPr>
      <w:sz w:val="20"/>
      <w:szCs w:val="20"/>
      <w:lang w:eastAsia="ja-JP"/>
    </w:rPr>
  </w:style>
  <w:style w:type="paragraph" w:customStyle="1" w:styleId="4B8CA5DEF22547B6B8F6AB80EC30BB72">
    <w:name w:val="4B8CA5DEF22547B6B8F6AB80EC30BB72"/>
    <w:rsid w:val="004819A9"/>
    <w:pPr>
      <w:spacing w:before="100" w:after="200" w:line="276" w:lineRule="auto"/>
    </w:pPr>
    <w:rPr>
      <w:sz w:val="20"/>
      <w:szCs w:val="20"/>
      <w:lang w:eastAsia="ja-JP"/>
    </w:rPr>
  </w:style>
  <w:style w:type="paragraph" w:customStyle="1" w:styleId="5715F24F515844B2930E1910F9C2E117">
    <w:name w:val="5715F24F515844B2930E1910F9C2E117"/>
    <w:rsid w:val="004819A9"/>
    <w:pPr>
      <w:spacing w:before="100" w:after="200" w:line="276" w:lineRule="auto"/>
    </w:pPr>
    <w:rPr>
      <w:sz w:val="20"/>
      <w:szCs w:val="20"/>
      <w:lang w:eastAsia="ja-JP"/>
    </w:rPr>
  </w:style>
  <w:style w:type="paragraph" w:customStyle="1" w:styleId="335C8946AA744D49B9FB861C9C9B5D68">
    <w:name w:val="335C8946AA744D49B9FB861C9C9B5D68"/>
    <w:rsid w:val="004819A9"/>
    <w:pPr>
      <w:tabs>
        <w:tab w:val="decimal" w:pos="936"/>
      </w:tabs>
      <w:spacing w:before="120" w:after="120" w:line="240" w:lineRule="auto"/>
    </w:pPr>
    <w:rPr>
      <w:sz w:val="20"/>
      <w:szCs w:val="20"/>
      <w:lang w:eastAsia="ja-JP"/>
    </w:rPr>
  </w:style>
  <w:style w:type="paragraph" w:customStyle="1" w:styleId="0F05821EAB3C40B5987D20BDE165E2D3">
    <w:name w:val="0F05821EAB3C40B5987D20BDE165E2D3"/>
    <w:rsid w:val="004819A9"/>
    <w:pPr>
      <w:tabs>
        <w:tab w:val="decimal" w:pos="936"/>
      </w:tabs>
      <w:spacing w:before="120" w:after="120" w:line="240" w:lineRule="auto"/>
    </w:pPr>
    <w:rPr>
      <w:sz w:val="20"/>
      <w:szCs w:val="20"/>
      <w:lang w:eastAsia="ja-JP"/>
    </w:rPr>
  </w:style>
  <w:style w:type="paragraph" w:customStyle="1" w:styleId="01520D71010B42AA9E1D7C99EE582AC6">
    <w:name w:val="01520D71010B42AA9E1D7C99EE582AC6"/>
    <w:rsid w:val="004819A9"/>
    <w:pPr>
      <w:spacing w:before="100" w:after="200" w:line="276" w:lineRule="auto"/>
    </w:pPr>
    <w:rPr>
      <w:sz w:val="20"/>
      <w:szCs w:val="20"/>
      <w:lang w:eastAsia="ja-JP"/>
    </w:rPr>
  </w:style>
  <w:style w:type="paragraph" w:customStyle="1" w:styleId="F2D9F550E8934140B019A24CE9E62065">
    <w:name w:val="F2D9F550E8934140B019A24CE9E62065"/>
    <w:rsid w:val="004819A9"/>
    <w:pPr>
      <w:spacing w:before="100" w:after="200" w:line="276" w:lineRule="auto"/>
    </w:pPr>
    <w:rPr>
      <w:sz w:val="20"/>
      <w:szCs w:val="20"/>
      <w:lang w:eastAsia="ja-JP"/>
    </w:rPr>
  </w:style>
  <w:style w:type="paragraph" w:customStyle="1" w:styleId="F8F5F3A5E20143E8816D3593F6B7D672">
    <w:name w:val="F8F5F3A5E20143E8816D3593F6B7D672"/>
    <w:rsid w:val="004819A9"/>
    <w:pPr>
      <w:tabs>
        <w:tab w:val="decimal" w:pos="936"/>
      </w:tabs>
      <w:spacing w:before="120" w:after="120" w:line="240" w:lineRule="auto"/>
    </w:pPr>
    <w:rPr>
      <w:sz w:val="20"/>
      <w:szCs w:val="20"/>
      <w:lang w:eastAsia="ja-JP"/>
    </w:rPr>
  </w:style>
  <w:style w:type="paragraph" w:customStyle="1" w:styleId="800AEFFDC54F4D63996B8412A6BFCB78">
    <w:name w:val="800AEFFDC54F4D63996B8412A6BFCB78"/>
    <w:rsid w:val="004819A9"/>
    <w:pPr>
      <w:tabs>
        <w:tab w:val="decimal" w:pos="936"/>
      </w:tabs>
      <w:spacing w:before="120" w:after="120" w:line="240" w:lineRule="auto"/>
    </w:pPr>
    <w:rPr>
      <w:sz w:val="20"/>
      <w:szCs w:val="20"/>
      <w:lang w:eastAsia="ja-JP"/>
    </w:rPr>
  </w:style>
  <w:style w:type="paragraph" w:customStyle="1" w:styleId="5C1569CC47FC423287068ACDD1B733E4">
    <w:name w:val="5C1569CC47FC423287068ACDD1B733E4"/>
    <w:rsid w:val="004819A9"/>
    <w:pPr>
      <w:spacing w:before="100" w:after="200" w:line="276" w:lineRule="auto"/>
    </w:pPr>
    <w:rPr>
      <w:sz w:val="20"/>
      <w:szCs w:val="20"/>
      <w:lang w:eastAsia="ja-JP"/>
    </w:rPr>
  </w:style>
  <w:style w:type="paragraph" w:customStyle="1" w:styleId="D36EEEA875484151989112C966BDC193">
    <w:name w:val="D36EEEA875484151989112C966BDC193"/>
    <w:rsid w:val="004819A9"/>
    <w:pPr>
      <w:spacing w:before="100" w:after="200" w:line="276" w:lineRule="auto"/>
    </w:pPr>
    <w:rPr>
      <w:sz w:val="20"/>
      <w:szCs w:val="20"/>
      <w:lang w:eastAsia="ja-JP"/>
    </w:rPr>
  </w:style>
  <w:style w:type="paragraph" w:customStyle="1" w:styleId="B560EA70FD684E7EB3DA55D7F1AF06E3">
    <w:name w:val="B560EA70FD684E7EB3DA55D7F1AF06E3"/>
    <w:rsid w:val="004819A9"/>
    <w:pPr>
      <w:tabs>
        <w:tab w:val="decimal" w:pos="936"/>
      </w:tabs>
      <w:spacing w:before="120" w:after="120" w:line="240" w:lineRule="auto"/>
    </w:pPr>
    <w:rPr>
      <w:sz w:val="20"/>
      <w:szCs w:val="20"/>
      <w:lang w:eastAsia="ja-JP"/>
    </w:rPr>
  </w:style>
  <w:style w:type="paragraph" w:customStyle="1" w:styleId="C101EB5A09F9452BA02FBDC74289F432">
    <w:name w:val="C101EB5A09F9452BA02FBDC74289F432"/>
    <w:rsid w:val="004819A9"/>
    <w:pPr>
      <w:tabs>
        <w:tab w:val="decimal" w:pos="936"/>
      </w:tabs>
      <w:spacing w:before="120" w:after="120" w:line="240" w:lineRule="auto"/>
    </w:pPr>
    <w:rPr>
      <w:sz w:val="20"/>
      <w:szCs w:val="20"/>
      <w:lang w:eastAsia="ja-JP"/>
    </w:rPr>
  </w:style>
  <w:style w:type="paragraph" w:customStyle="1" w:styleId="A25B7B54261E47528F5C7FA3CBC3A4C5">
    <w:name w:val="A25B7B54261E47528F5C7FA3CBC3A4C5"/>
    <w:rsid w:val="004819A9"/>
    <w:pPr>
      <w:spacing w:before="100" w:after="200" w:line="276" w:lineRule="auto"/>
    </w:pPr>
    <w:rPr>
      <w:sz w:val="20"/>
      <w:szCs w:val="20"/>
      <w:lang w:eastAsia="ja-JP"/>
    </w:rPr>
  </w:style>
  <w:style w:type="paragraph" w:customStyle="1" w:styleId="07398365FA2E4423B8F752B6396D2592">
    <w:name w:val="07398365FA2E4423B8F752B6396D2592"/>
    <w:rsid w:val="004819A9"/>
    <w:pPr>
      <w:spacing w:before="100" w:after="200" w:line="276" w:lineRule="auto"/>
    </w:pPr>
    <w:rPr>
      <w:sz w:val="20"/>
      <w:szCs w:val="20"/>
      <w:lang w:eastAsia="ja-JP"/>
    </w:rPr>
  </w:style>
  <w:style w:type="paragraph" w:customStyle="1" w:styleId="8167C877FD954360BA936C2D1F1403E7">
    <w:name w:val="8167C877FD954360BA936C2D1F1403E7"/>
    <w:rsid w:val="004819A9"/>
    <w:pPr>
      <w:tabs>
        <w:tab w:val="decimal" w:pos="936"/>
      </w:tabs>
      <w:spacing w:before="120" w:after="120" w:line="240" w:lineRule="auto"/>
    </w:pPr>
    <w:rPr>
      <w:sz w:val="20"/>
      <w:szCs w:val="20"/>
      <w:lang w:eastAsia="ja-JP"/>
    </w:rPr>
  </w:style>
  <w:style w:type="paragraph" w:customStyle="1" w:styleId="C26FCD739350496AA14EB0775DF68FB6">
    <w:name w:val="C26FCD739350496AA14EB0775DF68FB6"/>
    <w:rsid w:val="004819A9"/>
    <w:pPr>
      <w:tabs>
        <w:tab w:val="decimal" w:pos="936"/>
      </w:tabs>
      <w:spacing w:before="120" w:after="120" w:line="240" w:lineRule="auto"/>
    </w:pPr>
    <w:rPr>
      <w:sz w:val="20"/>
      <w:szCs w:val="20"/>
      <w:lang w:eastAsia="ja-JP"/>
    </w:rPr>
  </w:style>
  <w:style w:type="paragraph" w:customStyle="1" w:styleId="D93DEE4751CE421C95BFBDC334046252">
    <w:name w:val="D93DEE4751CE421C95BFBDC334046252"/>
    <w:rsid w:val="004819A9"/>
    <w:pPr>
      <w:spacing w:before="100" w:after="200" w:line="276" w:lineRule="auto"/>
    </w:pPr>
    <w:rPr>
      <w:sz w:val="20"/>
      <w:szCs w:val="20"/>
      <w:lang w:eastAsia="ja-JP"/>
    </w:rPr>
  </w:style>
  <w:style w:type="paragraph" w:customStyle="1" w:styleId="7C310C5A5CB1454796D371C6FCF31187">
    <w:name w:val="7C310C5A5CB1454796D371C6FCF31187"/>
    <w:rsid w:val="004819A9"/>
    <w:pPr>
      <w:spacing w:before="100" w:after="200" w:line="276" w:lineRule="auto"/>
    </w:pPr>
    <w:rPr>
      <w:sz w:val="20"/>
      <w:szCs w:val="20"/>
      <w:lang w:eastAsia="ja-JP"/>
    </w:rPr>
  </w:style>
  <w:style w:type="paragraph" w:customStyle="1" w:styleId="57C5FB34898046DC9470DD167D68B467">
    <w:name w:val="57C5FB34898046DC9470DD167D68B467"/>
    <w:rsid w:val="004819A9"/>
    <w:pPr>
      <w:tabs>
        <w:tab w:val="decimal" w:pos="936"/>
      </w:tabs>
      <w:spacing w:before="120" w:after="120" w:line="240" w:lineRule="auto"/>
    </w:pPr>
    <w:rPr>
      <w:sz w:val="20"/>
      <w:szCs w:val="20"/>
      <w:lang w:eastAsia="ja-JP"/>
    </w:rPr>
  </w:style>
  <w:style w:type="paragraph" w:customStyle="1" w:styleId="94FC2D715EEF4C0C940A944AFCABA95D">
    <w:name w:val="94FC2D715EEF4C0C940A944AFCABA95D"/>
    <w:rsid w:val="004819A9"/>
    <w:pPr>
      <w:tabs>
        <w:tab w:val="decimal" w:pos="936"/>
      </w:tabs>
      <w:spacing w:before="120" w:after="120" w:line="240" w:lineRule="auto"/>
    </w:pPr>
    <w:rPr>
      <w:sz w:val="20"/>
      <w:szCs w:val="20"/>
      <w:lang w:eastAsia="ja-JP"/>
    </w:rPr>
  </w:style>
  <w:style w:type="paragraph" w:customStyle="1" w:styleId="B090FBE38FD54F1B8B9B39B3AD66A61F">
    <w:name w:val="B090FBE38FD54F1B8B9B39B3AD66A61F"/>
    <w:rsid w:val="004819A9"/>
    <w:pPr>
      <w:spacing w:before="100" w:after="200" w:line="276" w:lineRule="auto"/>
    </w:pPr>
    <w:rPr>
      <w:sz w:val="20"/>
      <w:szCs w:val="20"/>
      <w:lang w:eastAsia="ja-JP"/>
    </w:rPr>
  </w:style>
  <w:style w:type="paragraph" w:customStyle="1" w:styleId="1A4484279FF443C6807EDA9EF1879150">
    <w:name w:val="1A4484279FF443C6807EDA9EF1879150"/>
    <w:rsid w:val="004819A9"/>
    <w:pPr>
      <w:spacing w:before="100" w:after="200" w:line="276" w:lineRule="auto"/>
    </w:pPr>
    <w:rPr>
      <w:sz w:val="20"/>
      <w:szCs w:val="20"/>
      <w:lang w:eastAsia="ja-JP"/>
    </w:rPr>
  </w:style>
  <w:style w:type="paragraph" w:customStyle="1" w:styleId="A98BD2E7A2844BE1B31BFD39446204D9">
    <w:name w:val="A98BD2E7A2844BE1B31BFD39446204D9"/>
    <w:rsid w:val="004819A9"/>
    <w:pPr>
      <w:tabs>
        <w:tab w:val="decimal" w:pos="936"/>
      </w:tabs>
      <w:spacing w:before="120" w:after="120" w:line="240" w:lineRule="auto"/>
    </w:pPr>
    <w:rPr>
      <w:sz w:val="20"/>
      <w:szCs w:val="20"/>
      <w:lang w:eastAsia="ja-JP"/>
    </w:rPr>
  </w:style>
  <w:style w:type="paragraph" w:customStyle="1" w:styleId="F5F2A6E33B564B85A91246737D70A2E9">
    <w:name w:val="F5F2A6E33B564B85A91246737D70A2E9"/>
    <w:rsid w:val="004819A9"/>
    <w:pPr>
      <w:tabs>
        <w:tab w:val="decimal" w:pos="936"/>
      </w:tabs>
      <w:spacing w:before="120" w:after="120" w:line="240" w:lineRule="auto"/>
    </w:pPr>
    <w:rPr>
      <w:sz w:val="20"/>
      <w:szCs w:val="20"/>
      <w:lang w:eastAsia="ja-JP"/>
    </w:rPr>
  </w:style>
  <w:style w:type="paragraph" w:customStyle="1" w:styleId="D99AA7BC291A483B8266EA2F839B968E">
    <w:name w:val="D99AA7BC291A483B8266EA2F839B968E"/>
    <w:rsid w:val="004819A9"/>
    <w:pPr>
      <w:spacing w:before="100" w:after="200" w:line="276" w:lineRule="auto"/>
    </w:pPr>
    <w:rPr>
      <w:sz w:val="20"/>
      <w:szCs w:val="20"/>
      <w:lang w:eastAsia="ja-JP"/>
    </w:rPr>
  </w:style>
  <w:style w:type="paragraph" w:customStyle="1" w:styleId="19F0799E9D0A4E9CA8F8A44DBF852D87">
    <w:name w:val="19F0799E9D0A4E9CA8F8A44DBF852D87"/>
    <w:rsid w:val="004819A9"/>
    <w:pPr>
      <w:spacing w:before="100" w:after="200" w:line="276" w:lineRule="auto"/>
    </w:pPr>
    <w:rPr>
      <w:sz w:val="20"/>
      <w:szCs w:val="20"/>
      <w:lang w:eastAsia="ja-JP"/>
    </w:rPr>
  </w:style>
  <w:style w:type="paragraph" w:customStyle="1" w:styleId="5FBB79F5AD5B424DA225028CD28CB214">
    <w:name w:val="5FBB79F5AD5B424DA225028CD28CB214"/>
    <w:rsid w:val="004819A9"/>
    <w:pPr>
      <w:tabs>
        <w:tab w:val="decimal" w:pos="936"/>
      </w:tabs>
      <w:spacing w:before="120" w:after="120" w:line="240" w:lineRule="auto"/>
    </w:pPr>
    <w:rPr>
      <w:sz w:val="20"/>
      <w:szCs w:val="20"/>
      <w:lang w:eastAsia="ja-JP"/>
    </w:rPr>
  </w:style>
  <w:style w:type="paragraph" w:customStyle="1" w:styleId="D16B474423CC4F08B7FBDC20FE2545AD">
    <w:name w:val="D16B474423CC4F08B7FBDC20FE2545AD"/>
    <w:rsid w:val="004819A9"/>
    <w:pPr>
      <w:tabs>
        <w:tab w:val="decimal" w:pos="936"/>
      </w:tabs>
      <w:spacing w:before="120" w:after="120" w:line="240" w:lineRule="auto"/>
    </w:pPr>
    <w:rPr>
      <w:sz w:val="20"/>
      <w:szCs w:val="20"/>
      <w:lang w:eastAsia="ja-JP"/>
    </w:rPr>
  </w:style>
  <w:style w:type="paragraph" w:customStyle="1" w:styleId="5E63E873CFD6428790CB8EC117167948">
    <w:name w:val="5E63E873CFD6428790CB8EC117167948"/>
    <w:rsid w:val="004819A9"/>
    <w:pPr>
      <w:spacing w:before="100" w:after="200" w:line="276" w:lineRule="auto"/>
    </w:pPr>
    <w:rPr>
      <w:sz w:val="20"/>
      <w:szCs w:val="20"/>
      <w:lang w:eastAsia="ja-JP"/>
    </w:rPr>
  </w:style>
  <w:style w:type="paragraph" w:customStyle="1" w:styleId="47A31B6806A1491E8147D4C928679B11">
    <w:name w:val="47A31B6806A1491E8147D4C928679B11"/>
    <w:rsid w:val="004819A9"/>
    <w:pPr>
      <w:spacing w:before="100" w:after="200" w:line="276" w:lineRule="auto"/>
    </w:pPr>
    <w:rPr>
      <w:sz w:val="20"/>
      <w:szCs w:val="20"/>
      <w:lang w:eastAsia="ja-JP"/>
    </w:rPr>
  </w:style>
  <w:style w:type="paragraph" w:customStyle="1" w:styleId="50483B1947FF41CDB08E98EC887F3429">
    <w:name w:val="50483B1947FF41CDB08E98EC887F3429"/>
    <w:rsid w:val="004819A9"/>
    <w:pPr>
      <w:tabs>
        <w:tab w:val="decimal" w:pos="936"/>
      </w:tabs>
      <w:spacing w:before="120" w:after="120" w:line="240" w:lineRule="auto"/>
    </w:pPr>
    <w:rPr>
      <w:sz w:val="20"/>
      <w:szCs w:val="20"/>
      <w:lang w:eastAsia="ja-JP"/>
    </w:rPr>
  </w:style>
  <w:style w:type="paragraph" w:customStyle="1" w:styleId="F8DE9DB71D4149A4B91062A6B0AACE96">
    <w:name w:val="F8DE9DB71D4149A4B91062A6B0AACE96"/>
    <w:rsid w:val="004819A9"/>
    <w:pPr>
      <w:tabs>
        <w:tab w:val="decimal" w:pos="936"/>
      </w:tabs>
      <w:spacing w:before="120" w:after="120" w:line="240" w:lineRule="auto"/>
    </w:pPr>
    <w:rPr>
      <w:sz w:val="20"/>
      <w:szCs w:val="20"/>
      <w:lang w:eastAsia="ja-JP"/>
    </w:rPr>
  </w:style>
  <w:style w:type="paragraph" w:customStyle="1" w:styleId="92E55146E2304147AF591E8C6F4DE0111">
    <w:name w:val="92E55146E2304147AF591E8C6F4DE0111"/>
    <w:rsid w:val="004819A9"/>
    <w:pPr>
      <w:spacing w:before="100" w:after="200" w:line="276" w:lineRule="auto"/>
    </w:pPr>
    <w:rPr>
      <w:sz w:val="20"/>
      <w:szCs w:val="20"/>
      <w:lang w:eastAsia="ja-JP"/>
    </w:rPr>
  </w:style>
  <w:style w:type="paragraph" w:customStyle="1" w:styleId="92910E0E9CFD46D8BB56702DF35B5C17">
    <w:name w:val="92910E0E9CFD46D8BB56702DF35B5C17"/>
    <w:rsid w:val="004819A9"/>
    <w:pPr>
      <w:tabs>
        <w:tab w:val="decimal" w:pos="936"/>
      </w:tabs>
      <w:spacing w:before="120" w:after="120" w:line="240" w:lineRule="auto"/>
    </w:pPr>
    <w:rPr>
      <w:sz w:val="20"/>
      <w:szCs w:val="20"/>
      <w:lang w:eastAsia="ja-JP"/>
    </w:rPr>
  </w:style>
  <w:style w:type="paragraph" w:customStyle="1" w:styleId="12D3232DCA6B4116BA1636AC420EFE62">
    <w:name w:val="12D3232DCA6B4116BA1636AC420EFE62"/>
    <w:rsid w:val="004819A9"/>
    <w:pPr>
      <w:tabs>
        <w:tab w:val="decimal" w:pos="936"/>
      </w:tabs>
      <w:spacing w:before="120" w:after="120" w:line="240" w:lineRule="auto"/>
    </w:pPr>
    <w:rPr>
      <w:sz w:val="20"/>
      <w:szCs w:val="20"/>
      <w:lang w:eastAsia="ja-JP"/>
    </w:rPr>
  </w:style>
  <w:style w:type="paragraph" w:customStyle="1" w:styleId="69603FAE134746B9BCE87E7BDCDEB1FC">
    <w:name w:val="69603FAE134746B9BCE87E7BDCDEB1FC"/>
    <w:rsid w:val="004819A9"/>
    <w:pPr>
      <w:spacing w:before="100" w:after="200" w:line="276" w:lineRule="auto"/>
    </w:pPr>
    <w:rPr>
      <w:sz w:val="20"/>
      <w:szCs w:val="20"/>
      <w:lang w:eastAsia="ja-JP"/>
    </w:rPr>
  </w:style>
  <w:style w:type="paragraph" w:customStyle="1" w:styleId="3D6F034A097247D39F1D2EA9E5F8D4C5">
    <w:name w:val="3D6F034A097247D39F1D2EA9E5F8D4C5"/>
    <w:rsid w:val="004819A9"/>
    <w:pPr>
      <w:spacing w:before="100" w:after="200" w:line="276" w:lineRule="auto"/>
    </w:pPr>
    <w:rPr>
      <w:sz w:val="20"/>
      <w:szCs w:val="20"/>
      <w:lang w:eastAsia="ja-JP"/>
    </w:rPr>
  </w:style>
  <w:style w:type="paragraph" w:customStyle="1" w:styleId="A7EE127054AA46A096B67A173D92C96D">
    <w:name w:val="A7EE127054AA46A096B67A173D92C96D"/>
    <w:rsid w:val="004819A9"/>
    <w:pPr>
      <w:spacing w:before="100" w:after="200" w:line="276" w:lineRule="auto"/>
    </w:pPr>
    <w:rPr>
      <w:sz w:val="20"/>
      <w:szCs w:val="20"/>
      <w:lang w:eastAsia="ja-JP"/>
    </w:rPr>
  </w:style>
  <w:style w:type="paragraph" w:customStyle="1" w:styleId="768ACFE80B9545549529015521F44529">
    <w:name w:val="768ACFE80B9545549529015521F44529"/>
    <w:rsid w:val="004819A9"/>
    <w:pPr>
      <w:spacing w:before="100" w:after="200" w:line="276" w:lineRule="auto"/>
    </w:pPr>
    <w:rPr>
      <w:sz w:val="20"/>
      <w:szCs w:val="20"/>
      <w:lang w:eastAsia="ja-JP"/>
    </w:rPr>
  </w:style>
  <w:style w:type="paragraph" w:customStyle="1" w:styleId="081646892C1C4D63A7D68E4CE8D3EDC8">
    <w:name w:val="081646892C1C4D63A7D68E4CE8D3EDC8"/>
    <w:rsid w:val="004819A9"/>
    <w:pPr>
      <w:spacing w:before="100" w:after="200" w:line="276" w:lineRule="auto"/>
    </w:pPr>
    <w:rPr>
      <w:sz w:val="20"/>
      <w:szCs w:val="20"/>
      <w:lang w:eastAsia="ja-JP"/>
    </w:rPr>
  </w:style>
  <w:style w:type="paragraph" w:customStyle="1" w:styleId="EB88EBFA240346D380EBB34A00D99BF9">
    <w:name w:val="EB88EBFA240346D380EBB34A00D99BF9"/>
    <w:rsid w:val="004819A9"/>
    <w:pPr>
      <w:spacing w:before="100" w:after="200" w:line="276" w:lineRule="auto"/>
    </w:pPr>
    <w:rPr>
      <w:sz w:val="20"/>
      <w:szCs w:val="20"/>
      <w:lang w:eastAsia="ja-JP"/>
    </w:rPr>
  </w:style>
  <w:style w:type="paragraph" w:customStyle="1" w:styleId="6EAB8E1942034148980F33C8D652A714">
    <w:name w:val="6EAB8E1942034148980F33C8D652A714"/>
    <w:rsid w:val="004819A9"/>
    <w:pPr>
      <w:spacing w:before="100" w:after="200" w:line="276" w:lineRule="auto"/>
    </w:pPr>
    <w:rPr>
      <w:sz w:val="20"/>
      <w:szCs w:val="20"/>
      <w:lang w:eastAsia="ja-JP"/>
    </w:rPr>
  </w:style>
  <w:style w:type="paragraph" w:customStyle="1" w:styleId="D9BDFCB8C21B4D6DA2F0C393AAC70735">
    <w:name w:val="D9BDFCB8C21B4D6DA2F0C393AAC70735"/>
    <w:rsid w:val="004819A9"/>
    <w:pPr>
      <w:spacing w:before="100" w:after="200" w:line="276" w:lineRule="auto"/>
    </w:pPr>
    <w:rPr>
      <w:sz w:val="20"/>
      <w:szCs w:val="20"/>
      <w:lang w:eastAsia="ja-JP"/>
    </w:rPr>
  </w:style>
  <w:style w:type="paragraph" w:customStyle="1" w:styleId="BF729C764EC74DA49976A794A6C7BE0D">
    <w:name w:val="BF729C764EC74DA49976A794A6C7BE0D"/>
    <w:rsid w:val="004819A9"/>
    <w:pPr>
      <w:spacing w:before="240" w:after="200" w:line="276" w:lineRule="auto"/>
    </w:pPr>
    <w:rPr>
      <w:sz w:val="20"/>
      <w:szCs w:val="20"/>
      <w:lang w:eastAsia="ja-JP"/>
    </w:rPr>
  </w:style>
  <w:style w:type="paragraph" w:customStyle="1" w:styleId="DB81FB77FA764AC7BC6167691AE75A44">
    <w:name w:val="DB81FB77FA764AC7BC6167691AE75A44"/>
    <w:rsid w:val="004819A9"/>
    <w:pPr>
      <w:spacing w:before="240" w:after="200" w:line="276" w:lineRule="auto"/>
    </w:pPr>
    <w:rPr>
      <w:sz w:val="20"/>
      <w:szCs w:val="20"/>
      <w:lang w:eastAsia="ja-JP"/>
    </w:rPr>
  </w:style>
  <w:style w:type="paragraph" w:customStyle="1" w:styleId="1CFDA361BC6F4ED38460EE993B15F46E">
    <w:name w:val="1CFDA361BC6F4ED38460EE993B15F46E"/>
    <w:rsid w:val="004819A9"/>
    <w:pPr>
      <w:spacing w:before="100" w:after="200" w:line="276" w:lineRule="auto"/>
    </w:pPr>
    <w:rPr>
      <w:sz w:val="20"/>
      <w:szCs w:val="20"/>
      <w:lang w:eastAsia="ja-JP"/>
    </w:rPr>
  </w:style>
  <w:style w:type="paragraph" w:customStyle="1" w:styleId="8680826E960149449F634C8EF4AA05F0">
    <w:name w:val="8680826E960149449F634C8EF4AA05F0"/>
    <w:rsid w:val="004819A9"/>
    <w:pPr>
      <w:spacing w:before="100" w:after="200" w:line="276" w:lineRule="auto"/>
    </w:pPr>
    <w:rPr>
      <w:sz w:val="20"/>
      <w:szCs w:val="20"/>
      <w:lang w:eastAsia="ja-JP"/>
    </w:rPr>
  </w:style>
  <w:style w:type="paragraph" w:customStyle="1" w:styleId="EB9B192E8E3B425FA21487FC9B03E076">
    <w:name w:val="EB9B192E8E3B425FA21487FC9B03E076"/>
    <w:rsid w:val="004819A9"/>
    <w:pPr>
      <w:spacing w:before="240" w:after="200" w:line="276" w:lineRule="auto"/>
    </w:pPr>
    <w:rPr>
      <w:sz w:val="20"/>
      <w:szCs w:val="20"/>
      <w:lang w:eastAsia="ja-JP"/>
    </w:rPr>
  </w:style>
  <w:style w:type="paragraph" w:customStyle="1" w:styleId="9180D5BF14244726B380F03195472368">
    <w:name w:val="9180D5BF14244726B380F03195472368"/>
    <w:rsid w:val="004819A9"/>
    <w:pPr>
      <w:spacing w:before="240" w:after="200" w:line="276" w:lineRule="auto"/>
    </w:pPr>
    <w:rPr>
      <w:sz w:val="20"/>
      <w:szCs w:val="20"/>
      <w:lang w:eastAsia="ja-JP"/>
    </w:rPr>
  </w:style>
  <w:style w:type="paragraph" w:customStyle="1" w:styleId="B3730797752F4C6AA7566D7A0A652952">
    <w:name w:val="B3730797752F4C6AA7566D7A0A652952"/>
    <w:rsid w:val="004819A9"/>
    <w:pPr>
      <w:spacing w:before="100" w:after="200" w:line="276" w:lineRule="auto"/>
    </w:pPr>
    <w:rPr>
      <w:sz w:val="20"/>
      <w:szCs w:val="20"/>
      <w:lang w:eastAsia="ja-JP"/>
    </w:rPr>
  </w:style>
  <w:style w:type="paragraph" w:customStyle="1" w:styleId="97FC44BC61184B17AEE2052BE43AE458">
    <w:name w:val="97FC44BC61184B17AEE2052BE43AE458"/>
    <w:rsid w:val="004819A9"/>
    <w:pPr>
      <w:spacing w:before="100" w:after="200" w:line="276" w:lineRule="auto"/>
    </w:pPr>
    <w:rPr>
      <w:sz w:val="20"/>
      <w:szCs w:val="20"/>
      <w:lang w:eastAsia="ja-JP"/>
    </w:rPr>
  </w:style>
  <w:style w:type="paragraph" w:customStyle="1" w:styleId="48E8BDCD10E14A82923FA129491BEDCE">
    <w:name w:val="48E8BDCD10E14A82923FA129491BEDCE"/>
    <w:rsid w:val="004819A9"/>
    <w:pPr>
      <w:spacing w:before="100" w:after="200" w:line="276" w:lineRule="auto"/>
    </w:pPr>
    <w:rPr>
      <w:sz w:val="20"/>
      <w:szCs w:val="20"/>
      <w:lang w:eastAsia="ja-JP"/>
    </w:rPr>
  </w:style>
  <w:style w:type="paragraph" w:customStyle="1" w:styleId="31315D2AA57348EE9F003048FC2D3C54">
    <w:name w:val="31315D2AA57348EE9F003048FC2D3C54"/>
    <w:rsid w:val="004819A9"/>
    <w:pPr>
      <w:spacing w:before="100" w:after="200" w:line="276" w:lineRule="auto"/>
    </w:pPr>
    <w:rPr>
      <w:sz w:val="20"/>
      <w:szCs w:val="20"/>
      <w:lang w:eastAsia="ja-JP"/>
    </w:rPr>
  </w:style>
  <w:style w:type="paragraph" w:customStyle="1" w:styleId="2E8FAB66C30243EE804E3AC4DF88F06A">
    <w:name w:val="2E8FAB66C30243EE804E3AC4DF88F06A"/>
    <w:rsid w:val="004819A9"/>
    <w:pPr>
      <w:spacing w:before="100" w:after="200" w:line="276" w:lineRule="auto"/>
    </w:pPr>
    <w:rPr>
      <w:sz w:val="20"/>
      <w:szCs w:val="20"/>
      <w:lang w:eastAsia="ja-JP"/>
    </w:rPr>
  </w:style>
  <w:style w:type="paragraph" w:customStyle="1" w:styleId="79C1D6BDDAEE4BA895CFF010C8296D98">
    <w:name w:val="79C1D6BDDAEE4BA895CFF010C8296D98"/>
    <w:rsid w:val="004819A9"/>
    <w:pPr>
      <w:spacing w:before="100" w:after="200" w:line="276" w:lineRule="auto"/>
    </w:pPr>
    <w:rPr>
      <w:sz w:val="20"/>
      <w:szCs w:val="20"/>
      <w:lang w:eastAsia="ja-JP"/>
    </w:rPr>
  </w:style>
  <w:style w:type="paragraph" w:customStyle="1" w:styleId="EB2C21F28EDC4771810A42E95DD6E561">
    <w:name w:val="EB2C21F28EDC4771810A42E95DD6E561"/>
    <w:rsid w:val="004819A9"/>
    <w:pPr>
      <w:spacing w:before="100" w:after="200" w:line="276" w:lineRule="auto"/>
    </w:pPr>
    <w:rPr>
      <w:sz w:val="20"/>
      <w:szCs w:val="20"/>
      <w:lang w:eastAsia="ja-JP"/>
    </w:rPr>
  </w:style>
  <w:style w:type="paragraph" w:customStyle="1" w:styleId="112B29B8FE414CF49C79D40D6C992800">
    <w:name w:val="112B29B8FE414CF49C79D40D6C992800"/>
    <w:rsid w:val="004819A9"/>
    <w:pPr>
      <w:spacing w:before="100" w:after="200" w:line="276" w:lineRule="auto"/>
    </w:pPr>
    <w:rPr>
      <w:sz w:val="20"/>
      <w:szCs w:val="20"/>
      <w:lang w:eastAsia="ja-JP"/>
    </w:rPr>
  </w:style>
  <w:style w:type="paragraph" w:customStyle="1" w:styleId="27CF346F4D2E4AAFAD39CB5854E56A7814">
    <w:name w:val="27CF346F4D2E4AAFAD39CB5854E56A7814"/>
    <w:rsid w:val="004819A9"/>
    <w:pPr>
      <w:spacing w:before="100" w:after="200" w:line="276" w:lineRule="auto"/>
    </w:pPr>
    <w:rPr>
      <w:sz w:val="20"/>
      <w:szCs w:val="20"/>
      <w:lang w:eastAsia="ja-JP"/>
    </w:rPr>
  </w:style>
  <w:style w:type="paragraph" w:customStyle="1" w:styleId="0DEC690FF9B24A7BBE21EDF7F6CC4F4714">
    <w:name w:val="0DEC690FF9B24A7BBE21EDF7F6CC4F4714"/>
    <w:rsid w:val="004819A9"/>
    <w:pPr>
      <w:spacing w:before="100" w:after="200" w:line="276" w:lineRule="auto"/>
    </w:pPr>
    <w:rPr>
      <w:sz w:val="20"/>
      <w:szCs w:val="20"/>
      <w:lang w:eastAsia="ja-JP"/>
    </w:rPr>
  </w:style>
  <w:style w:type="paragraph" w:customStyle="1" w:styleId="787DFD8754F2451DB5DEABB7694B090514">
    <w:name w:val="787DFD8754F2451DB5DEABB7694B090514"/>
    <w:rsid w:val="004819A9"/>
    <w:pPr>
      <w:spacing w:before="100" w:after="200" w:line="276" w:lineRule="auto"/>
    </w:pPr>
    <w:rPr>
      <w:sz w:val="20"/>
      <w:szCs w:val="20"/>
      <w:lang w:eastAsia="ja-JP"/>
    </w:rPr>
  </w:style>
  <w:style w:type="paragraph" w:customStyle="1" w:styleId="8A33C6176D92454F914B1804BB772B1314">
    <w:name w:val="8A33C6176D92454F914B1804BB772B1314"/>
    <w:rsid w:val="004819A9"/>
    <w:pPr>
      <w:spacing w:before="100" w:after="200" w:line="276" w:lineRule="auto"/>
    </w:pPr>
    <w:rPr>
      <w:sz w:val="20"/>
      <w:szCs w:val="20"/>
      <w:lang w:eastAsia="ja-JP"/>
    </w:rPr>
  </w:style>
  <w:style w:type="paragraph" w:customStyle="1" w:styleId="C7605B17A4B242FC9E3DBD007E7C1DED14">
    <w:name w:val="C7605B17A4B242FC9E3DBD007E7C1DED14"/>
    <w:rsid w:val="004819A9"/>
    <w:pPr>
      <w:spacing w:before="100" w:after="200" w:line="276" w:lineRule="auto"/>
    </w:pPr>
    <w:rPr>
      <w:sz w:val="20"/>
      <w:szCs w:val="20"/>
      <w:lang w:eastAsia="ja-JP"/>
    </w:rPr>
  </w:style>
  <w:style w:type="paragraph" w:customStyle="1" w:styleId="668411E28ADB4D10A735A183851001B814">
    <w:name w:val="668411E28ADB4D10A735A183851001B814"/>
    <w:rsid w:val="004819A9"/>
    <w:pPr>
      <w:spacing w:before="100" w:after="200" w:line="276" w:lineRule="auto"/>
    </w:pPr>
    <w:rPr>
      <w:sz w:val="20"/>
      <w:szCs w:val="20"/>
      <w:lang w:eastAsia="ja-JP"/>
    </w:rPr>
  </w:style>
  <w:style w:type="paragraph" w:customStyle="1" w:styleId="13C954CF166348D1BB286266AEAFD1FC14">
    <w:name w:val="13C954CF166348D1BB286266AEAFD1FC14"/>
    <w:rsid w:val="004819A9"/>
    <w:pPr>
      <w:spacing w:before="100" w:after="200" w:line="276" w:lineRule="auto"/>
    </w:pPr>
    <w:rPr>
      <w:sz w:val="20"/>
      <w:szCs w:val="20"/>
      <w:lang w:eastAsia="ja-JP"/>
    </w:rPr>
  </w:style>
  <w:style w:type="paragraph" w:customStyle="1" w:styleId="A32FB43C91FA4A718D4873D16B1593DA14">
    <w:name w:val="A32FB43C91FA4A718D4873D16B1593DA14"/>
    <w:rsid w:val="004819A9"/>
    <w:pPr>
      <w:spacing w:before="100" w:after="200" w:line="276" w:lineRule="auto"/>
    </w:pPr>
    <w:rPr>
      <w:sz w:val="20"/>
      <w:szCs w:val="20"/>
      <w:lang w:eastAsia="ja-JP"/>
    </w:rPr>
  </w:style>
  <w:style w:type="paragraph" w:customStyle="1" w:styleId="83A44F4417904A8C9BF5FFDD93D473A414">
    <w:name w:val="83A44F4417904A8C9BF5FFDD93D473A414"/>
    <w:rsid w:val="004819A9"/>
    <w:pPr>
      <w:spacing w:before="100" w:after="200" w:line="276" w:lineRule="auto"/>
    </w:pPr>
    <w:rPr>
      <w:sz w:val="20"/>
      <w:szCs w:val="20"/>
      <w:lang w:eastAsia="ja-JP"/>
    </w:rPr>
  </w:style>
  <w:style w:type="paragraph" w:customStyle="1" w:styleId="5606B4FE22464544AAAB2ED06F7AE56E1">
    <w:name w:val="5606B4FE22464544AAAB2ED06F7AE56E1"/>
    <w:rsid w:val="004819A9"/>
    <w:pPr>
      <w:spacing w:before="240" w:after="200" w:line="276" w:lineRule="auto"/>
    </w:pPr>
    <w:rPr>
      <w:sz w:val="20"/>
      <w:szCs w:val="20"/>
      <w:lang w:eastAsia="ja-JP"/>
    </w:rPr>
  </w:style>
  <w:style w:type="paragraph" w:customStyle="1" w:styleId="6A38954D4B36436284687533318A744F1">
    <w:name w:val="6A38954D4B36436284687533318A744F1"/>
    <w:rsid w:val="004819A9"/>
    <w:pPr>
      <w:spacing w:before="100" w:after="200" w:line="276" w:lineRule="auto"/>
    </w:pPr>
    <w:rPr>
      <w:sz w:val="20"/>
      <w:szCs w:val="20"/>
      <w:lang w:eastAsia="ja-JP"/>
    </w:rPr>
  </w:style>
  <w:style w:type="paragraph" w:customStyle="1" w:styleId="1C15F8A9D26D40A2BE563D6AAECF92AA1">
    <w:name w:val="1C15F8A9D26D40A2BE563D6AAECF92AA1"/>
    <w:rsid w:val="004819A9"/>
    <w:pPr>
      <w:spacing w:before="100" w:after="200" w:line="276" w:lineRule="auto"/>
    </w:pPr>
    <w:rPr>
      <w:sz w:val="20"/>
      <w:szCs w:val="20"/>
      <w:lang w:eastAsia="ja-JP"/>
    </w:rPr>
  </w:style>
  <w:style w:type="paragraph" w:customStyle="1" w:styleId="0A7F69E228434F76B1EC5D9B53591BC21">
    <w:name w:val="0A7F69E228434F76B1EC5D9B53591BC21"/>
    <w:rsid w:val="004819A9"/>
    <w:pPr>
      <w:spacing w:before="100" w:after="200" w:line="276" w:lineRule="auto"/>
    </w:pPr>
    <w:rPr>
      <w:sz w:val="20"/>
      <w:szCs w:val="20"/>
      <w:lang w:eastAsia="ja-JP"/>
    </w:rPr>
  </w:style>
  <w:style w:type="paragraph" w:customStyle="1" w:styleId="15DA42DF587A49339526A333A8350B641">
    <w:name w:val="15DA42DF587A49339526A333A8350B641"/>
    <w:rsid w:val="004819A9"/>
    <w:pPr>
      <w:spacing w:before="100" w:after="200" w:line="276" w:lineRule="auto"/>
    </w:pPr>
    <w:rPr>
      <w:sz w:val="20"/>
      <w:szCs w:val="20"/>
      <w:lang w:eastAsia="ja-JP"/>
    </w:rPr>
  </w:style>
  <w:style w:type="paragraph" w:customStyle="1" w:styleId="039F79ECF0AD486B983EA51729000DA41">
    <w:name w:val="039F79ECF0AD486B983EA51729000DA41"/>
    <w:rsid w:val="004819A9"/>
    <w:pPr>
      <w:spacing w:before="100" w:after="200" w:line="276" w:lineRule="auto"/>
    </w:pPr>
    <w:rPr>
      <w:sz w:val="20"/>
      <w:szCs w:val="20"/>
      <w:lang w:eastAsia="ja-JP"/>
    </w:rPr>
  </w:style>
  <w:style w:type="paragraph" w:customStyle="1" w:styleId="5FD9E2F07F854BE7B693956131D516231">
    <w:name w:val="5FD9E2F07F854BE7B693956131D516231"/>
    <w:rsid w:val="004819A9"/>
    <w:pPr>
      <w:spacing w:before="100" w:after="200" w:line="276" w:lineRule="auto"/>
    </w:pPr>
    <w:rPr>
      <w:sz w:val="20"/>
      <w:szCs w:val="20"/>
      <w:lang w:eastAsia="ja-JP"/>
    </w:rPr>
  </w:style>
  <w:style w:type="paragraph" w:customStyle="1" w:styleId="0D37E9539648495C923A69B713C0AF6E1">
    <w:name w:val="0D37E9539648495C923A69B713C0AF6E1"/>
    <w:rsid w:val="004819A9"/>
    <w:pPr>
      <w:spacing w:before="240" w:after="200" w:line="276" w:lineRule="auto"/>
    </w:pPr>
    <w:rPr>
      <w:sz w:val="20"/>
      <w:szCs w:val="20"/>
      <w:lang w:eastAsia="ja-JP"/>
    </w:rPr>
  </w:style>
  <w:style w:type="paragraph" w:customStyle="1" w:styleId="E5C036F4DA7A471DAED16C2D4250B1191">
    <w:name w:val="E5C036F4DA7A471DAED16C2D4250B1191"/>
    <w:rsid w:val="004819A9"/>
    <w:pPr>
      <w:spacing w:before="240" w:after="200" w:line="276" w:lineRule="auto"/>
    </w:pPr>
    <w:rPr>
      <w:sz w:val="20"/>
      <w:szCs w:val="20"/>
      <w:lang w:eastAsia="ja-JP"/>
    </w:rPr>
  </w:style>
  <w:style w:type="paragraph" w:customStyle="1" w:styleId="E3F343A168914F32BC26B53D7CE528DA1">
    <w:name w:val="E3F343A168914F32BC26B53D7CE528DA1"/>
    <w:rsid w:val="004819A9"/>
    <w:pPr>
      <w:spacing w:before="100" w:after="200" w:line="276" w:lineRule="auto"/>
    </w:pPr>
    <w:rPr>
      <w:sz w:val="20"/>
      <w:szCs w:val="20"/>
      <w:lang w:eastAsia="ja-JP"/>
    </w:rPr>
  </w:style>
  <w:style w:type="paragraph" w:customStyle="1" w:styleId="ECF4388099594CE491CCFC32F03856DA1">
    <w:name w:val="ECF4388099594CE491CCFC32F03856DA1"/>
    <w:rsid w:val="004819A9"/>
    <w:pPr>
      <w:spacing w:before="100" w:after="200" w:line="276" w:lineRule="auto"/>
    </w:pPr>
    <w:rPr>
      <w:sz w:val="20"/>
      <w:szCs w:val="20"/>
      <w:lang w:eastAsia="ja-JP"/>
    </w:rPr>
  </w:style>
  <w:style w:type="paragraph" w:customStyle="1" w:styleId="BECCDB0B17BD4664B19CA775D42910DB1">
    <w:name w:val="BECCDB0B17BD4664B19CA775D42910DB1"/>
    <w:rsid w:val="004819A9"/>
    <w:pPr>
      <w:spacing w:before="240" w:after="200" w:line="276" w:lineRule="auto"/>
    </w:pPr>
    <w:rPr>
      <w:sz w:val="20"/>
      <w:szCs w:val="20"/>
      <w:lang w:eastAsia="ja-JP"/>
    </w:rPr>
  </w:style>
  <w:style w:type="paragraph" w:customStyle="1" w:styleId="26942EE8C69D40B79C269B65AE4C97BE1">
    <w:name w:val="26942EE8C69D40B79C269B65AE4C97BE1"/>
    <w:rsid w:val="004819A9"/>
    <w:pPr>
      <w:spacing w:before="100" w:after="200" w:line="276" w:lineRule="auto"/>
    </w:pPr>
    <w:rPr>
      <w:sz w:val="20"/>
      <w:szCs w:val="20"/>
      <w:lang w:eastAsia="ja-JP"/>
    </w:rPr>
  </w:style>
  <w:style w:type="paragraph" w:customStyle="1" w:styleId="CC90FEEDA2F345D98309ABE9E395EFD91">
    <w:name w:val="CC90FEEDA2F345D98309ABE9E395EFD91"/>
    <w:rsid w:val="004819A9"/>
    <w:pPr>
      <w:spacing w:before="100" w:after="200" w:line="276" w:lineRule="auto"/>
    </w:pPr>
    <w:rPr>
      <w:sz w:val="20"/>
      <w:szCs w:val="20"/>
      <w:lang w:eastAsia="ja-JP"/>
    </w:rPr>
  </w:style>
  <w:style w:type="paragraph" w:customStyle="1" w:styleId="97EFE6412ED44DAB9D8453C147FD36CF1">
    <w:name w:val="97EFE6412ED44DAB9D8453C147FD36CF1"/>
    <w:rsid w:val="004819A9"/>
    <w:pPr>
      <w:spacing w:before="100" w:after="200" w:line="276" w:lineRule="auto"/>
    </w:pPr>
    <w:rPr>
      <w:sz w:val="20"/>
      <w:szCs w:val="20"/>
      <w:lang w:eastAsia="ja-JP"/>
    </w:rPr>
  </w:style>
  <w:style w:type="paragraph" w:customStyle="1" w:styleId="08DB2C323EC441E69230D4F5612C58851">
    <w:name w:val="08DB2C323EC441E69230D4F5612C58851"/>
    <w:rsid w:val="004819A9"/>
    <w:pPr>
      <w:spacing w:before="240" w:after="200" w:line="276" w:lineRule="auto"/>
    </w:pPr>
    <w:rPr>
      <w:sz w:val="20"/>
      <w:szCs w:val="20"/>
      <w:lang w:eastAsia="ja-JP"/>
    </w:rPr>
  </w:style>
  <w:style w:type="paragraph" w:customStyle="1" w:styleId="4E69F893A184461282A9930C6AB041771">
    <w:name w:val="4E69F893A184461282A9930C6AB041771"/>
    <w:rsid w:val="004819A9"/>
    <w:pPr>
      <w:spacing w:before="240" w:after="200" w:line="276" w:lineRule="auto"/>
    </w:pPr>
    <w:rPr>
      <w:sz w:val="20"/>
      <w:szCs w:val="20"/>
      <w:lang w:eastAsia="ja-JP"/>
    </w:rPr>
  </w:style>
  <w:style w:type="paragraph" w:customStyle="1" w:styleId="30DF04BFDDA04FBC9CFA9320CB15398C1">
    <w:name w:val="30DF04BFDDA04FBC9CFA9320CB15398C1"/>
    <w:rsid w:val="004819A9"/>
    <w:pPr>
      <w:spacing w:before="240" w:after="200" w:line="276" w:lineRule="auto"/>
    </w:pPr>
    <w:rPr>
      <w:sz w:val="20"/>
      <w:szCs w:val="20"/>
      <w:lang w:eastAsia="ja-JP"/>
    </w:rPr>
  </w:style>
  <w:style w:type="paragraph" w:customStyle="1" w:styleId="E6C05379742F4CE99D244315A736BD8D1">
    <w:name w:val="E6C05379742F4CE99D244315A736BD8D1"/>
    <w:rsid w:val="004819A9"/>
    <w:pPr>
      <w:spacing w:before="240" w:after="200" w:line="276" w:lineRule="auto"/>
    </w:pPr>
    <w:rPr>
      <w:sz w:val="20"/>
      <w:szCs w:val="20"/>
      <w:lang w:eastAsia="ja-JP"/>
    </w:rPr>
  </w:style>
  <w:style w:type="paragraph" w:customStyle="1" w:styleId="5C4060FF17424235BE52399C38D9A8EF1">
    <w:name w:val="5C4060FF17424235BE52399C38D9A8EF1"/>
    <w:rsid w:val="004819A9"/>
    <w:pPr>
      <w:spacing w:before="240" w:after="200" w:line="276" w:lineRule="auto"/>
    </w:pPr>
    <w:rPr>
      <w:sz w:val="20"/>
      <w:szCs w:val="20"/>
      <w:lang w:eastAsia="ja-JP"/>
    </w:rPr>
  </w:style>
  <w:style w:type="paragraph" w:customStyle="1" w:styleId="892448AEB15B4C19AF77077194FD1E3B1">
    <w:name w:val="892448AEB15B4C19AF77077194FD1E3B1"/>
    <w:rsid w:val="004819A9"/>
    <w:pPr>
      <w:spacing w:before="240" w:after="200" w:line="276" w:lineRule="auto"/>
    </w:pPr>
    <w:rPr>
      <w:sz w:val="20"/>
      <w:szCs w:val="20"/>
      <w:lang w:eastAsia="ja-JP"/>
    </w:rPr>
  </w:style>
  <w:style w:type="paragraph" w:customStyle="1" w:styleId="86DD16E4E85F4CBB9DD2BAE03605A4FD1">
    <w:name w:val="86DD16E4E85F4CBB9DD2BAE03605A4FD1"/>
    <w:rsid w:val="004819A9"/>
    <w:pPr>
      <w:spacing w:before="100" w:after="200" w:line="276" w:lineRule="auto"/>
    </w:pPr>
    <w:rPr>
      <w:sz w:val="20"/>
      <w:szCs w:val="20"/>
      <w:lang w:eastAsia="ja-JP"/>
    </w:rPr>
  </w:style>
  <w:style w:type="paragraph" w:customStyle="1" w:styleId="6063B5F59D9D4AE180B6F869D3EAB9221">
    <w:name w:val="6063B5F59D9D4AE180B6F869D3EAB9221"/>
    <w:rsid w:val="004819A9"/>
    <w:pPr>
      <w:spacing w:before="100" w:after="200" w:line="276" w:lineRule="auto"/>
    </w:pPr>
    <w:rPr>
      <w:sz w:val="20"/>
      <w:szCs w:val="20"/>
      <w:lang w:eastAsia="ja-JP"/>
    </w:rPr>
  </w:style>
  <w:style w:type="paragraph" w:customStyle="1" w:styleId="8333D86CB2DA49CB9049BC32F6F606981">
    <w:name w:val="8333D86CB2DA49CB9049BC32F6F606981"/>
    <w:rsid w:val="004819A9"/>
    <w:pPr>
      <w:tabs>
        <w:tab w:val="decimal" w:pos="936"/>
      </w:tabs>
      <w:spacing w:before="120" w:after="120" w:line="240" w:lineRule="auto"/>
    </w:pPr>
    <w:rPr>
      <w:sz w:val="20"/>
      <w:szCs w:val="20"/>
      <w:lang w:eastAsia="ja-JP"/>
    </w:rPr>
  </w:style>
  <w:style w:type="paragraph" w:customStyle="1" w:styleId="31AD5CE3EB044D9A92883D78522743581">
    <w:name w:val="31AD5CE3EB044D9A92883D78522743581"/>
    <w:rsid w:val="004819A9"/>
    <w:pPr>
      <w:tabs>
        <w:tab w:val="decimal" w:pos="936"/>
      </w:tabs>
      <w:spacing w:before="120" w:after="120" w:line="240" w:lineRule="auto"/>
    </w:pPr>
    <w:rPr>
      <w:sz w:val="20"/>
      <w:szCs w:val="20"/>
      <w:lang w:eastAsia="ja-JP"/>
    </w:rPr>
  </w:style>
  <w:style w:type="paragraph" w:customStyle="1" w:styleId="4B8CA5DEF22547B6B8F6AB80EC30BB721">
    <w:name w:val="4B8CA5DEF22547B6B8F6AB80EC30BB721"/>
    <w:rsid w:val="004819A9"/>
    <w:pPr>
      <w:spacing w:before="100" w:after="200" w:line="276" w:lineRule="auto"/>
    </w:pPr>
    <w:rPr>
      <w:sz w:val="20"/>
      <w:szCs w:val="20"/>
      <w:lang w:eastAsia="ja-JP"/>
    </w:rPr>
  </w:style>
  <w:style w:type="paragraph" w:customStyle="1" w:styleId="5715F24F515844B2930E1910F9C2E1171">
    <w:name w:val="5715F24F515844B2930E1910F9C2E1171"/>
    <w:rsid w:val="004819A9"/>
    <w:pPr>
      <w:spacing w:before="100" w:after="200" w:line="276" w:lineRule="auto"/>
    </w:pPr>
    <w:rPr>
      <w:sz w:val="20"/>
      <w:szCs w:val="20"/>
      <w:lang w:eastAsia="ja-JP"/>
    </w:rPr>
  </w:style>
  <w:style w:type="paragraph" w:customStyle="1" w:styleId="335C8946AA744D49B9FB861C9C9B5D681">
    <w:name w:val="335C8946AA744D49B9FB861C9C9B5D681"/>
    <w:rsid w:val="004819A9"/>
    <w:pPr>
      <w:tabs>
        <w:tab w:val="decimal" w:pos="936"/>
      </w:tabs>
      <w:spacing w:before="120" w:after="120" w:line="240" w:lineRule="auto"/>
    </w:pPr>
    <w:rPr>
      <w:sz w:val="20"/>
      <w:szCs w:val="20"/>
      <w:lang w:eastAsia="ja-JP"/>
    </w:rPr>
  </w:style>
  <w:style w:type="paragraph" w:customStyle="1" w:styleId="0F05821EAB3C40B5987D20BDE165E2D31">
    <w:name w:val="0F05821EAB3C40B5987D20BDE165E2D31"/>
    <w:rsid w:val="004819A9"/>
    <w:pPr>
      <w:tabs>
        <w:tab w:val="decimal" w:pos="936"/>
      </w:tabs>
      <w:spacing w:before="120" w:after="120" w:line="240" w:lineRule="auto"/>
    </w:pPr>
    <w:rPr>
      <w:sz w:val="20"/>
      <w:szCs w:val="20"/>
      <w:lang w:eastAsia="ja-JP"/>
    </w:rPr>
  </w:style>
  <w:style w:type="paragraph" w:customStyle="1" w:styleId="01520D71010B42AA9E1D7C99EE582AC61">
    <w:name w:val="01520D71010B42AA9E1D7C99EE582AC61"/>
    <w:rsid w:val="004819A9"/>
    <w:pPr>
      <w:spacing w:before="100" w:after="200" w:line="276" w:lineRule="auto"/>
    </w:pPr>
    <w:rPr>
      <w:sz w:val="20"/>
      <w:szCs w:val="20"/>
      <w:lang w:eastAsia="ja-JP"/>
    </w:rPr>
  </w:style>
  <w:style w:type="paragraph" w:customStyle="1" w:styleId="F2D9F550E8934140B019A24CE9E620651">
    <w:name w:val="F2D9F550E8934140B019A24CE9E620651"/>
    <w:rsid w:val="004819A9"/>
    <w:pPr>
      <w:spacing w:before="100" w:after="200" w:line="276" w:lineRule="auto"/>
    </w:pPr>
    <w:rPr>
      <w:sz w:val="20"/>
      <w:szCs w:val="20"/>
      <w:lang w:eastAsia="ja-JP"/>
    </w:rPr>
  </w:style>
  <w:style w:type="paragraph" w:customStyle="1" w:styleId="F8F5F3A5E20143E8816D3593F6B7D6721">
    <w:name w:val="F8F5F3A5E20143E8816D3593F6B7D6721"/>
    <w:rsid w:val="004819A9"/>
    <w:pPr>
      <w:tabs>
        <w:tab w:val="decimal" w:pos="936"/>
      </w:tabs>
      <w:spacing w:before="120" w:after="120" w:line="240" w:lineRule="auto"/>
    </w:pPr>
    <w:rPr>
      <w:sz w:val="20"/>
      <w:szCs w:val="20"/>
      <w:lang w:eastAsia="ja-JP"/>
    </w:rPr>
  </w:style>
  <w:style w:type="paragraph" w:customStyle="1" w:styleId="800AEFFDC54F4D63996B8412A6BFCB781">
    <w:name w:val="800AEFFDC54F4D63996B8412A6BFCB781"/>
    <w:rsid w:val="004819A9"/>
    <w:pPr>
      <w:tabs>
        <w:tab w:val="decimal" w:pos="936"/>
      </w:tabs>
      <w:spacing w:before="120" w:after="120" w:line="240" w:lineRule="auto"/>
    </w:pPr>
    <w:rPr>
      <w:sz w:val="20"/>
      <w:szCs w:val="20"/>
      <w:lang w:eastAsia="ja-JP"/>
    </w:rPr>
  </w:style>
  <w:style w:type="paragraph" w:customStyle="1" w:styleId="5C1569CC47FC423287068ACDD1B733E41">
    <w:name w:val="5C1569CC47FC423287068ACDD1B733E41"/>
    <w:rsid w:val="004819A9"/>
    <w:pPr>
      <w:spacing w:before="100" w:after="200" w:line="276" w:lineRule="auto"/>
    </w:pPr>
    <w:rPr>
      <w:sz w:val="20"/>
      <w:szCs w:val="20"/>
      <w:lang w:eastAsia="ja-JP"/>
    </w:rPr>
  </w:style>
  <w:style w:type="paragraph" w:customStyle="1" w:styleId="D36EEEA875484151989112C966BDC1931">
    <w:name w:val="D36EEEA875484151989112C966BDC1931"/>
    <w:rsid w:val="004819A9"/>
    <w:pPr>
      <w:spacing w:before="100" w:after="200" w:line="276" w:lineRule="auto"/>
    </w:pPr>
    <w:rPr>
      <w:sz w:val="20"/>
      <w:szCs w:val="20"/>
      <w:lang w:eastAsia="ja-JP"/>
    </w:rPr>
  </w:style>
  <w:style w:type="paragraph" w:customStyle="1" w:styleId="B560EA70FD684E7EB3DA55D7F1AF06E31">
    <w:name w:val="B560EA70FD684E7EB3DA55D7F1AF06E31"/>
    <w:rsid w:val="004819A9"/>
    <w:pPr>
      <w:tabs>
        <w:tab w:val="decimal" w:pos="936"/>
      </w:tabs>
      <w:spacing w:before="120" w:after="120" w:line="240" w:lineRule="auto"/>
    </w:pPr>
    <w:rPr>
      <w:sz w:val="20"/>
      <w:szCs w:val="20"/>
      <w:lang w:eastAsia="ja-JP"/>
    </w:rPr>
  </w:style>
  <w:style w:type="paragraph" w:customStyle="1" w:styleId="C101EB5A09F9452BA02FBDC74289F4321">
    <w:name w:val="C101EB5A09F9452BA02FBDC74289F4321"/>
    <w:rsid w:val="004819A9"/>
    <w:pPr>
      <w:tabs>
        <w:tab w:val="decimal" w:pos="936"/>
      </w:tabs>
      <w:spacing w:before="120" w:after="120" w:line="240" w:lineRule="auto"/>
    </w:pPr>
    <w:rPr>
      <w:sz w:val="20"/>
      <w:szCs w:val="20"/>
      <w:lang w:eastAsia="ja-JP"/>
    </w:rPr>
  </w:style>
  <w:style w:type="paragraph" w:customStyle="1" w:styleId="A25B7B54261E47528F5C7FA3CBC3A4C51">
    <w:name w:val="A25B7B54261E47528F5C7FA3CBC3A4C51"/>
    <w:rsid w:val="004819A9"/>
    <w:pPr>
      <w:spacing w:before="100" w:after="200" w:line="276" w:lineRule="auto"/>
    </w:pPr>
    <w:rPr>
      <w:sz w:val="20"/>
      <w:szCs w:val="20"/>
      <w:lang w:eastAsia="ja-JP"/>
    </w:rPr>
  </w:style>
  <w:style w:type="paragraph" w:customStyle="1" w:styleId="07398365FA2E4423B8F752B6396D25921">
    <w:name w:val="07398365FA2E4423B8F752B6396D25921"/>
    <w:rsid w:val="004819A9"/>
    <w:pPr>
      <w:spacing w:before="100" w:after="200" w:line="276" w:lineRule="auto"/>
    </w:pPr>
    <w:rPr>
      <w:sz w:val="20"/>
      <w:szCs w:val="20"/>
      <w:lang w:eastAsia="ja-JP"/>
    </w:rPr>
  </w:style>
  <w:style w:type="paragraph" w:customStyle="1" w:styleId="8167C877FD954360BA936C2D1F1403E71">
    <w:name w:val="8167C877FD954360BA936C2D1F1403E71"/>
    <w:rsid w:val="004819A9"/>
    <w:pPr>
      <w:tabs>
        <w:tab w:val="decimal" w:pos="936"/>
      </w:tabs>
      <w:spacing w:before="120" w:after="120" w:line="240" w:lineRule="auto"/>
    </w:pPr>
    <w:rPr>
      <w:sz w:val="20"/>
      <w:szCs w:val="20"/>
      <w:lang w:eastAsia="ja-JP"/>
    </w:rPr>
  </w:style>
  <w:style w:type="paragraph" w:customStyle="1" w:styleId="C26FCD739350496AA14EB0775DF68FB61">
    <w:name w:val="C26FCD739350496AA14EB0775DF68FB61"/>
    <w:rsid w:val="004819A9"/>
    <w:pPr>
      <w:tabs>
        <w:tab w:val="decimal" w:pos="936"/>
      </w:tabs>
      <w:spacing w:before="120" w:after="120" w:line="240" w:lineRule="auto"/>
    </w:pPr>
    <w:rPr>
      <w:sz w:val="20"/>
      <w:szCs w:val="20"/>
      <w:lang w:eastAsia="ja-JP"/>
    </w:rPr>
  </w:style>
  <w:style w:type="paragraph" w:customStyle="1" w:styleId="D93DEE4751CE421C95BFBDC3340462521">
    <w:name w:val="D93DEE4751CE421C95BFBDC3340462521"/>
    <w:rsid w:val="004819A9"/>
    <w:pPr>
      <w:spacing w:before="100" w:after="200" w:line="276" w:lineRule="auto"/>
    </w:pPr>
    <w:rPr>
      <w:sz w:val="20"/>
      <w:szCs w:val="20"/>
      <w:lang w:eastAsia="ja-JP"/>
    </w:rPr>
  </w:style>
  <w:style w:type="paragraph" w:customStyle="1" w:styleId="7C310C5A5CB1454796D371C6FCF311871">
    <w:name w:val="7C310C5A5CB1454796D371C6FCF311871"/>
    <w:rsid w:val="004819A9"/>
    <w:pPr>
      <w:spacing w:before="100" w:after="200" w:line="276" w:lineRule="auto"/>
    </w:pPr>
    <w:rPr>
      <w:sz w:val="20"/>
      <w:szCs w:val="20"/>
      <w:lang w:eastAsia="ja-JP"/>
    </w:rPr>
  </w:style>
  <w:style w:type="paragraph" w:customStyle="1" w:styleId="57C5FB34898046DC9470DD167D68B4671">
    <w:name w:val="57C5FB34898046DC9470DD167D68B4671"/>
    <w:rsid w:val="004819A9"/>
    <w:pPr>
      <w:tabs>
        <w:tab w:val="decimal" w:pos="936"/>
      </w:tabs>
      <w:spacing w:before="120" w:after="120" w:line="240" w:lineRule="auto"/>
    </w:pPr>
    <w:rPr>
      <w:sz w:val="20"/>
      <w:szCs w:val="20"/>
      <w:lang w:eastAsia="ja-JP"/>
    </w:rPr>
  </w:style>
  <w:style w:type="paragraph" w:customStyle="1" w:styleId="94FC2D715EEF4C0C940A944AFCABA95D1">
    <w:name w:val="94FC2D715EEF4C0C940A944AFCABA95D1"/>
    <w:rsid w:val="004819A9"/>
    <w:pPr>
      <w:tabs>
        <w:tab w:val="decimal" w:pos="936"/>
      </w:tabs>
      <w:spacing w:before="120" w:after="120" w:line="240" w:lineRule="auto"/>
    </w:pPr>
    <w:rPr>
      <w:sz w:val="20"/>
      <w:szCs w:val="20"/>
      <w:lang w:eastAsia="ja-JP"/>
    </w:rPr>
  </w:style>
  <w:style w:type="paragraph" w:customStyle="1" w:styleId="B090FBE38FD54F1B8B9B39B3AD66A61F1">
    <w:name w:val="B090FBE38FD54F1B8B9B39B3AD66A61F1"/>
    <w:rsid w:val="004819A9"/>
    <w:pPr>
      <w:spacing w:before="100" w:after="200" w:line="276" w:lineRule="auto"/>
    </w:pPr>
    <w:rPr>
      <w:sz w:val="20"/>
      <w:szCs w:val="20"/>
      <w:lang w:eastAsia="ja-JP"/>
    </w:rPr>
  </w:style>
  <w:style w:type="paragraph" w:customStyle="1" w:styleId="1A4484279FF443C6807EDA9EF18791501">
    <w:name w:val="1A4484279FF443C6807EDA9EF18791501"/>
    <w:rsid w:val="004819A9"/>
    <w:pPr>
      <w:spacing w:before="100" w:after="200" w:line="276" w:lineRule="auto"/>
    </w:pPr>
    <w:rPr>
      <w:sz w:val="20"/>
      <w:szCs w:val="20"/>
      <w:lang w:eastAsia="ja-JP"/>
    </w:rPr>
  </w:style>
  <w:style w:type="paragraph" w:customStyle="1" w:styleId="A98BD2E7A2844BE1B31BFD39446204D91">
    <w:name w:val="A98BD2E7A2844BE1B31BFD39446204D91"/>
    <w:rsid w:val="004819A9"/>
    <w:pPr>
      <w:tabs>
        <w:tab w:val="decimal" w:pos="936"/>
      </w:tabs>
      <w:spacing w:before="120" w:after="120" w:line="240" w:lineRule="auto"/>
    </w:pPr>
    <w:rPr>
      <w:sz w:val="20"/>
      <w:szCs w:val="20"/>
      <w:lang w:eastAsia="ja-JP"/>
    </w:rPr>
  </w:style>
  <w:style w:type="paragraph" w:customStyle="1" w:styleId="F5F2A6E33B564B85A91246737D70A2E91">
    <w:name w:val="F5F2A6E33B564B85A91246737D70A2E91"/>
    <w:rsid w:val="004819A9"/>
    <w:pPr>
      <w:tabs>
        <w:tab w:val="decimal" w:pos="936"/>
      </w:tabs>
      <w:spacing w:before="120" w:after="120" w:line="240" w:lineRule="auto"/>
    </w:pPr>
    <w:rPr>
      <w:sz w:val="20"/>
      <w:szCs w:val="20"/>
      <w:lang w:eastAsia="ja-JP"/>
    </w:rPr>
  </w:style>
  <w:style w:type="paragraph" w:customStyle="1" w:styleId="D99AA7BC291A483B8266EA2F839B968E1">
    <w:name w:val="D99AA7BC291A483B8266EA2F839B968E1"/>
    <w:rsid w:val="004819A9"/>
    <w:pPr>
      <w:spacing w:before="100" w:after="200" w:line="276" w:lineRule="auto"/>
    </w:pPr>
    <w:rPr>
      <w:sz w:val="20"/>
      <w:szCs w:val="20"/>
      <w:lang w:eastAsia="ja-JP"/>
    </w:rPr>
  </w:style>
  <w:style w:type="paragraph" w:customStyle="1" w:styleId="19F0799E9D0A4E9CA8F8A44DBF852D871">
    <w:name w:val="19F0799E9D0A4E9CA8F8A44DBF852D871"/>
    <w:rsid w:val="004819A9"/>
    <w:pPr>
      <w:spacing w:before="100" w:after="200" w:line="276" w:lineRule="auto"/>
    </w:pPr>
    <w:rPr>
      <w:sz w:val="20"/>
      <w:szCs w:val="20"/>
      <w:lang w:eastAsia="ja-JP"/>
    </w:rPr>
  </w:style>
  <w:style w:type="paragraph" w:customStyle="1" w:styleId="5FBB79F5AD5B424DA225028CD28CB2141">
    <w:name w:val="5FBB79F5AD5B424DA225028CD28CB2141"/>
    <w:rsid w:val="004819A9"/>
    <w:pPr>
      <w:tabs>
        <w:tab w:val="decimal" w:pos="936"/>
      </w:tabs>
      <w:spacing w:before="120" w:after="120" w:line="240" w:lineRule="auto"/>
    </w:pPr>
    <w:rPr>
      <w:sz w:val="20"/>
      <w:szCs w:val="20"/>
      <w:lang w:eastAsia="ja-JP"/>
    </w:rPr>
  </w:style>
  <w:style w:type="paragraph" w:customStyle="1" w:styleId="D16B474423CC4F08B7FBDC20FE2545AD1">
    <w:name w:val="D16B474423CC4F08B7FBDC20FE2545AD1"/>
    <w:rsid w:val="004819A9"/>
    <w:pPr>
      <w:tabs>
        <w:tab w:val="decimal" w:pos="936"/>
      </w:tabs>
      <w:spacing w:before="120" w:after="120" w:line="240" w:lineRule="auto"/>
    </w:pPr>
    <w:rPr>
      <w:sz w:val="20"/>
      <w:szCs w:val="20"/>
      <w:lang w:eastAsia="ja-JP"/>
    </w:rPr>
  </w:style>
  <w:style w:type="paragraph" w:customStyle="1" w:styleId="5E63E873CFD6428790CB8EC1171679481">
    <w:name w:val="5E63E873CFD6428790CB8EC1171679481"/>
    <w:rsid w:val="004819A9"/>
    <w:pPr>
      <w:spacing w:before="100" w:after="200" w:line="276" w:lineRule="auto"/>
    </w:pPr>
    <w:rPr>
      <w:sz w:val="20"/>
      <w:szCs w:val="20"/>
      <w:lang w:eastAsia="ja-JP"/>
    </w:rPr>
  </w:style>
  <w:style w:type="paragraph" w:customStyle="1" w:styleId="47A31B6806A1491E8147D4C928679B111">
    <w:name w:val="47A31B6806A1491E8147D4C928679B111"/>
    <w:rsid w:val="004819A9"/>
    <w:pPr>
      <w:spacing w:before="100" w:after="200" w:line="276" w:lineRule="auto"/>
    </w:pPr>
    <w:rPr>
      <w:sz w:val="20"/>
      <w:szCs w:val="20"/>
      <w:lang w:eastAsia="ja-JP"/>
    </w:rPr>
  </w:style>
  <w:style w:type="paragraph" w:customStyle="1" w:styleId="50483B1947FF41CDB08E98EC887F34291">
    <w:name w:val="50483B1947FF41CDB08E98EC887F34291"/>
    <w:rsid w:val="004819A9"/>
    <w:pPr>
      <w:tabs>
        <w:tab w:val="decimal" w:pos="936"/>
      </w:tabs>
      <w:spacing w:before="120" w:after="120" w:line="240" w:lineRule="auto"/>
    </w:pPr>
    <w:rPr>
      <w:sz w:val="20"/>
      <w:szCs w:val="20"/>
      <w:lang w:eastAsia="ja-JP"/>
    </w:rPr>
  </w:style>
  <w:style w:type="paragraph" w:customStyle="1" w:styleId="F8DE9DB71D4149A4B91062A6B0AACE961">
    <w:name w:val="F8DE9DB71D4149A4B91062A6B0AACE961"/>
    <w:rsid w:val="004819A9"/>
    <w:pPr>
      <w:tabs>
        <w:tab w:val="decimal" w:pos="936"/>
      </w:tabs>
      <w:spacing w:before="120" w:after="120" w:line="240" w:lineRule="auto"/>
    </w:pPr>
    <w:rPr>
      <w:sz w:val="20"/>
      <w:szCs w:val="20"/>
      <w:lang w:eastAsia="ja-JP"/>
    </w:rPr>
  </w:style>
  <w:style w:type="paragraph" w:customStyle="1" w:styleId="92E55146E2304147AF591E8C6F4DE0112">
    <w:name w:val="92E55146E2304147AF591E8C6F4DE0112"/>
    <w:rsid w:val="004819A9"/>
    <w:pPr>
      <w:spacing w:before="100" w:after="200" w:line="276" w:lineRule="auto"/>
    </w:pPr>
    <w:rPr>
      <w:sz w:val="20"/>
      <w:szCs w:val="20"/>
      <w:lang w:eastAsia="ja-JP"/>
    </w:rPr>
  </w:style>
  <w:style w:type="paragraph" w:customStyle="1" w:styleId="92910E0E9CFD46D8BB56702DF35B5C171">
    <w:name w:val="92910E0E9CFD46D8BB56702DF35B5C171"/>
    <w:rsid w:val="004819A9"/>
    <w:pPr>
      <w:tabs>
        <w:tab w:val="decimal" w:pos="936"/>
      </w:tabs>
      <w:spacing w:before="120" w:after="120" w:line="240" w:lineRule="auto"/>
    </w:pPr>
    <w:rPr>
      <w:sz w:val="20"/>
      <w:szCs w:val="20"/>
      <w:lang w:eastAsia="ja-JP"/>
    </w:rPr>
  </w:style>
  <w:style w:type="paragraph" w:customStyle="1" w:styleId="12D3232DCA6B4116BA1636AC420EFE621">
    <w:name w:val="12D3232DCA6B4116BA1636AC420EFE621"/>
    <w:rsid w:val="004819A9"/>
    <w:pPr>
      <w:tabs>
        <w:tab w:val="decimal" w:pos="936"/>
      </w:tabs>
      <w:spacing w:before="120" w:after="120" w:line="240" w:lineRule="auto"/>
    </w:pPr>
    <w:rPr>
      <w:sz w:val="20"/>
      <w:szCs w:val="20"/>
      <w:lang w:eastAsia="ja-JP"/>
    </w:rPr>
  </w:style>
  <w:style w:type="paragraph" w:customStyle="1" w:styleId="69603FAE134746B9BCE87E7BDCDEB1FC1">
    <w:name w:val="69603FAE134746B9BCE87E7BDCDEB1FC1"/>
    <w:rsid w:val="004819A9"/>
    <w:pPr>
      <w:spacing w:before="100" w:after="200" w:line="276" w:lineRule="auto"/>
    </w:pPr>
    <w:rPr>
      <w:sz w:val="20"/>
      <w:szCs w:val="20"/>
      <w:lang w:eastAsia="ja-JP"/>
    </w:rPr>
  </w:style>
  <w:style w:type="paragraph" w:customStyle="1" w:styleId="3D6F034A097247D39F1D2EA9E5F8D4C51">
    <w:name w:val="3D6F034A097247D39F1D2EA9E5F8D4C51"/>
    <w:rsid w:val="004819A9"/>
    <w:pPr>
      <w:spacing w:before="100" w:after="200" w:line="276" w:lineRule="auto"/>
    </w:pPr>
    <w:rPr>
      <w:sz w:val="20"/>
      <w:szCs w:val="20"/>
      <w:lang w:eastAsia="ja-JP"/>
    </w:rPr>
  </w:style>
  <w:style w:type="paragraph" w:customStyle="1" w:styleId="A7EE127054AA46A096B67A173D92C96D1">
    <w:name w:val="A7EE127054AA46A096B67A173D92C96D1"/>
    <w:rsid w:val="004819A9"/>
    <w:pPr>
      <w:spacing w:before="100" w:after="200" w:line="276" w:lineRule="auto"/>
    </w:pPr>
    <w:rPr>
      <w:sz w:val="20"/>
      <w:szCs w:val="20"/>
      <w:lang w:eastAsia="ja-JP"/>
    </w:rPr>
  </w:style>
  <w:style w:type="paragraph" w:customStyle="1" w:styleId="768ACFE80B9545549529015521F445291">
    <w:name w:val="768ACFE80B9545549529015521F445291"/>
    <w:rsid w:val="004819A9"/>
    <w:pPr>
      <w:spacing w:before="100" w:after="200" w:line="276" w:lineRule="auto"/>
    </w:pPr>
    <w:rPr>
      <w:sz w:val="20"/>
      <w:szCs w:val="20"/>
      <w:lang w:eastAsia="ja-JP"/>
    </w:rPr>
  </w:style>
  <w:style w:type="paragraph" w:customStyle="1" w:styleId="081646892C1C4D63A7D68E4CE8D3EDC81">
    <w:name w:val="081646892C1C4D63A7D68E4CE8D3EDC81"/>
    <w:rsid w:val="004819A9"/>
    <w:pPr>
      <w:spacing w:before="100" w:after="200" w:line="276" w:lineRule="auto"/>
    </w:pPr>
    <w:rPr>
      <w:sz w:val="20"/>
      <w:szCs w:val="20"/>
      <w:lang w:eastAsia="ja-JP"/>
    </w:rPr>
  </w:style>
  <w:style w:type="paragraph" w:customStyle="1" w:styleId="EB88EBFA240346D380EBB34A00D99BF91">
    <w:name w:val="EB88EBFA240346D380EBB34A00D99BF91"/>
    <w:rsid w:val="004819A9"/>
    <w:pPr>
      <w:spacing w:before="100" w:after="200" w:line="276" w:lineRule="auto"/>
    </w:pPr>
    <w:rPr>
      <w:sz w:val="20"/>
      <w:szCs w:val="20"/>
      <w:lang w:eastAsia="ja-JP"/>
    </w:rPr>
  </w:style>
  <w:style w:type="paragraph" w:customStyle="1" w:styleId="6EAB8E1942034148980F33C8D652A7141">
    <w:name w:val="6EAB8E1942034148980F33C8D652A7141"/>
    <w:rsid w:val="004819A9"/>
    <w:pPr>
      <w:spacing w:before="100" w:after="200" w:line="276" w:lineRule="auto"/>
    </w:pPr>
    <w:rPr>
      <w:sz w:val="20"/>
      <w:szCs w:val="20"/>
      <w:lang w:eastAsia="ja-JP"/>
    </w:rPr>
  </w:style>
  <w:style w:type="paragraph" w:customStyle="1" w:styleId="D9BDFCB8C21B4D6DA2F0C393AAC707351">
    <w:name w:val="D9BDFCB8C21B4D6DA2F0C393AAC707351"/>
    <w:rsid w:val="004819A9"/>
    <w:pPr>
      <w:spacing w:before="100" w:after="200" w:line="276" w:lineRule="auto"/>
    </w:pPr>
    <w:rPr>
      <w:sz w:val="20"/>
      <w:szCs w:val="20"/>
      <w:lang w:eastAsia="ja-JP"/>
    </w:rPr>
  </w:style>
  <w:style w:type="paragraph" w:customStyle="1" w:styleId="BF729C764EC74DA49976A794A6C7BE0D1">
    <w:name w:val="BF729C764EC74DA49976A794A6C7BE0D1"/>
    <w:rsid w:val="004819A9"/>
    <w:pPr>
      <w:spacing w:before="240" w:after="200" w:line="276" w:lineRule="auto"/>
    </w:pPr>
    <w:rPr>
      <w:sz w:val="20"/>
      <w:szCs w:val="20"/>
      <w:lang w:eastAsia="ja-JP"/>
    </w:rPr>
  </w:style>
  <w:style w:type="paragraph" w:customStyle="1" w:styleId="DB81FB77FA764AC7BC6167691AE75A441">
    <w:name w:val="DB81FB77FA764AC7BC6167691AE75A441"/>
    <w:rsid w:val="004819A9"/>
    <w:pPr>
      <w:spacing w:before="240" w:after="200" w:line="276" w:lineRule="auto"/>
    </w:pPr>
    <w:rPr>
      <w:sz w:val="20"/>
      <w:szCs w:val="20"/>
      <w:lang w:eastAsia="ja-JP"/>
    </w:rPr>
  </w:style>
  <w:style w:type="paragraph" w:customStyle="1" w:styleId="1CFDA361BC6F4ED38460EE993B15F46E1">
    <w:name w:val="1CFDA361BC6F4ED38460EE993B15F46E1"/>
    <w:rsid w:val="004819A9"/>
    <w:pPr>
      <w:spacing w:before="100" w:after="200" w:line="276" w:lineRule="auto"/>
    </w:pPr>
    <w:rPr>
      <w:sz w:val="20"/>
      <w:szCs w:val="20"/>
      <w:lang w:eastAsia="ja-JP"/>
    </w:rPr>
  </w:style>
  <w:style w:type="paragraph" w:customStyle="1" w:styleId="8680826E960149449F634C8EF4AA05F01">
    <w:name w:val="8680826E960149449F634C8EF4AA05F01"/>
    <w:rsid w:val="004819A9"/>
    <w:pPr>
      <w:spacing w:before="100" w:after="200" w:line="276" w:lineRule="auto"/>
    </w:pPr>
    <w:rPr>
      <w:sz w:val="20"/>
      <w:szCs w:val="20"/>
      <w:lang w:eastAsia="ja-JP"/>
    </w:rPr>
  </w:style>
  <w:style w:type="paragraph" w:customStyle="1" w:styleId="EB9B192E8E3B425FA21487FC9B03E0761">
    <w:name w:val="EB9B192E8E3B425FA21487FC9B03E0761"/>
    <w:rsid w:val="004819A9"/>
    <w:pPr>
      <w:spacing w:before="240" w:after="200" w:line="276" w:lineRule="auto"/>
    </w:pPr>
    <w:rPr>
      <w:sz w:val="20"/>
      <w:szCs w:val="20"/>
      <w:lang w:eastAsia="ja-JP"/>
    </w:rPr>
  </w:style>
  <w:style w:type="paragraph" w:customStyle="1" w:styleId="9180D5BF14244726B380F031954723681">
    <w:name w:val="9180D5BF14244726B380F031954723681"/>
    <w:rsid w:val="004819A9"/>
    <w:pPr>
      <w:spacing w:before="240" w:after="200" w:line="276" w:lineRule="auto"/>
    </w:pPr>
    <w:rPr>
      <w:sz w:val="20"/>
      <w:szCs w:val="20"/>
      <w:lang w:eastAsia="ja-JP"/>
    </w:rPr>
  </w:style>
  <w:style w:type="paragraph" w:customStyle="1" w:styleId="B3730797752F4C6AA7566D7A0A6529521">
    <w:name w:val="B3730797752F4C6AA7566D7A0A6529521"/>
    <w:rsid w:val="004819A9"/>
    <w:pPr>
      <w:spacing w:before="100" w:after="200" w:line="276" w:lineRule="auto"/>
    </w:pPr>
    <w:rPr>
      <w:sz w:val="20"/>
      <w:szCs w:val="20"/>
      <w:lang w:eastAsia="ja-JP"/>
    </w:rPr>
  </w:style>
  <w:style w:type="paragraph" w:customStyle="1" w:styleId="97FC44BC61184B17AEE2052BE43AE4581">
    <w:name w:val="97FC44BC61184B17AEE2052BE43AE4581"/>
    <w:rsid w:val="004819A9"/>
    <w:pPr>
      <w:spacing w:before="100" w:after="200" w:line="276" w:lineRule="auto"/>
    </w:pPr>
    <w:rPr>
      <w:sz w:val="20"/>
      <w:szCs w:val="20"/>
      <w:lang w:eastAsia="ja-JP"/>
    </w:rPr>
  </w:style>
  <w:style w:type="paragraph" w:customStyle="1" w:styleId="48E8BDCD10E14A82923FA129491BEDCE1">
    <w:name w:val="48E8BDCD10E14A82923FA129491BEDCE1"/>
    <w:rsid w:val="004819A9"/>
    <w:pPr>
      <w:spacing w:before="100" w:after="200" w:line="276" w:lineRule="auto"/>
    </w:pPr>
    <w:rPr>
      <w:sz w:val="20"/>
      <w:szCs w:val="20"/>
      <w:lang w:eastAsia="ja-JP"/>
    </w:rPr>
  </w:style>
  <w:style w:type="paragraph" w:customStyle="1" w:styleId="31315D2AA57348EE9F003048FC2D3C541">
    <w:name w:val="31315D2AA57348EE9F003048FC2D3C541"/>
    <w:rsid w:val="004819A9"/>
    <w:pPr>
      <w:spacing w:before="100" w:after="200" w:line="276" w:lineRule="auto"/>
    </w:pPr>
    <w:rPr>
      <w:sz w:val="20"/>
      <w:szCs w:val="20"/>
      <w:lang w:eastAsia="ja-JP"/>
    </w:rPr>
  </w:style>
  <w:style w:type="paragraph" w:customStyle="1" w:styleId="2E8FAB66C30243EE804E3AC4DF88F06A1">
    <w:name w:val="2E8FAB66C30243EE804E3AC4DF88F06A1"/>
    <w:rsid w:val="004819A9"/>
    <w:pPr>
      <w:spacing w:before="100" w:after="200" w:line="276" w:lineRule="auto"/>
    </w:pPr>
    <w:rPr>
      <w:sz w:val="20"/>
      <w:szCs w:val="20"/>
      <w:lang w:eastAsia="ja-JP"/>
    </w:rPr>
  </w:style>
  <w:style w:type="paragraph" w:customStyle="1" w:styleId="79C1D6BDDAEE4BA895CFF010C8296D981">
    <w:name w:val="79C1D6BDDAEE4BA895CFF010C8296D981"/>
    <w:rsid w:val="004819A9"/>
    <w:pPr>
      <w:spacing w:before="100" w:after="200" w:line="276" w:lineRule="auto"/>
    </w:pPr>
    <w:rPr>
      <w:sz w:val="20"/>
      <w:szCs w:val="20"/>
      <w:lang w:eastAsia="ja-JP"/>
    </w:rPr>
  </w:style>
  <w:style w:type="paragraph" w:customStyle="1" w:styleId="EB2C21F28EDC4771810A42E95DD6E5611">
    <w:name w:val="EB2C21F28EDC4771810A42E95DD6E5611"/>
    <w:rsid w:val="004819A9"/>
    <w:pPr>
      <w:spacing w:before="100" w:after="200" w:line="276" w:lineRule="auto"/>
    </w:pPr>
    <w:rPr>
      <w:sz w:val="20"/>
      <w:szCs w:val="20"/>
      <w:lang w:eastAsia="ja-JP"/>
    </w:rPr>
  </w:style>
  <w:style w:type="paragraph" w:customStyle="1" w:styleId="112B29B8FE414CF49C79D40D6C9928001">
    <w:name w:val="112B29B8FE414CF49C79D40D6C9928001"/>
    <w:rsid w:val="004819A9"/>
    <w:pPr>
      <w:spacing w:before="100" w:after="200" w:line="276" w:lineRule="auto"/>
    </w:pPr>
    <w:rPr>
      <w:sz w:val="20"/>
      <w:szCs w:val="20"/>
      <w:lang w:eastAsia="ja-JP"/>
    </w:rPr>
  </w:style>
  <w:style w:type="paragraph" w:customStyle="1" w:styleId="ABCACCCF9E34462398A7245EC0609E9B">
    <w:name w:val="ABCACCCF9E34462398A7245EC0609E9B"/>
    <w:rsid w:val="004819A9"/>
  </w:style>
  <w:style w:type="paragraph" w:customStyle="1" w:styleId="5CDA39F9BA0949C995E31CB01F388414">
    <w:name w:val="5CDA39F9BA0949C995E31CB01F388414"/>
    <w:rsid w:val="004819A9"/>
  </w:style>
  <w:style w:type="paragraph" w:customStyle="1" w:styleId="5A65A7C3561F4A90A5F38F7A540DAA44">
    <w:name w:val="5A65A7C3561F4A90A5F38F7A540DAA44"/>
    <w:rsid w:val="004819A9"/>
  </w:style>
  <w:style w:type="paragraph" w:customStyle="1" w:styleId="1F9D3891C1934AFFA84F664056A1D7EF">
    <w:name w:val="1F9D3891C1934AFFA84F664056A1D7EF"/>
    <w:rsid w:val="004819A9"/>
  </w:style>
  <w:style w:type="paragraph" w:customStyle="1" w:styleId="D8E631B54417491595BC3DC6A94F1B08">
    <w:name w:val="D8E631B54417491595BC3DC6A94F1B08"/>
    <w:rsid w:val="004819A9"/>
  </w:style>
  <w:style w:type="paragraph" w:customStyle="1" w:styleId="1A4C17A84C4B466B829C0A8F76BA0AFB">
    <w:name w:val="1A4C17A84C4B466B829C0A8F76BA0AFB"/>
    <w:rsid w:val="004819A9"/>
  </w:style>
  <w:style w:type="paragraph" w:customStyle="1" w:styleId="BECE7EBFD0B1455BA07FA04D6E5DAC8A">
    <w:name w:val="BECE7EBFD0B1455BA07FA04D6E5DAC8A"/>
    <w:rsid w:val="004819A9"/>
  </w:style>
  <w:style w:type="paragraph" w:customStyle="1" w:styleId="05575189528C41A2A09FFF51D4105193">
    <w:name w:val="05575189528C41A2A09FFF51D4105193"/>
    <w:rsid w:val="004819A9"/>
  </w:style>
  <w:style w:type="paragraph" w:customStyle="1" w:styleId="44C771BE49404992BDB4C7B83CD4F3E1">
    <w:name w:val="44C771BE49404992BDB4C7B83CD4F3E1"/>
    <w:rsid w:val="004819A9"/>
  </w:style>
  <w:style w:type="paragraph" w:customStyle="1" w:styleId="23CED574A0154A4AA6EA70DAC056E5CF">
    <w:name w:val="23CED574A0154A4AA6EA70DAC056E5CF"/>
    <w:rsid w:val="004819A9"/>
  </w:style>
  <w:style w:type="paragraph" w:customStyle="1" w:styleId="E8B7A8B2C00F4B5DABD7CECC7D58584B">
    <w:name w:val="E8B7A8B2C00F4B5DABD7CECC7D58584B"/>
    <w:rsid w:val="004819A9"/>
  </w:style>
  <w:style w:type="paragraph" w:customStyle="1" w:styleId="340E2A9DD0DA46CD82888E6DF4F8DF1E">
    <w:name w:val="340E2A9DD0DA46CD82888E6DF4F8DF1E"/>
    <w:rsid w:val="004819A9"/>
  </w:style>
  <w:style w:type="paragraph" w:customStyle="1" w:styleId="937A58565F5546BEA386A57AE79655B5">
    <w:name w:val="937A58565F5546BEA386A57AE79655B5"/>
    <w:rsid w:val="004819A9"/>
  </w:style>
  <w:style w:type="paragraph" w:customStyle="1" w:styleId="C55EDF9A43BF49669349D2F463122BF5">
    <w:name w:val="C55EDF9A43BF49669349D2F463122BF5"/>
    <w:rsid w:val="004819A9"/>
  </w:style>
  <w:style w:type="paragraph" w:customStyle="1" w:styleId="CA02EFA68B2C4934B09DF5C1053C5106">
    <w:name w:val="CA02EFA68B2C4934B09DF5C1053C5106"/>
    <w:rsid w:val="004819A9"/>
  </w:style>
  <w:style w:type="paragraph" w:customStyle="1" w:styleId="BE96F0A9D6D4447E8BB54C72970C824D">
    <w:name w:val="BE96F0A9D6D4447E8BB54C72970C824D"/>
    <w:rsid w:val="004819A9"/>
  </w:style>
  <w:style w:type="paragraph" w:customStyle="1" w:styleId="CA8CDCBC0F834AA6AE53271A9EE3D78F">
    <w:name w:val="CA8CDCBC0F834AA6AE53271A9EE3D78F"/>
    <w:rsid w:val="004819A9"/>
  </w:style>
  <w:style w:type="paragraph" w:customStyle="1" w:styleId="9D6CB166F77C46FF900CAA28BF9FDF51">
    <w:name w:val="9D6CB166F77C46FF900CAA28BF9FDF51"/>
    <w:rsid w:val="004819A9"/>
  </w:style>
  <w:style w:type="paragraph" w:customStyle="1" w:styleId="39DF0C80526F4F9394B480FC470C5821">
    <w:name w:val="39DF0C80526F4F9394B480FC470C5821"/>
    <w:rsid w:val="004819A9"/>
  </w:style>
  <w:style w:type="paragraph" w:customStyle="1" w:styleId="D9F41E3B293A4CE28E4FCD7DE6CEDF56">
    <w:name w:val="D9F41E3B293A4CE28E4FCD7DE6CEDF56"/>
    <w:rsid w:val="004819A9"/>
  </w:style>
  <w:style w:type="paragraph" w:customStyle="1" w:styleId="BEBDC63B342040CAB86D9C8775EBCDCD">
    <w:name w:val="BEBDC63B342040CAB86D9C8775EBCDCD"/>
    <w:rsid w:val="004819A9"/>
  </w:style>
  <w:style w:type="paragraph" w:customStyle="1" w:styleId="B18243C097044D1F87C6C710EFB06C8C">
    <w:name w:val="B18243C097044D1F87C6C710EFB06C8C"/>
    <w:rsid w:val="004819A9"/>
  </w:style>
  <w:style w:type="paragraph" w:customStyle="1" w:styleId="8D31EBD2DD4C4985926F6A9A0AF05233">
    <w:name w:val="8D31EBD2DD4C4985926F6A9A0AF05233"/>
    <w:rsid w:val="004819A9"/>
  </w:style>
  <w:style w:type="paragraph" w:customStyle="1" w:styleId="70AF9DDEBAC041DD9AC5156FF37EE996">
    <w:name w:val="70AF9DDEBAC041DD9AC5156FF37EE996"/>
    <w:rsid w:val="004819A9"/>
  </w:style>
  <w:style w:type="paragraph" w:customStyle="1" w:styleId="6173523282944DF1B47058B187B3FD6A">
    <w:name w:val="6173523282944DF1B47058B187B3FD6A"/>
    <w:rsid w:val="004819A9"/>
  </w:style>
  <w:style w:type="paragraph" w:customStyle="1" w:styleId="7D6332D923474380A150E96C2A5C0EDE">
    <w:name w:val="7D6332D923474380A150E96C2A5C0EDE"/>
    <w:rsid w:val="004819A9"/>
  </w:style>
  <w:style w:type="paragraph" w:customStyle="1" w:styleId="D3603F6A90FF49498B2592A534539E63">
    <w:name w:val="D3603F6A90FF49498B2592A534539E63"/>
    <w:rsid w:val="004819A9"/>
  </w:style>
  <w:style w:type="paragraph" w:customStyle="1" w:styleId="E0A033F451AF4B92970A48B480E2A14F">
    <w:name w:val="E0A033F451AF4B92970A48B480E2A14F"/>
    <w:rsid w:val="004819A9"/>
  </w:style>
  <w:style w:type="paragraph" w:customStyle="1" w:styleId="E65E215292984EDA92708FD50D384727">
    <w:name w:val="E65E215292984EDA92708FD50D384727"/>
    <w:rsid w:val="004819A9"/>
  </w:style>
  <w:style w:type="paragraph" w:customStyle="1" w:styleId="D4FEE8D896D1408B9B3B167D384BDEB7">
    <w:name w:val="D4FEE8D896D1408B9B3B167D384BDEB7"/>
    <w:rsid w:val="004819A9"/>
  </w:style>
  <w:style w:type="paragraph" w:customStyle="1" w:styleId="3DB4074458FB45508F423E26BCDFEC7A">
    <w:name w:val="3DB4074458FB45508F423E26BCDFEC7A"/>
    <w:rsid w:val="004819A9"/>
  </w:style>
  <w:style w:type="paragraph" w:customStyle="1" w:styleId="05DEC49AB5C14A2D9A9F17DACC7C5991">
    <w:name w:val="05DEC49AB5C14A2D9A9F17DACC7C5991"/>
    <w:rsid w:val="004819A9"/>
  </w:style>
  <w:style w:type="paragraph" w:customStyle="1" w:styleId="BC65DA402DC4449689C30B4266ADA17E">
    <w:name w:val="BC65DA402DC4449689C30B4266ADA17E"/>
    <w:rsid w:val="004819A9"/>
  </w:style>
  <w:style w:type="paragraph" w:customStyle="1" w:styleId="809AD7D326EB489E99AD53F750FD3259">
    <w:name w:val="809AD7D326EB489E99AD53F750FD3259"/>
    <w:rsid w:val="004819A9"/>
  </w:style>
  <w:style w:type="paragraph" w:customStyle="1" w:styleId="8166018664BB45D88C4593E397FE47B6">
    <w:name w:val="8166018664BB45D88C4593E397FE47B6"/>
    <w:rsid w:val="004819A9"/>
  </w:style>
  <w:style w:type="paragraph" w:customStyle="1" w:styleId="7FED83F24A1F435A8841B929AFE73AD2">
    <w:name w:val="7FED83F24A1F435A8841B929AFE73AD2"/>
    <w:rsid w:val="004819A9"/>
  </w:style>
  <w:style w:type="paragraph" w:customStyle="1" w:styleId="D6C3CE9363AE49CE9C51D4076001E9DF">
    <w:name w:val="D6C3CE9363AE49CE9C51D4076001E9DF"/>
    <w:rsid w:val="004819A9"/>
  </w:style>
  <w:style w:type="paragraph" w:customStyle="1" w:styleId="059315D18CED4722A8A6BEE931C5000E">
    <w:name w:val="059315D18CED4722A8A6BEE931C5000E"/>
    <w:rsid w:val="004819A9"/>
  </w:style>
  <w:style w:type="paragraph" w:customStyle="1" w:styleId="6CE9473EE28A4FA59654C3E1DB791F3C">
    <w:name w:val="6CE9473EE28A4FA59654C3E1DB791F3C"/>
    <w:rsid w:val="004819A9"/>
  </w:style>
  <w:style w:type="paragraph" w:customStyle="1" w:styleId="41CD57151A644B538E0C8B56E01D3F6F">
    <w:name w:val="41CD57151A644B538E0C8B56E01D3F6F"/>
    <w:rsid w:val="004819A9"/>
  </w:style>
  <w:style w:type="paragraph" w:customStyle="1" w:styleId="0AA1ECDA37F2454B8B9C066E7804E416">
    <w:name w:val="0AA1ECDA37F2454B8B9C066E7804E416"/>
    <w:rsid w:val="004819A9"/>
  </w:style>
  <w:style w:type="paragraph" w:customStyle="1" w:styleId="34D0DEF7068E4C409C269F1039DA8553">
    <w:name w:val="34D0DEF7068E4C409C269F1039DA8553"/>
    <w:rsid w:val="004819A9"/>
  </w:style>
  <w:style w:type="paragraph" w:customStyle="1" w:styleId="0EC119D0F00048BD9841AC454958C862">
    <w:name w:val="0EC119D0F00048BD9841AC454958C862"/>
    <w:rsid w:val="004819A9"/>
  </w:style>
  <w:style w:type="paragraph" w:customStyle="1" w:styleId="AD96F5AC6BAC4CA0952F8964F0234CB9">
    <w:name w:val="AD96F5AC6BAC4CA0952F8964F0234CB9"/>
    <w:rsid w:val="004819A9"/>
  </w:style>
  <w:style w:type="paragraph" w:customStyle="1" w:styleId="644320323A3A40C2A63BA2B57C068A7A">
    <w:name w:val="644320323A3A40C2A63BA2B57C068A7A"/>
    <w:rsid w:val="004819A9"/>
  </w:style>
  <w:style w:type="paragraph" w:customStyle="1" w:styleId="8085251CE75A49E3BAD188166D5F04B3">
    <w:name w:val="8085251CE75A49E3BAD188166D5F04B3"/>
    <w:rsid w:val="004819A9"/>
  </w:style>
  <w:style w:type="paragraph" w:customStyle="1" w:styleId="B82AB4B5A8274B87B236FAA7AAD230A6">
    <w:name w:val="B82AB4B5A8274B87B236FAA7AAD230A6"/>
    <w:rsid w:val="004819A9"/>
  </w:style>
  <w:style w:type="paragraph" w:customStyle="1" w:styleId="F7197111578941BE99723B53F7377BB7">
    <w:name w:val="F7197111578941BE99723B53F7377BB7"/>
    <w:rsid w:val="004819A9"/>
  </w:style>
  <w:style w:type="paragraph" w:customStyle="1" w:styleId="FBD7E65EF012478F84F2FCB406371D5E">
    <w:name w:val="FBD7E65EF012478F84F2FCB406371D5E"/>
    <w:rsid w:val="004819A9"/>
  </w:style>
  <w:style w:type="paragraph" w:customStyle="1" w:styleId="685079EE8EE44613B3EB642A7982B8A7">
    <w:name w:val="685079EE8EE44613B3EB642A7982B8A7"/>
    <w:rsid w:val="004819A9"/>
  </w:style>
  <w:style w:type="paragraph" w:customStyle="1" w:styleId="B3D7874F19B543DFAF40465F17420D29">
    <w:name w:val="B3D7874F19B543DFAF40465F17420D29"/>
    <w:rsid w:val="004819A9"/>
  </w:style>
  <w:style w:type="paragraph" w:customStyle="1" w:styleId="2E77EB2645F54BF19F3F08B9765839AC">
    <w:name w:val="2E77EB2645F54BF19F3F08B9765839AC"/>
    <w:rsid w:val="004819A9"/>
  </w:style>
  <w:style w:type="paragraph" w:customStyle="1" w:styleId="11878FB94C9E43D3AF212171E3D57307">
    <w:name w:val="11878FB94C9E43D3AF212171E3D57307"/>
    <w:rsid w:val="004819A9"/>
  </w:style>
  <w:style w:type="paragraph" w:customStyle="1" w:styleId="B70F58DDCB6F4759B0AD3F5D1C1CB2EA">
    <w:name w:val="B70F58DDCB6F4759B0AD3F5D1C1CB2EA"/>
    <w:rsid w:val="004819A9"/>
  </w:style>
  <w:style w:type="paragraph" w:customStyle="1" w:styleId="012B5DA14EE448B28F42E7F8123F1C52">
    <w:name w:val="012B5DA14EE448B28F42E7F8123F1C52"/>
    <w:rsid w:val="004819A9"/>
  </w:style>
  <w:style w:type="paragraph" w:customStyle="1" w:styleId="E7B3B822F8294D1789F6372FF463FFC4">
    <w:name w:val="E7B3B822F8294D1789F6372FF463FFC4"/>
    <w:rsid w:val="004819A9"/>
  </w:style>
  <w:style w:type="paragraph" w:customStyle="1" w:styleId="218D18233A394C94A41FC5D28DE8D376">
    <w:name w:val="218D18233A394C94A41FC5D28DE8D376"/>
    <w:rsid w:val="004819A9"/>
  </w:style>
  <w:style w:type="paragraph" w:customStyle="1" w:styleId="78583430D3484AF4A1C3620F7B793E90">
    <w:name w:val="78583430D3484AF4A1C3620F7B793E90"/>
    <w:rsid w:val="004819A9"/>
  </w:style>
  <w:style w:type="paragraph" w:customStyle="1" w:styleId="2B5A219345A34BC98B085D08D6978844">
    <w:name w:val="2B5A219345A34BC98B085D08D6978844"/>
    <w:rsid w:val="004819A9"/>
  </w:style>
  <w:style w:type="paragraph" w:customStyle="1" w:styleId="6A673F9C8EF24BA58B1926FEEA9B0AA5">
    <w:name w:val="6A673F9C8EF24BA58B1926FEEA9B0AA5"/>
    <w:rsid w:val="004819A9"/>
  </w:style>
  <w:style w:type="paragraph" w:customStyle="1" w:styleId="A76A4EB0B12941AE8C20F1FE89D069E8">
    <w:name w:val="A76A4EB0B12941AE8C20F1FE89D069E8"/>
    <w:rsid w:val="004819A9"/>
  </w:style>
  <w:style w:type="paragraph" w:customStyle="1" w:styleId="A6C78805D6504A74AA96C5FD8D52C6E1">
    <w:name w:val="A6C78805D6504A74AA96C5FD8D52C6E1"/>
    <w:rsid w:val="004819A9"/>
  </w:style>
  <w:style w:type="paragraph" w:customStyle="1" w:styleId="900CEE25F75F4BFDAB6BF588D0DBD60A">
    <w:name w:val="900CEE25F75F4BFDAB6BF588D0DBD60A"/>
    <w:rsid w:val="004819A9"/>
  </w:style>
  <w:style w:type="paragraph" w:customStyle="1" w:styleId="A6F5F8607BB0405BB09026E80043942D">
    <w:name w:val="A6F5F8607BB0405BB09026E80043942D"/>
    <w:rsid w:val="004819A9"/>
  </w:style>
  <w:style w:type="paragraph" w:customStyle="1" w:styleId="E198EBBC711547B9BCBF664E360D7529">
    <w:name w:val="E198EBBC711547B9BCBF664E360D7529"/>
    <w:rsid w:val="004819A9"/>
  </w:style>
  <w:style w:type="paragraph" w:customStyle="1" w:styleId="B6B672DCB2FE4D78843B1AC7666EF3F2">
    <w:name w:val="B6B672DCB2FE4D78843B1AC7666EF3F2"/>
    <w:rsid w:val="004819A9"/>
  </w:style>
  <w:style w:type="paragraph" w:customStyle="1" w:styleId="22F7DBA8CAF24D988DF9D88015F30540">
    <w:name w:val="22F7DBA8CAF24D988DF9D88015F30540"/>
    <w:rsid w:val="004819A9"/>
  </w:style>
  <w:style w:type="paragraph" w:customStyle="1" w:styleId="345D8EBB96244CC9B9B6EA83A921D8A0">
    <w:name w:val="345D8EBB96244CC9B9B6EA83A921D8A0"/>
    <w:rsid w:val="004819A9"/>
  </w:style>
  <w:style w:type="paragraph" w:customStyle="1" w:styleId="7E619C0E4B854E91A07E9871FD3F6C90">
    <w:name w:val="7E619C0E4B854E91A07E9871FD3F6C90"/>
    <w:rsid w:val="004819A9"/>
  </w:style>
  <w:style w:type="paragraph" w:customStyle="1" w:styleId="42F351FC873C48E0B460795739F21342">
    <w:name w:val="42F351FC873C48E0B460795739F21342"/>
    <w:rsid w:val="004819A9"/>
  </w:style>
  <w:style w:type="paragraph" w:customStyle="1" w:styleId="6A567F6D563643FA8F1C74ABE7BCD53F">
    <w:name w:val="6A567F6D563643FA8F1C74ABE7BCD53F"/>
    <w:rsid w:val="004819A9"/>
  </w:style>
  <w:style w:type="paragraph" w:customStyle="1" w:styleId="BC2310A9B623497289DFE78C7A1C64CC">
    <w:name w:val="BC2310A9B623497289DFE78C7A1C64CC"/>
    <w:rsid w:val="004819A9"/>
  </w:style>
  <w:style w:type="paragraph" w:customStyle="1" w:styleId="7936411676394F5F8078BA89B76E78EE">
    <w:name w:val="7936411676394F5F8078BA89B76E78EE"/>
    <w:rsid w:val="004B6836"/>
  </w:style>
  <w:style w:type="paragraph" w:customStyle="1" w:styleId="F0FE0DED350A43209470C444BD7949F5">
    <w:name w:val="F0FE0DED350A43209470C444BD7949F5"/>
    <w:rsid w:val="00E71092"/>
  </w:style>
  <w:style w:type="paragraph" w:customStyle="1" w:styleId="2856611AC997414292AA41652E262DA2">
    <w:name w:val="2856611AC997414292AA41652E262DA2"/>
    <w:rsid w:val="00E71092"/>
  </w:style>
  <w:style w:type="paragraph" w:customStyle="1" w:styleId="4C70D24C23EC4E5E89DE79998FC67BB4">
    <w:name w:val="4C70D24C23EC4E5E89DE79998FC67BB4"/>
    <w:rsid w:val="00E71092"/>
  </w:style>
  <w:style w:type="paragraph" w:customStyle="1" w:styleId="3B9429D91A3D4B2996FC46817B5F1B6D">
    <w:name w:val="3B9429D91A3D4B2996FC46817B5F1B6D"/>
    <w:rsid w:val="00E71092"/>
  </w:style>
  <w:style w:type="paragraph" w:customStyle="1" w:styleId="147C6734FC324326ABFB89EC2F95E807">
    <w:name w:val="147C6734FC324326ABFB89EC2F95E807"/>
    <w:rsid w:val="00E71092"/>
  </w:style>
  <w:style w:type="paragraph" w:customStyle="1" w:styleId="E4073DDB28584D1EA88FA5D6B426F62A">
    <w:name w:val="E4073DDB28584D1EA88FA5D6B426F62A"/>
    <w:rsid w:val="00E71092"/>
  </w:style>
  <w:style w:type="paragraph" w:customStyle="1" w:styleId="98A6A879A4874C408FC7E04FCDDB1485">
    <w:name w:val="98A6A879A4874C408FC7E04FCDDB1485"/>
    <w:rsid w:val="00E71092"/>
  </w:style>
  <w:style w:type="paragraph" w:customStyle="1" w:styleId="D55E2A7BFF87423B86A45939CBA1B43E">
    <w:name w:val="D55E2A7BFF87423B86A45939CBA1B43E"/>
    <w:rsid w:val="00E71092"/>
  </w:style>
  <w:style w:type="paragraph" w:customStyle="1" w:styleId="FFF2411224844503BA7B2779ED2C312B">
    <w:name w:val="FFF2411224844503BA7B2779ED2C312B"/>
    <w:rsid w:val="00E71092"/>
  </w:style>
  <w:style w:type="paragraph" w:customStyle="1" w:styleId="C98E6377E3064B6E93DDB407AAA27B55">
    <w:name w:val="C98E6377E3064B6E93DDB407AAA27B55"/>
    <w:rsid w:val="00E71092"/>
  </w:style>
  <w:style w:type="paragraph" w:customStyle="1" w:styleId="DA6B739752104811917977216A44CC81">
    <w:name w:val="DA6B739752104811917977216A44CC81"/>
    <w:rsid w:val="00E71092"/>
  </w:style>
  <w:style w:type="paragraph" w:customStyle="1" w:styleId="E562CFAFF18F4BC7979E151798F19688">
    <w:name w:val="E562CFAFF18F4BC7979E151798F19688"/>
    <w:rsid w:val="00E71092"/>
  </w:style>
  <w:style w:type="paragraph" w:customStyle="1" w:styleId="8E183B0482174E2888FBD92B96EA184C">
    <w:name w:val="8E183B0482174E2888FBD92B96EA184C"/>
    <w:rsid w:val="00E71092"/>
  </w:style>
  <w:style w:type="paragraph" w:customStyle="1" w:styleId="D15196F94F33436CA420595689F5398D">
    <w:name w:val="D15196F94F33436CA420595689F5398D"/>
    <w:rsid w:val="00E71092"/>
  </w:style>
  <w:style w:type="paragraph" w:customStyle="1" w:styleId="23D0E9DB4E3043F791B67C1F6510D579">
    <w:name w:val="23D0E9DB4E3043F791B67C1F6510D579"/>
    <w:rsid w:val="00E71092"/>
  </w:style>
  <w:style w:type="paragraph" w:customStyle="1" w:styleId="5E2CD70A1CE24E709D303BFD0D627AA9">
    <w:name w:val="5E2CD70A1CE24E709D303BFD0D627AA9"/>
    <w:rsid w:val="00E71092"/>
  </w:style>
  <w:style w:type="paragraph" w:customStyle="1" w:styleId="EA941BCE168B43D59737ED7C2DE0F867">
    <w:name w:val="EA941BCE168B43D59737ED7C2DE0F867"/>
    <w:rsid w:val="00E71092"/>
  </w:style>
  <w:style w:type="paragraph" w:customStyle="1" w:styleId="74B12E7815E4434286B22C43B5528FB1">
    <w:name w:val="74B12E7815E4434286B22C43B5528FB1"/>
    <w:rsid w:val="00E71092"/>
  </w:style>
  <w:style w:type="paragraph" w:customStyle="1" w:styleId="88C0466312CC4127B85D17639D839DF6">
    <w:name w:val="88C0466312CC4127B85D17639D839DF6"/>
    <w:rsid w:val="00E71092"/>
  </w:style>
  <w:style w:type="paragraph" w:customStyle="1" w:styleId="143BFFCBDB04467BA46E85F6EEF959A3">
    <w:name w:val="143BFFCBDB04467BA46E85F6EEF959A3"/>
    <w:rsid w:val="00E71092"/>
  </w:style>
  <w:style w:type="paragraph" w:customStyle="1" w:styleId="AC67B36956874D168D13E5AE8765DF29">
    <w:name w:val="AC67B36956874D168D13E5AE8765DF29"/>
    <w:rsid w:val="00E71092"/>
  </w:style>
  <w:style w:type="paragraph" w:customStyle="1" w:styleId="4CBA8006968F491F8F2DAE9DE1E279DD">
    <w:name w:val="4CBA8006968F491F8F2DAE9DE1E279DD"/>
    <w:rsid w:val="00E71092"/>
  </w:style>
  <w:style w:type="paragraph" w:customStyle="1" w:styleId="24E71BBDD09147D3BCE967D66621FE7D">
    <w:name w:val="24E71BBDD09147D3BCE967D66621FE7D"/>
    <w:rsid w:val="00E71092"/>
  </w:style>
  <w:style w:type="paragraph" w:customStyle="1" w:styleId="4DFB40BB5C5641D7B87817D6EDEF14CD">
    <w:name w:val="4DFB40BB5C5641D7B87817D6EDEF14CD"/>
    <w:rsid w:val="00E71092"/>
  </w:style>
  <w:style w:type="paragraph" w:customStyle="1" w:styleId="991D3FBEDA2249A58274758D2904E856">
    <w:name w:val="991D3FBEDA2249A58274758D2904E856"/>
    <w:rsid w:val="00E71092"/>
  </w:style>
  <w:style w:type="paragraph" w:customStyle="1" w:styleId="1F860D3247E442A7BDD451C79FB6828B">
    <w:name w:val="1F860D3247E442A7BDD451C79FB6828B"/>
    <w:rsid w:val="00E71092"/>
  </w:style>
  <w:style w:type="paragraph" w:customStyle="1" w:styleId="566F92BA4EC14DC4B518D6373CAACCFB">
    <w:name w:val="566F92BA4EC14DC4B518D6373CAACCFB"/>
    <w:rsid w:val="00E71092"/>
  </w:style>
  <w:style w:type="paragraph" w:customStyle="1" w:styleId="EF8302DDE3704247AD761DBA0CA1926B">
    <w:name w:val="EF8302DDE3704247AD761DBA0CA1926B"/>
    <w:rsid w:val="00E71092"/>
  </w:style>
  <w:style w:type="paragraph" w:customStyle="1" w:styleId="F06F8A025F904CCFBC0BDC46051E530C">
    <w:name w:val="F06F8A025F904CCFBC0BDC46051E530C"/>
    <w:rsid w:val="00E71092"/>
  </w:style>
  <w:style w:type="paragraph" w:customStyle="1" w:styleId="967F0B5B12104A0D810737FA94EA8D92">
    <w:name w:val="967F0B5B12104A0D810737FA94EA8D92"/>
    <w:rsid w:val="00E71092"/>
  </w:style>
  <w:style w:type="paragraph" w:customStyle="1" w:styleId="7A78452ECC2E49D8A180E0631AAAC8BC">
    <w:name w:val="7A78452ECC2E49D8A180E0631AAAC8BC"/>
    <w:rsid w:val="00E71092"/>
  </w:style>
  <w:style w:type="paragraph" w:customStyle="1" w:styleId="2887F050052548689A16B2B200A44F6F">
    <w:name w:val="2887F050052548689A16B2B200A44F6F"/>
    <w:rsid w:val="00E71092"/>
  </w:style>
  <w:style w:type="paragraph" w:customStyle="1" w:styleId="91D2FA162C904145977B77736848E59A">
    <w:name w:val="91D2FA162C904145977B77736848E59A"/>
    <w:rsid w:val="00E71092"/>
  </w:style>
  <w:style w:type="paragraph" w:customStyle="1" w:styleId="AE9F33F36941400BAFE1F8C4ECF280E9">
    <w:name w:val="AE9F33F36941400BAFE1F8C4ECF280E9"/>
    <w:rsid w:val="00E71092"/>
  </w:style>
  <w:style w:type="paragraph" w:customStyle="1" w:styleId="9C9B09CC7CD243D5A65214726AB3D063">
    <w:name w:val="9C9B09CC7CD243D5A65214726AB3D063"/>
    <w:rsid w:val="00E71092"/>
  </w:style>
  <w:style w:type="paragraph" w:customStyle="1" w:styleId="31FF1232F02B43D4B90008D8228428E5">
    <w:name w:val="31FF1232F02B43D4B90008D8228428E5"/>
    <w:rsid w:val="00E71092"/>
  </w:style>
  <w:style w:type="paragraph" w:customStyle="1" w:styleId="05F73DABFC844EFD8E35F06235657B62">
    <w:name w:val="05F73DABFC844EFD8E35F06235657B62"/>
    <w:rsid w:val="00E71092"/>
  </w:style>
  <w:style w:type="paragraph" w:customStyle="1" w:styleId="DD6EEE58A00E4B5EB896668996B7A078">
    <w:name w:val="DD6EEE58A00E4B5EB896668996B7A078"/>
    <w:rsid w:val="00E71092"/>
  </w:style>
  <w:style w:type="paragraph" w:customStyle="1" w:styleId="B7B59A68FFBE4EE4AA73BD4E37B122E3">
    <w:name w:val="B7B59A68FFBE4EE4AA73BD4E37B122E3"/>
    <w:rsid w:val="00AB5BAE"/>
  </w:style>
  <w:style w:type="paragraph" w:customStyle="1" w:styleId="43148D965C4843FBBD4B255006B5E37F">
    <w:name w:val="43148D965C4843FBBD4B255006B5E37F"/>
    <w:rsid w:val="00AB5BAE"/>
  </w:style>
  <w:style w:type="paragraph" w:customStyle="1" w:styleId="6EC1471559F34C8B90D8E8F96EB55D8B">
    <w:name w:val="6EC1471559F34C8B90D8E8F96EB55D8B"/>
    <w:rsid w:val="00AB5BAE"/>
  </w:style>
  <w:style w:type="paragraph" w:customStyle="1" w:styleId="635560D95DEF43439ECF123256115A8F">
    <w:name w:val="635560D95DEF43439ECF123256115A8F"/>
    <w:rsid w:val="00AB5BAE"/>
  </w:style>
  <w:style w:type="paragraph" w:customStyle="1" w:styleId="1448BD83DCC449A2AAA2D020B3ADCE1F">
    <w:name w:val="1448BD83DCC449A2AAA2D020B3ADCE1F"/>
    <w:rsid w:val="00AB5BAE"/>
  </w:style>
  <w:style w:type="paragraph" w:customStyle="1" w:styleId="84895AF232D9416383E6987AFD25ABA6">
    <w:name w:val="84895AF232D9416383E6987AFD25ABA6"/>
    <w:rsid w:val="00AB5BAE"/>
  </w:style>
  <w:style w:type="paragraph" w:customStyle="1" w:styleId="37B5FF0B6FB34045BBA34CEB26586841">
    <w:name w:val="37B5FF0B6FB34045BBA34CEB26586841"/>
    <w:rsid w:val="00AB5BAE"/>
  </w:style>
  <w:style w:type="paragraph" w:customStyle="1" w:styleId="8031B146926D4A6DA3FDDF81560021EC">
    <w:name w:val="8031B146926D4A6DA3FDDF81560021EC"/>
    <w:rsid w:val="00AB5BAE"/>
  </w:style>
  <w:style w:type="paragraph" w:customStyle="1" w:styleId="56DBBCBA00F54E41817EFC4339B6F0C1">
    <w:name w:val="56DBBCBA00F54E41817EFC4339B6F0C1"/>
    <w:rsid w:val="00AB5BAE"/>
  </w:style>
  <w:style w:type="paragraph" w:customStyle="1" w:styleId="83C45A81C966441D9CA82E728BEF4EBF">
    <w:name w:val="83C45A81C966441D9CA82E728BEF4EBF"/>
    <w:rsid w:val="00AB5BAE"/>
  </w:style>
  <w:style w:type="paragraph" w:customStyle="1" w:styleId="565C103E8A154EA499F70966D93DB0D9">
    <w:name w:val="565C103E8A154EA499F70966D93DB0D9"/>
    <w:rsid w:val="00AB5BAE"/>
  </w:style>
  <w:style w:type="paragraph" w:customStyle="1" w:styleId="F20A0ADBB7F34EAAA9328E7444CF9524">
    <w:name w:val="F20A0ADBB7F34EAAA9328E7444CF9524"/>
    <w:rsid w:val="00AB5BAE"/>
  </w:style>
  <w:style w:type="paragraph" w:customStyle="1" w:styleId="103B3FCD441F49AC83A0EABBC72786AF">
    <w:name w:val="103B3FCD441F49AC83A0EABBC72786AF"/>
    <w:rsid w:val="00AB5BAE"/>
  </w:style>
  <w:style w:type="paragraph" w:customStyle="1" w:styleId="1B10EAD75C1B4E14A2A8594FC1490837">
    <w:name w:val="1B10EAD75C1B4E14A2A8594FC1490837"/>
    <w:rsid w:val="00AB5BAE"/>
  </w:style>
  <w:style w:type="paragraph" w:customStyle="1" w:styleId="0797A17C392049E2A2BA12B186044E83">
    <w:name w:val="0797A17C392049E2A2BA12B186044E83"/>
    <w:rsid w:val="00AB5BAE"/>
  </w:style>
  <w:style w:type="paragraph" w:customStyle="1" w:styleId="D0D2A8F952ED4EFDB85FCB035A4FF995">
    <w:name w:val="D0D2A8F952ED4EFDB85FCB035A4FF995"/>
    <w:rsid w:val="00AB5BAE"/>
  </w:style>
  <w:style w:type="paragraph" w:customStyle="1" w:styleId="4144D0CCBB844352BE6C2ABF689B3CF6">
    <w:name w:val="4144D0CCBB844352BE6C2ABF689B3CF6"/>
    <w:rsid w:val="00AB5BAE"/>
  </w:style>
  <w:style w:type="paragraph" w:customStyle="1" w:styleId="5C1D8D79907D4813A40DDBBFD598D7B5">
    <w:name w:val="5C1D8D79907D4813A40DDBBFD598D7B5"/>
    <w:rsid w:val="00AB5BAE"/>
  </w:style>
  <w:style w:type="paragraph" w:customStyle="1" w:styleId="EB16347185B7454AAB208B7B7BD455E1">
    <w:name w:val="EB16347185B7454AAB208B7B7BD455E1"/>
    <w:rsid w:val="00AB5BAE"/>
  </w:style>
  <w:style w:type="paragraph" w:customStyle="1" w:styleId="0EEB29783E7348B3B6E9E1413707B9BC">
    <w:name w:val="0EEB29783E7348B3B6E9E1413707B9BC"/>
    <w:rsid w:val="00AB5BAE"/>
  </w:style>
  <w:style w:type="paragraph" w:customStyle="1" w:styleId="A66D206980164527A64DF6F162989FBE">
    <w:name w:val="A66D206980164527A64DF6F162989FBE"/>
    <w:rsid w:val="00AB5BAE"/>
  </w:style>
  <w:style w:type="paragraph" w:customStyle="1" w:styleId="4AA455D22B4146A884AC5CE853D7BC77">
    <w:name w:val="4AA455D22B4146A884AC5CE853D7BC77"/>
    <w:rsid w:val="00AB5BAE"/>
  </w:style>
  <w:style w:type="paragraph" w:customStyle="1" w:styleId="D7D73BB17FC5445AA35BE0D5D4AC6D0C">
    <w:name w:val="D7D73BB17FC5445AA35BE0D5D4AC6D0C"/>
    <w:rsid w:val="00AB5BAE"/>
  </w:style>
  <w:style w:type="paragraph" w:customStyle="1" w:styleId="0D4301A0E27648A7832706DE7FC433B6">
    <w:name w:val="0D4301A0E27648A7832706DE7FC433B6"/>
    <w:rsid w:val="00AB5BAE"/>
  </w:style>
  <w:style w:type="paragraph" w:customStyle="1" w:styleId="0165EA45B55640C7AD731C938DEB8E49">
    <w:name w:val="0165EA45B55640C7AD731C938DEB8E49"/>
    <w:rsid w:val="00AB5BAE"/>
  </w:style>
  <w:style w:type="paragraph" w:customStyle="1" w:styleId="1119E4F9CDDB4F55B1E1EEBB67F3E02C">
    <w:name w:val="1119E4F9CDDB4F55B1E1EEBB67F3E02C"/>
    <w:rsid w:val="00AB5BAE"/>
  </w:style>
  <w:style w:type="paragraph" w:customStyle="1" w:styleId="4AB0C85DECB54EFD8CC475F982639B33">
    <w:name w:val="4AB0C85DECB54EFD8CC475F982639B33"/>
    <w:rsid w:val="00AB5BAE"/>
  </w:style>
  <w:style w:type="paragraph" w:customStyle="1" w:styleId="C3035BBBBCCF4FD3BCA952410B398E84">
    <w:name w:val="C3035BBBBCCF4FD3BCA952410B398E84"/>
    <w:rsid w:val="00AB5BAE"/>
  </w:style>
  <w:style w:type="paragraph" w:customStyle="1" w:styleId="FE17723076BA4CE590327A6E8C14B07D">
    <w:name w:val="FE17723076BA4CE590327A6E8C14B07D"/>
    <w:rsid w:val="00AB5BAE"/>
  </w:style>
  <w:style w:type="paragraph" w:customStyle="1" w:styleId="0640CC278763492CA2B0920AD57B6A1F">
    <w:name w:val="0640CC278763492CA2B0920AD57B6A1F"/>
    <w:rsid w:val="00AB5BAE"/>
  </w:style>
  <w:style w:type="paragraph" w:customStyle="1" w:styleId="AA794576DFC64C829173DE141DE56EFA">
    <w:name w:val="AA794576DFC64C829173DE141DE56EFA"/>
    <w:rsid w:val="00AB5BAE"/>
  </w:style>
  <w:style w:type="paragraph" w:customStyle="1" w:styleId="6A1F35E406B446459D496031B901186B">
    <w:name w:val="6A1F35E406B446459D496031B901186B"/>
    <w:rsid w:val="00AB5BAE"/>
  </w:style>
  <w:style w:type="paragraph" w:customStyle="1" w:styleId="05072B73713341D985C6637716CA8C90">
    <w:name w:val="05072B73713341D985C6637716CA8C90"/>
    <w:rsid w:val="00AB5BAE"/>
  </w:style>
  <w:style w:type="paragraph" w:customStyle="1" w:styleId="4634908228A04A6D851612EC6F139044">
    <w:name w:val="4634908228A04A6D851612EC6F139044"/>
    <w:rsid w:val="00AB5BAE"/>
  </w:style>
  <w:style w:type="paragraph" w:customStyle="1" w:styleId="D6163A9B641A4B34B3D6E90EDD91DF19">
    <w:name w:val="D6163A9B641A4B34B3D6E90EDD91DF19"/>
    <w:rsid w:val="00AB5BAE"/>
  </w:style>
  <w:style w:type="paragraph" w:customStyle="1" w:styleId="F289037663D5459FAA7F88CA78D1CDEA">
    <w:name w:val="F289037663D5459FAA7F88CA78D1CDEA"/>
    <w:rsid w:val="00AB5BAE"/>
  </w:style>
  <w:style w:type="paragraph" w:customStyle="1" w:styleId="3D2BD6276CDE448EBAF5426A0DA6C4FD">
    <w:name w:val="3D2BD6276CDE448EBAF5426A0DA6C4FD"/>
    <w:rsid w:val="00AB5BAE"/>
  </w:style>
  <w:style w:type="paragraph" w:customStyle="1" w:styleId="68BD667A180140FEA2FFE7767B7CAB71">
    <w:name w:val="68BD667A180140FEA2FFE7767B7CAB71"/>
    <w:rsid w:val="00AB5BAE"/>
  </w:style>
  <w:style w:type="paragraph" w:customStyle="1" w:styleId="982DEFFB929D4E7997B71BF3DB822114">
    <w:name w:val="982DEFFB929D4E7997B71BF3DB822114"/>
    <w:rsid w:val="00AB5BAE"/>
  </w:style>
  <w:style w:type="paragraph" w:customStyle="1" w:styleId="B0EF856BCEB64F21A9B7C68EAC9D7461">
    <w:name w:val="B0EF856BCEB64F21A9B7C68EAC9D7461"/>
    <w:rsid w:val="00AB5BAE"/>
  </w:style>
  <w:style w:type="paragraph" w:customStyle="1" w:styleId="415876FFF5BC479EA3D8095953EB75CB">
    <w:name w:val="415876FFF5BC479EA3D8095953EB75CB"/>
    <w:rsid w:val="00AB5BAE"/>
  </w:style>
  <w:style w:type="paragraph" w:customStyle="1" w:styleId="4469BCBFCAA44E2989B5FE241EF4C75F">
    <w:name w:val="4469BCBFCAA44E2989B5FE241EF4C75F"/>
    <w:rsid w:val="00AB5BAE"/>
  </w:style>
  <w:style w:type="paragraph" w:customStyle="1" w:styleId="9EBB7D5A0E994BE2A0B76C1FC7820155">
    <w:name w:val="9EBB7D5A0E994BE2A0B76C1FC7820155"/>
    <w:rsid w:val="00AB5BAE"/>
  </w:style>
  <w:style w:type="paragraph" w:customStyle="1" w:styleId="727F2E9BCBDA4353BF3F3C3D290DB8E4">
    <w:name w:val="727F2E9BCBDA4353BF3F3C3D290DB8E4"/>
    <w:rsid w:val="00AB5BAE"/>
  </w:style>
  <w:style w:type="paragraph" w:customStyle="1" w:styleId="5BE7F36137DD40F6ADDEACBB9AE3A180">
    <w:name w:val="5BE7F36137DD40F6ADDEACBB9AE3A180"/>
    <w:rsid w:val="00AB5BAE"/>
  </w:style>
  <w:style w:type="paragraph" w:customStyle="1" w:styleId="75EFC80F4E6043EBAA38886CE0258C7B">
    <w:name w:val="75EFC80F4E6043EBAA38886CE0258C7B"/>
    <w:rsid w:val="00AB5BAE"/>
  </w:style>
  <w:style w:type="paragraph" w:customStyle="1" w:styleId="2FC59227F4B34ABA8BBBDCA7F1F1B5BA">
    <w:name w:val="2FC59227F4B34ABA8BBBDCA7F1F1B5BA"/>
    <w:rsid w:val="00AB5BAE"/>
  </w:style>
  <w:style w:type="paragraph" w:customStyle="1" w:styleId="41F0E057FC2247BB8E8044D38CCA70C8">
    <w:name w:val="41F0E057FC2247BB8E8044D38CCA70C8"/>
    <w:rsid w:val="00D17F81"/>
  </w:style>
  <w:style w:type="paragraph" w:customStyle="1" w:styleId="32F9AE74C9164C4685DEFBDC159CC49B">
    <w:name w:val="32F9AE74C9164C4685DEFBDC159CC49B"/>
    <w:rsid w:val="00D17F81"/>
  </w:style>
  <w:style w:type="paragraph" w:customStyle="1" w:styleId="48884D7210EA4893AFAF1D2DA15175D9">
    <w:name w:val="48884D7210EA4893AFAF1D2DA15175D9"/>
    <w:rsid w:val="00D17F81"/>
  </w:style>
  <w:style w:type="paragraph" w:customStyle="1" w:styleId="347D55A08C2D4E4B8762989546253AD7">
    <w:name w:val="347D55A08C2D4E4B8762989546253AD7"/>
    <w:rsid w:val="00D17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C283A"/>
      </a:dk2>
      <a:lt2>
        <a:srgbClr val="F1EAE6"/>
      </a:lt2>
      <a:accent1>
        <a:srgbClr val="1E4E79"/>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21044-FFA8-419F-8CEE-60AF81740B8F}"/>
</file>

<file path=customXml/itemProps2.xml><?xml version="1.0" encoding="utf-8"?>
<ds:datastoreItem xmlns:ds="http://schemas.openxmlformats.org/officeDocument/2006/customXml" ds:itemID="{29C56E58-23A7-4A08-99FB-E0D6F46CF929}"/>
</file>

<file path=customXml/itemProps3.xml><?xml version="1.0" encoding="utf-8"?>
<ds:datastoreItem xmlns:ds="http://schemas.openxmlformats.org/officeDocument/2006/customXml" ds:itemID="{0953D2A8-AA9B-43CE-9BDD-DAA35B1748FE}"/>
</file>

<file path=customXml/itemProps4.xml><?xml version="1.0" encoding="utf-8"?>
<ds:datastoreItem xmlns:ds="http://schemas.openxmlformats.org/officeDocument/2006/customXml" ds:itemID="{3224379F-38AC-45E9-9062-C85188B7DC4A}"/>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10</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Data Center Energy Efficiency Grant Application</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RMP Grant Application</dc:title>
  <dc:subject/>
  <dc:creator>Rory Spangler</dc:creator>
  <cp:keywords/>
  <dc:description/>
  <cp:lastModifiedBy>Brandon Bowser</cp:lastModifiedBy>
  <cp:revision>2</cp:revision>
  <cp:lastPrinted>2018-08-02T16:04:00Z</cp:lastPrinted>
  <dcterms:created xsi:type="dcterms:W3CDTF">2020-04-28T17:32:00Z</dcterms:created>
  <dcterms:modified xsi:type="dcterms:W3CDTF">2020-04-28T17:32:00Z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0x010100C363398376780D41818D986C1D61376C</vt:lpwstr>
  </property>
  <property fmtid="{D5CDD505-2E9C-101B-9397-08002B2CF9AE}" pid="4" name="Order">
    <vt:r8>18700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