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03" w:rsidRDefault="009852CA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FAF5" wp14:editId="459166D0">
                <wp:simplePos x="0" y="0"/>
                <wp:positionH relativeFrom="margin">
                  <wp:align>right</wp:align>
                </wp:positionH>
                <wp:positionV relativeFrom="paragraph">
                  <wp:posOffset>-562610</wp:posOffset>
                </wp:positionV>
                <wp:extent cx="85725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915" w:rsidRDefault="009852CA" w:rsidP="00F20915">
                            <w: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DFA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3pt;margin-top:-44.3pt;width:67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" fillcolor="white [3201]" stroked="f" strokeweight=".5pt">
                <v:textbox>
                  <w:txbxContent>
                    <w:p w:rsidR="00F20915" w:rsidRDefault="009852CA" w:rsidP="00F20915">
                      <w: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57"/>
        <w:gridCol w:w="440"/>
        <w:gridCol w:w="972"/>
        <w:gridCol w:w="180"/>
        <w:gridCol w:w="246"/>
        <w:gridCol w:w="424"/>
        <w:gridCol w:w="140"/>
        <w:gridCol w:w="420"/>
        <w:gridCol w:w="468"/>
        <w:gridCol w:w="247"/>
        <w:gridCol w:w="143"/>
        <w:gridCol w:w="537"/>
        <w:gridCol w:w="160"/>
        <w:gridCol w:w="300"/>
        <w:gridCol w:w="479"/>
        <w:gridCol w:w="76"/>
        <w:gridCol w:w="384"/>
        <w:gridCol w:w="577"/>
        <w:gridCol w:w="834"/>
      </w:tblGrid>
      <w:tr w:rsidR="00780604" w:rsidTr="00C61E4E">
        <w:tc>
          <w:tcPr>
            <w:tcW w:w="10790" w:type="dxa"/>
            <w:gridSpan w:val="20"/>
            <w:shd w:val="clear" w:color="auto" w:fill="C89058"/>
          </w:tcPr>
          <w:p w:rsidR="00780604" w:rsidRPr="00C61E4E" w:rsidRDefault="009852CA" w:rsidP="00780604">
            <w:pPr>
              <w:rPr>
                <w:b/>
              </w:rPr>
            </w:pPr>
            <w:r>
              <w:rPr>
                <w:b/>
              </w:rPr>
              <w:t>Section 1 – Applicant Information (System Owner)</w:t>
            </w:r>
          </w:p>
        </w:tc>
      </w:tr>
      <w:tr w:rsidR="00C61E4E" w:rsidTr="00F23A3B">
        <w:tc>
          <w:tcPr>
            <w:tcW w:w="3763" w:type="dxa"/>
            <w:gridSpan w:val="2"/>
          </w:tcPr>
          <w:p w:rsidR="00C61E4E" w:rsidRPr="00C61E4E" w:rsidRDefault="009852CA">
            <w:pPr>
              <w:rPr>
                <w:b/>
              </w:rPr>
            </w:pPr>
            <w:r w:rsidRPr="00C61E4E">
              <w:rPr>
                <w:b/>
              </w:rPr>
              <w:t xml:space="preserve">First Name </w:t>
            </w:r>
          </w:p>
          <w:p w:rsidR="00C61E4E" w:rsidRDefault="009852CA" w:rsidP="00C61E4E">
            <w:r>
              <w:t>(As shown on your Income Tax Return)</w:t>
            </w:r>
          </w:p>
        </w:tc>
        <w:tc>
          <w:tcPr>
            <w:tcW w:w="2262" w:type="dxa"/>
            <w:gridSpan w:val="5"/>
          </w:tcPr>
          <w:p w:rsidR="00C61E4E" w:rsidRPr="00C61E4E" w:rsidRDefault="009852CA">
            <w:pPr>
              <w:rPr>
                <w:b/>
              </w:rPr>
            </w:pPr>
            <w:r w:rsidRPr="00C61E4E">
              <w:rPr>
                <w:b/>
              </w:rPr>
              <w:t>Middle Initial</w:t>
            </w:r>
          </w:p>
          <w:p w:rsidR="00C61E4E" w:rsidRDefault="009852CA">
            <w:r>
              <w:t>(If used on Tax Return)</w:t>
            </w:r>
          </w:p>
        </w:tc>
        <w:tc>
          <w:tcPr>
            <w:tcW w:w="4765" w:type="dxa"/>
            <w:gridSpan w:val="13"/>
          </w:tcPr>
          <w:p w:rsidR="00C61E4E" w:rsidRPr="00C61E4E" w:rsidRDefault="009852CA">
            <w:pPr>
              <w:rPr>
                <w:b/>
              </w:rPr>
            </w:pPr>
            <w:r w:rsidRPr="00C61E4E">
              <w:rPr>
                <w:b/>
              </w:rPr>
              <w:t>Last Name</w:t>
            </w:r>
          </w:p>
          <w:p w:rsidR="00C61E4E" w:rsidRDefault="009852CA">
            <w:r>
              <w:t>(As shown on your Income Tax Return)</w:t>
            </w:r>
          </w:p>
        </w:tc>
      </w:tr>
      <w:tr w:rsidR="00C61E4E" w:rsidTr="00F23A3B">
        <w:sdt>
          <w:sdtPr>
            <w:rPr>
              <w:rFonts w:ascii="Cambria" w:hAnsi="Cambria"/>
              <w:b/>
              <w:sz w:val="24"/>
              <w:szCs w:val="24"/>
            </w:rPr>
            <w:id w:val="88283235"/>
            <w:placeholder>
              <w:docPart w:val="11B326A4066E42C1BB0C4F2C74BDA05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63" w:type="dxa"/>
                <w:gridSpan w:val="2"/>
              </w:tcPr>
              <w:p w:rsidR="00C61E4E" w:rsidRPr="00CB3847" w:rsidRDefault="009852CA" w:rsidP="009852CA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643396004"/>
            <w:placeholder>
              <w:docPart w:val="0F93D83ADEE34A09A3A0D5D246955C28"/>
            </w:placeholder>
            <w:showingPlcHdr/>
          </w:sdtPr>
          <w:sdtEndPr/>
          <w:sdtContent>
            <w:tc>
              <w:tcPr>
                <w:tcW w:w="2262" w:type="dxa"/>
                <w:gridSpan w:val="5"/>
              </w:tcPr>
              <w:p w:rsidR="00C61E4E" w:rsidRPr="00CB3847" w:rsidRDefault="009852CA" w:rsidP="00F23A3B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>/tap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857924663"/>
            <w:placeholder>
              <w:docPart w:val="AAA2FFF7BB104C93B6CBE4569EF5EB4D"/>
            </w:placeholder>
            <w:showingPlcHdr/>
          </w:sdtPr>
          <w:sdtEndPr/>
          <w:sdtContent>
            <w:tc>
              <w:tcPr>
                <w:tcW w:w="4765" w:type="dxa"/>
                <w:gridSpan w:val="13"/>
              </w:tcPr>
              <w:p w:rsidR="00C61E4E" w:rsidRPr="00CB3847" w:rsidRDefault="009852CA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 xml:space="preserve">Click </w:t>
                </w:r>
                <w:r w:rsidRPr="00115D3C">
                  <w:rPr>
                    <w:rStyle w:val="PlaceholderText"/>
                  </w:rPr>
                  <w:t>or tap here to enter text.</w:t>
                </w:r>
              </w:p>
            </w:tc>
          </w:sdtContent>
        </w:sdt>
      </w:tr>
      <w:tr w:rsidR="00C61E4E" w:rsidTr="00CB3847">
        <w:tc>
          <w:tcPr>
            <w:tcW w:w="5601" w:type="dxa"/>
            <w:gridSpan w:val="6"/>
            <w:shd w:val="clear" w:color="auto" w:fill="C89058"/>
          </w:tcPr>
          <w:p w:rsidR="00C61E4E" w:rsidRPr="00D97326" w:rsidRDefault="009852CA">
            <w:r w:rsidRPr="00D97326">
              <w:t>Email Address</w:t>
            </w:r>
          </w:p>
        </w:tc>
        <w:tc>
          <w:tcPr>
            <w:tcW w:w="5189" w:type="dxa"/>
            <w:gridSpan w:val="14"/>
            <w:shd w:val="clear" w:color="auto" w:fill="C89058"/>
          </w:tcPr>
          <w:p w:rsidR="00C61E4E" w:rsidRPr="00D97326" w:rsidRDefault="009852CA">
            <w:r w:rsidRPr="00D97326">
              <w:t>Phone Number</w:t>
            </w:r>
          </w:p>
        </w:tc>
      </w:tr>
      <w:tr w:rsidR="00C61E4E" w:rsidTr="00CB3847">
        <w:sdt>
          <w:sdtPr>
            <w:rPr>
              <w:rFonts w:ascii="Cambria" w:hAnsi="Cambria"/>
              <w:sz w:val="24"/>
              <w:szCs w:val="24"/>
            </w:rPr>
            <w:id w:val="-1613199187"/>
            <w:placeholder>
              <w:docPart w:val="F47A17F1F8ED4195ADDB474E9CB0622B"/>
            </w:placeholder>
            <w:showingPlcHdr/>
          </w:sdtPr>
          <w:sdtEndPr/>
          <w:sdtContent>
            <w:tc>
              <w:tcPr>
                <w:tcW w:w="5601" w:type="dxa"/>
                <w:gridSpan w:val="6"/>
              </w:tcPr>
              <w:p w:rsidR="00C61E4E" w:rsidRPr="00CB3847" w:rsidRDefault="009852CA" w:rsidP="00C21A55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94337864"/>
            <w:placeholder>
              <w:docPart w:val="B96409A9147747989A335ECFD81FC49A"/>
            </w:placeholder>
            <w:showingPlcHdr/>
          </w:sdtPr>
          <w:sdtEndPr/>
          <w:sdtContent>
            <w:tc>
              <w:tcPr>
                <w:tcW w:w="5189" w:type="dxa"/>
                <w:gridSpan w:val="14"/>
              </w:tcPr>
              <w:p w:rsidR="00C61E4E" w:rsidRPr="00CB3847" w:rsidRDefault="009852CA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1E4E" w:rsidTr="00F23A3B">
        <w:tc>
          <w:tcPr>
            <w:tcW w:w="4203" w:type="dxa"/>
            <w:gridSpan w:val="3"/>
            <w:shd w:val="clear" w:color="auto" w:fill="C89058"/>
          </w:tcPr>
          <w:p w:rsidR="00C61E4E" w:rsidRPr="00D97326" w:rsidRDefault="009852CA">
            <w:r w:rsidRPr="00D97326">
              <w:t>Installation Address</w:t>
            </w:r>
          </w:p>
        </w:tc>
        <w:tc>
          <w:tcPr>
            <w:tcW w:w="3777" w:type="dxa"/>
            <w:gridSpan w:val="10"/>
            <w:shd w:val="clear" w:color="auto" w:fill="C89058"/>
          </w:tcPr>
          <w:p w:rsidR="00C61E4E" w:rsidRPr="00D97326" w:rsidRDefault="009852CA">
            <w:r w:rsidRPr="00D97326">
              <w:t>City</w:t>
            </w:r>
          </w:p>
        </w:tc>
        <w:tc>
          <w:tcPr>
            <w:tcW w:w="1015" w:type="dxa"/>
            <w:gridSpan w:val="4"/>
            <w:shd w:val="clear" w:color="auto" w:fill="C89058"/>
          </w:tcPr>
          <w:p w:rsidR="00C61E4E" w:rsidRPr="00D97326" w:rsidRDefault="009852CA">
            <w:r w:rsidRPr="00D97326">
              <w:t>State</w:t>
            </w:r>
          </w:p>
        </w:tc>
        <w:tc>
          <w:tcPr>
            <w:tcW w:w="1795" w:type="dxa"/>
            <w:gridSpan w:val="3"/>
            <w:shd w:val="clear" w:color="auto" w:fill="C89058"/>
          </w:tcPr>
          <w:p w:rsidR="00C61E4E" w:rsidRPr="00D97326" w:rsidRDefault="009852CA">
            <w:r w:rsidRPr="00D97326">
              <w:t>Zip Code</w:t>
            </w:r>
          </w:p>
        </w:tc>
      </w:tr>
      <w:tr w:rsidR="00C61E4E" w:rsidTr="00F23A3B">
        <w:sdt>
          <w:sdtPr>
            <w:rPr>
              <w:rFonts w:ascii="Cambria" w:hAnsi="Cambria"/>
              <w:sz w:val="24"/>
              <w:szCs w:val="24"/>
            </w:rPr>
            <w:id w:val="1423384444"/>
            <w:placeholder>
              <w:docPart w:val="6598748BA8D244168AD33A2E3816BB85"/>
            </w:placeholder>
            <w:showingPlcHdr/>
          </w:sdtPr>
          <w:sdtEndPr/>
          <w:sdtContent>
            <w:tc>
              <w:tcPr>
                <w:tcW w:w="4203" w:type="dxa"/>
                <w:gridSpan w:val="3"/>
              </w:tcPr>
              <w:p w:rsidR="00C61E4E" w:rsidRPr="00CB3847" w:rsidRDefault="009852CA" w:rsidP="00C21A55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493306563"/>
            <w:placeholder>
              <w:docPart w:val="113D19535E0D428F9A05ECABD762F21D"/>
            </w:placeholder>
            <w:showingPlcHdr/>
          </w:sdtPr>
          <w:sdtEndPr/>
          <w:sdtContent>
            <w:tc>
              <w:tcPr>
                <w:tcW w:w="3777" w:type="dxa"/>
                <w:gridSpan w:val="10"/>
              </w:tcPr>
              <w:p w:rsidR="00C61E4E" w:rsidRPr="00CB3847" w:rsidRDefault="009852CA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4"/>
          </w:tcPr>
          <w:p w:rsidR="00C61E4E" w:rsidRPr="00CB3847" w:rsidRDefault="009852CA">
            <w:pPr>
              <w:rPr>
                <w:rFonts w:ascii="Cambria" w:hAnsi="Cambria"/>
                <w:sz w:val="24"/>
                <w:szCs w:val="24"/>
              </w:rPr>
            </w:pPr>
            <w:r w:rsidRPr="00CB3847">
              <w:rPr>
                <w:rFonts w:ascii="Cambria" w:hAnsi="Cambria"/>
                <w:sz w:val="24"/>
                <w:szCs w:val="24"/>
              </w:rPr>
              <w:t>MD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706508"/>
            <w:placeholder>
              <w:docPart w:val="E00854F223064EF785B8315885C3E444"/>
            </w:placeholder>
            <w:showingPlcHdr/>
          </w:sdtPr>
          <w:sdtEndPr/>
          <w:sdtContent>
            <w:tc>
              <w:tcPr>
                <w:tcW w:w="1795" w:type="dxa"/>
                <w:gridSpan w:val="3"/>
              </w:tcPr>
              <w:p w:rsidR="00C61E4E" w:rsidRPr="00CB3847" w:rsidRDefault="009852CA" w:rsidP="00F23A3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</w:tr>
      <w:tr w:rsidR="00D97326" w:rsidTr="00CB3847">
        <w:tc>
          <w:tcPr>
            <w:tcW w:w="4203" w:type="dxa"/>
            <w:gridSpan w:val="3"/>
            <w:shd w:val="clear" w:color="auto" w:fill="C89058"/>
          </w:tcPr>
          <w:p w:rsidR="00D97326" w:rsidRPr="00D97326" w:rsidRDefault="009852CA">
            <w:r w:rsidRPr="00D97326">
              <w:t>County</w:t>
            </w:r>
          </w:p>
        </w:tc>
        <w:tc>
          <w:tcPr>
            <w:tcW w:w="3240" w:type="dxa"/>
            <w:gridSpan w:val="9"/>
            <w:shd w:val="clear" w:color="auto" w:fill="C89058"/>
          </w:tcPr>
          <w:p w:rsidR="00D97326" w:rsidRPr="00D97326" w:rsidRDefault="009852CA">
            <w:r w:rsidRPr="00D97326">
              <w:t>Congressional District*</w:t>
            </w:r>
          </w:p>
        </w:tc>
        <w:tc>
          <w:tcPr>
            <w:tcW w:w="3347" w:type="dxa"/>
            <w:gridSpan w:val="8"/>
            <w:shd w:val="clear" w:color="auto" w:fill="C89058"/>
          </w:tcPr>
          <w:p w:rsidR="00D97326" w:rsidRPr="00D97326" w:rsidRDefault="009852CA">
            <w:r w:rsidRPr="00D97326">
              <w:t>MD Legislative District*</w:t>
            </w:r>
          </w:p>
        </w:tc>
      </w:tr>
      <w:tr w:rsidR="00D97326" w:rsidTr="00CB3847">
        <w:sdt>
          <w:sdtPr>
            <w:rPr>
              <w:rFonts w:ascii="Cambria" w:hAnsi="Cambria"/>
              <w:sz w:val="24"/>
              <w:szCs w:val="24"/>
            </w:rPr>
            <w:id w:val="-1817635370"/>
            <w:placeholder>
              <w:docPart w:val="7863939880084A549916D416BE5FCBDD"/>
            </w:placeholder>
            <w:showingPlcHdr/>
            <w:comboBox>
              <w:listItem w:value="Choose an item."/>
              <w:listItem w:displayText="Allegany" w:value="Allegany"/>
              <w:listItem w:displayText="Anne Arundel" w:value="Anne Arundel"/>
              <w:listItem w:displayText="Baltimore County" w:value="Baltimore County"/>
              <w:listItem w:displayText="Baltimore City" w:value="Baltimore City"/>
              <w:listItem w:displayText="Calvert" w:value="Calvert"/>
              <w:listItem w:displayText="Caroline" w:value="Caroline"/>
              <w:listItem w:displayText="Carroll" w:value="Carroll"/>
              <w:listItem w:displayText="Cecil" w:value="Cecil"/>
              <w:listItem w:displayText="Charles" w:value="Charles"/>
              <w:listItem w:displayText="Dorchester" w:value="Dorchester"/>
              <w:listItem w:displayText="Frederick" w:value="Frederick"/>
              <w:listItem w:displayText="Garrett" w:value="Garrett"/>
              <w:listItem w:displayText="Harford" w:value="Harford"/>
              <w:listItem w:displayText="Howard" w:value="Howard"/>
              <w:listItem w:displayText="Kent" w:value="Kent"/>
              <w:listItem w:displayText="Montgomery" w:value="Montgomery"/>
              <w:listItem w:displayText="Prince George's" w:value="Prince George's"/>
              <w:listItem w:displayText="Queen Anne's" w:value="Queen Anne's"/>
              <w:listItem w:displayText="Saint Mary's" w:value="Saint Mary's"/>
              <w:listItem w:displayText="Somerset" w:value="Somerset"/>
              <w:listItem w:displayText="Talbot" w:value="Talbot"/>
              <w:listItem w:displayText="Washington" w:value="Washington"/>
              <w:listItem w:displayText="Wicomico" w:value="Wicomico"/>
              <w:listItem w:displayText="Worcester" w:value="Worcester"/>
            </w:comboBox>
          </w:sdtPr>
          <w:sdtEndPr/>
          <w:sdtContent>
            <w:tc>
              <w:tcPr>
                <w:tcW w:w="4203" w:type="dxa"/>
                <w:gridSpan w:val="3"/>
              </w:tcPr>
              <w:p w:rsidR="00D97326" w:rsidRPr="00CB3847" w:rsidRDefault="009852CA" w:rsidP="00C21A55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536079033"/>
            <w:placeholder>
              <w:docPart w:val="A7547013EBE14796A787ABFA04127315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</w:comboBox>
          </w:sdtPr>
          <w:sdtEndPr/>
          <w:sdtContent>
            <w:tc>
              <w:tcPr>
                <w:tcW w:w="3240" w:type="dxa"/>
                <w:gridSpan w:val="9"/>
              </w:tcPr>
              <w:p w:rsidR="00D97326" w:rsidRPr="00CB3847" w:rsidRDefault="009852CA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26519622"/>
            <w:placeholder>
              <w:docPart w:val="F5D485BA435D49A3825536C52CD0AA74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</w:comboBox>
          </w:sdtPr>
          <w:sdtEndPr/>
          <w:sdtContent>
            <w:tc>
              <w:tcPr>
                <w:tcW w:w="3347" w:type="dxa"/>
                <w:gridSpan w:val="8"/>
              </w:tcPr>
              <w:p w:rsidR="00D97326" w:rsidRPr="00CB3847" w:rsidRDefault="009852CA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7326" w:rsidTr="00D97326">
        <w:tc>
          <w:tcPr>
            <w:tcW w:w="10790" w:type="dxa"/>
            <w:gridSpan w:val="20"/>
            <w:shd w:val="clear" w:color="auto" w:fill="auto"/>
          </w:tcPr>
          <w:p w:rsidR="00D97326" w:rsidRPr="00D97326" w:rsidRDefault="009852CA">
            <w:pPr>
              <w:rPr>
                <w:i/>
              </w:rPr>
            </w:pPr>
            <w:r>
              <w:rPr>
                <w:i/>
              </w:rPr>
              <w:t xml:space="preserve">*Find Maryland Congressional and Legislative Districts at </w:t>
            </w:r>
            <w:hyperlink r:id="rId9" w:history="1">
              <w:r w:rsidRPr="00115D3C">
                <w:rPr>
                  <w:rStyle w:val="Hyperlink"/>
                  <w:i/>
                </w:rPr>
                <w:t>https://www.mdelect.net</w:t>
              </w:r>
            </w:hyperlink>
            <w:r>
              <w:rPr>
                <w:i/>
              </w:rPr>
              <w:t xml:space="preserve"> </w:t>
            </w:r>
          </w:p>
        </w:tc>
      </w:tr>
      <w:tr w:rsidR="00D97326" w:rsidTr="00F23A3B">
        <w:tc>
          <w:tcPr>
            <w:tcW w:w="5175" w:type="dxa"/>
            <w:gridSpan w:val="4"/>
            <w:shd w:val="clear" w:color="auto" w:fill="C89058"/>
          </w:tcPr>
          <w:p w:rsidR="00D97326" w:rsidRPr="00D97326" w:rsidRDefault="009852CA">
            <w:r w:rsidRPr="00D97326">
              <w:t>Mailing Address (If</w:t>
            </w:r>
            <w:r w:rsidRPr="00D97326">
              <w:t xml:space="preserve"> different from Installation Address)</w:t>
            </w:r>
          </w:p>
        </w:tc>
        <w:tc>
          <w:tcPr>
            <w:tcW w:w="2805" w:type="dxa"/>
            <w:gridSpan w:val="9"/>
            <w:shd w:val="clear" w:color="auto" w:fill="C89058"/>
          </w:tcPr>
          <w:p w:rsidR="00D97326" w:rsidRPr="00D97326" w:rsidRDefault="009852CA">
            <w:r w:rsidRPr="00D97326">
              <w:t>City</w:t>
            </w:r>
          </w:p>
        </w:tc>
        <w:tc>
          <w:tcPr>
            <w:tcW w:w="1015" w:type="dxa"/>
            <w:gridSpan w:val="4"/>
            <w:shd w:val="clear" w:color="auto" w:fill="C89058"/>
          </w:tcPr>
          <w:p w:rsidR="00D97326" w:rsidRPr="00D97326" w:rsidRDefault="009852CA">
            <w:r w:rsidRPr="00D97326">
              <w:t>State</w:t>
            </w:r>
          </w:p>
        </w:tc>
        <w:tc>
          <w:tcPr>
            <w:tcW w:w="1795" w:type="dxa"/>
            <w:gridSpan w:val="3"/>
            <w:shd w:val="clear" w:color="auto" w:fill="C89058"/>
          </w:tcPr>
          <w:p w:rsidR="00D97326" w:rsidRPr="00D97326" w:rsidRDefault="009852CA">
            <w:r w:rsidRPr="00D97326">
              <w:t>Zip Code</w:t>
            </w:r>
          </w:p>
        </w:tc>
      </w:tr>
      <w:tr w:rsidR="00D97326" w:rsidTr="00F23A3B">
        <w:sdt>
          <w:sdtPr>
            <w:rPr>
              <w:rFonts w:ascii="Cambria" w:hAnsi="Cambria"/>
              <w:b/>
              <w:sz w:val="24"/>
              <w:szCs w:val="24"/>
            </w:rPr>
            <w:id w:val="-1534028118"/>
            <w:placeholder>
              <w:docPart w:val="22310CCD7BEF4476AAEBD77DC50C5D75"/>
            </w:placeholder>
            <w:showingPlcHdr/>
          </w:sdtPr>
          <w:sdtEndPr/>
          <w:sdtContent>
            <w:tc>
              <w:tcPr>
                <w:tcW w:w="5175" w:type="dxa"/>
                <w:gridSpan w:val="4"/>
                <w:shd w:val="clear" w:color="auto" w:fill="auto"/>
              </w:tcPr>
              <w:p w:rsidR="00D97326" w:rsidRPr="00CB3847" w:rsidRDefault="009852CA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579863183"/>
            <w:placeholder>
              <w:docPart w:val="C5DEAF9A6E424999ABA2E895C8D9622B"/>
            </w:placeholder>
            <w:showingPlcHdr/>
          </w:sdtPr>
          <w:sdtEndPr/>
          <w:sdtContent>
            <w:tc>
              <w:tcPr>
                <w:tcW w:w="2805" w:type="dxa"/>
                <w:gridSpan w:val="9"/>
                <w:shd w:val="clear" w:color="auto" w:fill="auto"/>
              </w:tcPr>
              <w:p w:rsidR="00D97326" w:rsidRPr="00CB3847" w:rsidRDefault="009852CA" w:rsidP="00F23A3B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175880044"/>
            <w:placeholder>
              <w:docPart w:val="80EC89710ABE47F8A7011BC2BD8E79F9"/>
            </w:placeholder>
            <w:showingPlcHdr/>
            <w:comboBox>
              <w:listItem w:value="Choose an item."/>
              <w:listItem w:displayText="AK" w:value="AK"/>
              <w:listItem w:displayText="AL" w:value="AL"/>
              <w:listItem w:displayText="AR" w:value="AR"/>
              <w:listItem w:displayText="AZ" w:value="AZ"/>
              <w:listItem w:displayText="CA" w:value="CA"/>
              <w:listItem w:displayText="CO" w:value="CO"/>
              <w:listItem w:displayText="CT" w:value="CT"/>
              <w:listItem w:displayText="DC" w:value="DC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A" w:value="IA"/>
              <w:listItem w:displayText="ID" w:value="ID"/>
              <w:listItem w:displayText="IL" w:value="IL"/>
              <w:listItem w:displayText="IN" w:value="IN"/>
              <w:listItem w:displayText="KS" w:value="KS"/>
              <w:listItem w:displayText="KY" w:value="KY"/>
              <w:listItem w:displayText="LA" w:value="LA"/>
              <w:listItem w:displayText="MA" w:value="MA"/>
              <w:listItem w:displayText="MD" w:value="MD"/>
              <w:listItem w:displayText="ME" w:value="ME"/>
              <w:listItem w:displayText="MI" w:value="MI"/>
              <w:listItem w:displayText="MN" w:value="MN"/>
              <w:listItem w:displayText="MO" w:value="MO"/>
              <w:listItem w:displayText="MS" w:value="MS"/>
              <w:listItem w:displayText="MT" w:value="MT"/>
              <w:listItem w:displayText="NC" w:value="NC"/>
              <w:listItem w:displayText="ND" w:value="ND"/>
              <w:listItem w:displayText="NE" w:value="NE"/>
              <w:listItem w:displayText="NH" w:value="NH"/>
              <w:listItem w:displayText="NJ" w:value="NJ"/>
              <w:listItem w:displayText="NM" w:value="NM"/>
              <w:listItem w:displayText="NV" w:value="NV"/>
              <w:listItem w:displayText="NY" w:value="NY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A" w:value="VA"/>
              <w:listItem w:displayText="VT" w:value="VT"/>
              <w:listItem w:displayText="WA" w:value="WA"/>
              <w:listItem w:displayText="WI" w:value="WI"/>
              <w:listItem w:displayText="WV" w:value="WV"/>
              <w:listItem w:displayText="WY" w:value="WY"/>
            </w:comboBox>
          </w:sdtPr>
          <w:sdtEndPr/>
          <w:sdtContent>
            <w:tc>
              <w:tcPr>
                <w:tcW w:w="1015" w:type="dxa"/>
                <w:gridSpan w:val="4"/>
                <w:shd w:val="clear" w:color="auto" w:fill="auto"/>
              </w:tcPr>
              <w:p w:rsidR="00D97326" w:rsidRPr="00CB3847" w:rsidRDefault="009852CA" w:rsidP="00A56B76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122497066"/>
            <w:placeholder>
              <w:docPart w:val="009BA78D0E6B48AFB29D1925DF52923F"/>
            </w:placeholder>
            <w:showingPlcHdr/>
          </w:sdtPr>
          <w:sdtEndPr/>
          <w:sdtContent>
            <w:tc>
              <w:tcPr>
                <w:tcW w:w="1795" w:type="dxa"/>
                <w:gridSpan w:val="3"/>
                <w:shd w:val="clear" w:color="auto" w:fill="auto"/>
              </w:tcPr>
              <w:p w:rsidR="00D97326" w:rsidRPr="00CB3847" w:rsidRDefault="009852CA" w:rsidP="00A56B76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>/</w:t>
                </w:r>
                <w:r w:rsidRPr="00115D3C">
                  <w:rPr>
                    <w:rStyle w:val="PlaceholderText"/>
                  </w:rPr>
                  <w:t>tap</w:t>
                </w:r>
              </w:p>
            </w:tc>
          </w:sdtContent>
        </w:sdt>
      </w:tr>
      <w:tr w:rsidR="00D97326" w:rsidTr="00CB3847">
        <w:tc>
          <w:tcPr>
            <w:tcW w:w="5175" w:type="dxa"/>
            <w:gridSpan w:val="4"/>
            <w:shd w:val="clear" w:color="auto" w:fill="C89058"/>
            <w:vAlign w:val="center"/>
          </w:tcPr>
          <w:p w:rsidR="00D97326" w:rsidRPr="00D97326" w:rsidRDefault="009852CA" w:rsidP="00D97326">
            <w:r>
              <w:t>Primary Point of Contact</w:t>
            </w:r>
          </w:p>
        </w:tc>
        <w:tc>
          <w:tcPr>
            <w:tcW w:w="5615" w:type="dxa"/>
            <w:gridSpan w:val="16"/>
            <w:shd w:val="clear" w:color="auto" w:fill="auto"/>
          </w:tcPr>
          <w:p w:rsidR="00D97326" w:rsidRPr="00D97326" w:rsidRDefault="009852CA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4"/>
                </w:rPr>
                <w:id w:val="-18293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21A55">
              <w:rPr>
                <w:rFonts w:ascii="Cambria" w:hAnsi="Cambria"/>
                <w:sz w:val="24"/>
              </w:rPr>
              <w:t xml:space="preserve"> Applicant      </w:t>
            </w:r>
            <w:sdt>
              <w:sdtPr>
                <w:rPr>
                  <w:rFonts w:ascii="Cambria" w:hAnsi="Cambria"/>
                  <w:sz w:val="24"/>
                </w:rPr>
                <w:id w:val="-1384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A5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C21A55">
              <w:rPr>
                <w:rFonts w:ascii="Cambria" w:hAnsi="Cambria"/>
                <w:sz w:val="24"/>
              </w:rPr>
              <w:t xml:space="preserve"> Contractor</w:t>
            </w:r>
          </w:p>
        </w:tc>
      </w:tr>
      <w:tr w:rsidR="00D97326" w:rsidTr="005267F6">
        <w:tc>
          <w:tcPr>
            <w:tcW w:w="10790" w:type="dxa"/>
            <w:gridSpan w:val="20"/>
            <w:shd w:val="clear" w:color="auto" w:fill="C89058"/>
          </w:tcPr>
          <w:p w:rsidR="00D97326" w:rsidRDefault="009852CA" w:rsidP="005267F6">
            <w:r>
              <w:rPr>
                <w:b/>
              </w:rPr>
              <w:t xml:space="preserve">Section 2 – Clean </w:t>
            </w:r>
            <w:r>
              <w:rPr>
                <w:b/>
              </w:rPr>
              <w:t>Burning Stove</w:t>
            </w:r>
            <w:r>
              <w:rPr>
                <w:b/>
              </w:rPr>
              <w:t xml:space="preserve"> Information (One </w:t>
            </w:r>
            <w:r>
              <w:rPr>
                <w:b/>
              </w:rPr>
              <w:t>stove</w:t>
            </w:r>
            <w:r>
              <w:rPr>
                <w:b/>
              </w:rPr>
              <w:t xml:space="preserve"> per application)</w:t>
            </w:r>
          </w:p>
        </w:tc>
      </w:tr>
      <w:tr w:rsidR="005267F6" w:rsidTr="00CB3847">
        <w:tc>
          <w:tcPr>
            <w:tcW w:w="3506" w:type="dxa"/>
            <w:shd w:val="clear" w:color="auto" w:fill="C89058"/>
          </w:tcPr>
          <w:p w:rsidR="005267F6" w:rsidRDefault="009852CA">
            <w:r>
              <w:t>Clean Burning Stove Type</w:t>
            </w:r>
          </w:p>
        </w:tc>
        <w:tc>
          <w:tcPr>
            <w:tcW w:w="2659" w:type="dxa"/>
            <w:gridSpan w:val="7"/>
            <w:shd w:val="clear" w:color="auto" w:fill="C89058"/>
          </w:tcPr>
          <w:p w:rsidR="005267F6" w:rsidRDefault="009852CA">
            <w:r>
              <w:t>System Capacity (Btu/hr)</w:t>
            </w:r>
          </w:p>
        </w:tc>
        <w:tc>
          <w:tcPr>
            <w:tcW w:w="2275" w:type="dxa"/>
            <w:gridSpan w:val="7"/>
            <w:shd w:val="clear" w:color="auto" w:fill="C89058"/>
          </w:tcPr>
          <w:p w:rsidR="005267F6" w:rsidRDefault="009852CA">
            <w:r>
              <w:t>Total System Cost</w:t>
            </w:r>
          </w:p>
        </w:tc>
        <w:tc>
          <w:tcPr>
            <w:tcW w:w="2350" w:type="dxa"/>
            <w:gridSpan w:val="5"/>
            <w:shd w:val="clear" w:color="auto" w:fill="C89058"/>
          </w:tcPr>
          <w:p w:rsidR="005267F6" w:rsidRDefault="009852CA">
            <w:r>
              <w:t>Rebate Amount**</w:t>
            </w:r>
          </w:p>
        </w:tc>
      </w:tr>
      <w:tr w:rsidR="00A56B76" w:rsidTr="00CB3847">
        <w:tc>
          <w:tcPr>
            <w:tcW w:w="3506" w:type="dxa"/>
          </w:tcPr>
          <w:p w:rsidR="00A56B76" w:rsidRDefault="009852CA" w:rsidP="00A56B76">
            <w:sdt>
              <w:sdtPr>
                <w:id w:val="14710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Pellet Burning Stove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9536657"/>
            <w:placeholder>
              <w:docPart w:val="920190836FE641E48B8943AED704151C"/>
            </w:placeholder>
            <w:showingPlcHdr/>
          </w:sdtPr>
          <w:sdtEndPr/>
          <w:sdtContent>
            <w:tc>
              <w:tcPr>
                <w:tcW w:w="1849" w:type="dxa"/>
                <w:gridSpan w:val="4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  <w:tc>
          <w:tcPr>
            <w:tcW w:w="810" w:type="dxa"/>
            <w:gridSpan w:val="3"/>
          </w:tcPr>
          <w:p w:rsidR="00A56B76" w:rsidRDefault="009852CA" w:rsidP="00A56B76">
            <w:r>
              <w:t>Btu/hr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749889149"/>
            <w:placeholder>
              <w:docPart w:val="F4DD377E8E4D4EBDA6D6382A5D870734"/>
            </w:placeholder>
            <w:showingPlcHdr/>
          </w:sdtPr>
          <w:sdtEndPr/>
          <w:sdtContent>
            <w:tc>
              <w:tcPr>
                <w:tcW w:w="2275" w:type="dxa"/>
                <w:gridSpan w:val="7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70678251"/>
            <w:placeholder>
              <w:docPart w:val="B49709AC34024EF5B224879F0EB7C0CB"/>
            </w:placeholder>
            <w:showingPlcHdr/>
            <w:comboBox>
              <w:listItem w:value="Choose an item."/>
              <w:listItem w:displayText="$700.00" w:value="$700.00"/>
              <w:listItem w:displayText="$350.00" w:value="$350.00"/>
            </w:comboBox>
          </w:sdtPr>
          <w:sdtEndPr/>
          <w:sdtContent>
            <w:tc>
              <w:tcPr>
                <w:tcW w:w="2350" w:type="dxa"/>
                <w:gridSpan w:val="5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A56B76" w:rsidTr="00CB3847">
        <w:tc>
          <w:tcPr>
            <w:tcW w:w="3506" w:type="dxa"/>
          </w:tcPr>
          <w:p w:rsidR="00A56B76" w:rsidRDefault="009852CA" w:rsidP="00A56B76">
            <w:sdt>
              <w:sdtPr>
                <w:id w:val="20756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Wood Burning Stove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76718130"/>
            <w:placeholder>
              <w:docPart w:val="18C70289C51640D89DC35E29638CA0FA"/>
            </w:placeholder>
            <w:showingPlcHdr/>
          </w:sdtPr>
          <w:sdtEndPr/>
          <w:sdtContent>
            <w:tc>
              <w:tcPr>
                <w:tcW w:w="1849" w:type="dxa"/>
                <w:gridSpan w:val="4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  <w:tc>
          <w:tcPr>
            <w:tcW w:w="810" w:type="dxa"/>
            <w:gridSpan w:val="3"/>
          </w:tcPr>
          <w:p w:rsidR="00A56B76" w:rsidRDefault="009852CA" w:rsidP="00A56B76">
            <w:r>
              <w:t>Btu/hr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04110882"/>
            <w:placeholder>
              <w:docPart w:val="25B235F9D2CB41808CD7897916A88CD8"/>
            </w:placeholder>
            <w:showingPlcHdr/>
          </w:sdtPr>
          <w:sdtEndPr/>
          <w:sdtContent>
            <w:tc>
              <w:tcPr>
                <w:tcW w:w="2275" w:type="dxa"/>
                <w:gridSpan w:val="7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34767542"/>
            <w:placeholder>
              <w:docPart w:val="FCE9F0C7D8034BE392C57B69F16EAABA"/>
            </w:placeholder>
            <w:showingPlcHdr/>
            <w:comboBox>
              <w:listItem w:value="Choose an item."/>
              <w:listItem w:displayText="$500.00" w:value="$500.00"/>
              <w:listItem w:displayText="$250.00" w:value="$250.00"/>
            </w:comboBox>
          </w:sdtPr>
          <w:sdtEndPr/>
          <w:sdtContent>
            <w:tc>
              <w:tcPr>
                <w:tcW w:w="2350" w:type="dxa"/>
                <w:gridSpan w:val="5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A56B76" w:rsidTr="00CB3847">
        <w:tc>
          <w:tcPr>
            <w:tcW w:w="3506" w:type="dxa"/>
          </w:tcPr>
          <w:p w:rsidR="00A56B76" w:rsidRPr="00A92F1A" w:rsidRDefault="009852CA" w:rsidP="00A56B76">
            <w:pPr>
              <w:rPr>
                <w:rFonts w:eastAsia="MS Gothic"/>
              </w:rPr>
            </w:pPr>
            <w:r w:rsidRPr="00A92F1A">
              <w:rPr>
                <w:rFonts w:eastAsia="MS Gothic"/>
              </w:rPr>
              <w:t>Stove Manufacturer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2315104"/>
            <w:placeholder>
              <w:docPart w:val="18F8C05CB1F247B691D5E8F06D34B449"/>
            </w:placeholder>
            <w:showingPlcHdr/>
          </w:sdtPr>
          <w:sdtEndPr/>
          <w:sdtContent>
            <w:tc>
              <w:tcPr>
                <w:tcW w:w="3547" w:type="dxa"/>
                <w:gridSpan w:val="9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26" w:type="dxa"/>
            <w:gridSpan w:val="8"/>
          </w:tcPr>
          <w:p w:rsidR="00A56B76" w:rsidRDefault="009852CA" w:rsidP="00A56B76">
            <w:r>
              <w:t>Gram/hr***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82745"/>
            <w:placeholder>
              <w:docPart w:val="F5D0CE77AE064EA68FEEAE5F4FB192CE"/>
            </w:placeholder>
            <w:showingPlcHdr/>
          </w:sdtPr>
          <w:sdtEndPr/>
          <w:sdtContent>
            <w:tc>
              <w:tcPr>
                <w:tcW w:w="1411" w:type="dxa"/>
                <w:gridSpan w:val="2"/>
              </w:tcPr>
              <w:p w:rsidR="00A56B76" w:rsidRPr="00CB3847" w:rsidRDefault="009852CA" w:rsidP="00A56B7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</w:tr>
      <w:tr w:rsidR="00A56B76" w:rsidTr="00CB3847">
        <w:tc>
          <w:tcPr>
            <w:tcW w:w="3506" w:type="dxa"/>
          </w:tcPr>
          <w:p w:rsidR="00A56B76" w:rsidRPr="00A92F1A" w:rsidRDefault="009852CA" w:rsidP="00A56B76">
            <w:pPr>
              <w:rPr>
                <w:rFonts w:eastAsia="MS Gothic"/>
              </w:rPr>
            </w:pPr>
            <w:r w:rsidRPr="00A92F1A">
              <w:rPr>
                <w:rFonts w:eastAsia="MS Gothic"/>
              </w:rPr>
              <w:t>Model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33957166"/>
            <w:placeholder>
              <w:docPart w:val="82D40B44C7D9450EB20DFB9A7DEC634E"/>
            </w:placeholder>
            <w:showingPlcHdr/>
          </w:sdtPr>
          <w:sdtEndPr/>
          <w:sdtContent>
            <w:tc>
              <w:tcPr>
                <w:tcW w:w="3547" w:type="dxa"/>
                <w:gridSpan w:val="9"/>
              </w:tcPr>
              <w:p w:rsidR="00A56B76" w:rsidRPr="00CB3847" w:rsidRDefault="009852CA" w:rsidP="00C21A55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26" w:type="dxa"/>
            <w:gridSpan w:val="8"/>
          </w:tcPr>
          <w:p w:rsidR="00A56B76" w:rsidRDefault="009852CA" w:rsidP="00A56B76">
            <w:r>
              <w:t>EPA Efficiency Rating</w:t>
            </w:r>
          </w:p>
        </w:tc>
        <w:tc>
          <w:tcPr>
            <w:tcW w:w="1411" w:type="dxa"/>
            <w:gridSpan w:val="2"/>
          </w:tcPr>
          <w:p w:rsidR="00A56B76" w:rsidRPr="00CB3847" w:rsidRDefault="009852CA" w:rsidP="00A56B76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61580175"/>
                <w:placeholder>
                  <w:docPart w:val="B97551E9C5FF4FF9828F39309BE614A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Click/tap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%</w:t>
            </w:r>
          </w:p>
        </w:tc>
      </w:tr>
      <w:tr w:rsidR="00A56B76" w:rsidTr="004E41AC">
        <w:tc>
          <w:tcPr>
            <w:tcW w:w="10790" w:type="dxa"/>
            <w:gridSpan w:val="20"/>
          </w:tcPr>
          <w:p w:rsidR="00A56B76" w:rsidRDefault="009852CA" w:rsidP="00A56B76">
            <w:pPr>
              <w:rPr>
                <w:i/>
              </w:rPr>
            </w:pPr>
            <w:r>
              <w:rPr>
                <w:i/>
              </w:rPr>
              <w:t xml:space="preserve">**Stoves with an </w:t>
            </w:r>
            <w:r>
              <w:rPr>
                <w:i/>
                <w:u w:val="single"/>
              </w:rPr>
              <w:t>EPA-published</w:t>
            </w:r>
            <w:r>
              <w:rPr>
                <w:i/>
              </w:rPr>
              <w:t xml:space="preserve"> efficiency rating will receive the higher award.</w:t>
            </w:r>
          </w:p>
          <w:p w:rsidR="00A56B76" w:rsidRPr="00685842" w:rsidRDefault="009852CA" w:rsidP="00A56B76">
            <w:pPr>
              <w:rPr>
                <w:i/>
              </w:rPr>
            </w:pPr>
            <w:r>
              <w:rPr>
                <w:i/>
              </w:rPr>
              <w:t xml:space="preserve">***Grams of particulate matter emitted </w:t>
            </w:r>
            <w:r>
              <w:rPr>
                <w:i/>
              </w:rPr>
              <w:t>per hour. Pellet stoves cannot emit more than 2</w:t>
            </w:r>
            <w:r>
              <w:rPr>
                <w:i/>
              </w:rPr>
              <w:t>.0 Grams/hr, and wood stoves cannot emit more than 3</w:t>
            </w:r>
            <w:r>
              <w:rPr>
                <w:i/>
              </w:rPr>
              <w:t>.0 Grams/hr.</w:t>
            </w:r>
          </w:p>
        </w:tc>
      </w:tr>
      <w:tr w:rsidR="00A56B76" w:rsidTr="00685842">
        <w:tc>
          <w:tcPr>
            <w:tcW w:w="10790" w:type="dxa"/>
            <w:gridSpan w:val="20"/>
            <w:shd w:val="clear" w:color="auto" w:fill="C89058"/>
          </w:tcPr>
          <w:p w:rsidR="00A56B76" w:rsidRDefault="009852CA" w:rsidP="00A56B76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Section 3 – Applicant Signature – CAREFULLY READ THE STATEMENTS BELOW BEFORE SIGNING</w:t>
            </w:r>
          </w:p>
        </w:tc>
      </w:tr>
      <w:tr w:rsidR="00A56B76" w:rsidTr="00685842">
        <w:tc>
          <w:tcPr>
            <w:tcW w:w="10790" w:type="dxa"/>
            <w:gridSpan w:val="20"/>
            <w:shd w:val="clear" w:color="auto" w:fill="auto"/>
          </w:tcPr>
          <w:p w:rsidR="00A56B76" w:rsidRPr="00A92F1A" w:rsidRDefault="009852CA" w:rsidP="00A56B76">
            <w:r w:rsidRPr="00A80281">
              <w:rPr>
                <w:sz w:val="20"/>
              </w:rPr>
              <w:t xml:space="preserve">I affirm under penalties of law that:  1. A qualified </w:t>
            </w:r>
            <w:r w:rsidRPr="00A80281">
              <w:rPr>
                <w:sz w:val="20"/>
              </w:rPr>
              <w:t>clean energy system has been installed on the installation property specified in Section 1 of this Residential Clean Energy Rebate Application for wood and pellet stoves.  2. I am a legal resident of the State of Maryland. 3. I own the property for which I</w:t>
            </w:r>
            <w:r w:rsidRPr="00A80281">
              <w:rPr>
                <w:sz w:val="20"/>
              </w:rPr>
              <w:t xml:space="preserve"> am applying and it is my primary residence. 4. If the property is held in trust: I attest that the trust is revocable and I have the right to remove the property from the trust. 5. I have complied with all state laws, local ordinances and other legally bi</w:t>
            </w:r>
            <w:r w:rsidRPr="00A80281">
              <w:rPr>
                <w:sz w:val="20"/>
              </w:rPr>
              <w:t>nding requirements. 6. The contents of this application are true to the best of my knowledge, information and belief. 7. I have read and agree to the terms outlined in the Residential Clean Rebate Program Terms and Conditions.</w:t>
            </w:r>
          </w:p>
        </w:tc>
      </w:tr>
      <w:tr w:rsidR="00A56B76" w:rsidTr="00CB3847">
        <w:tc>
          <w:tcPr>
            <w:tcW w:w="5601" w:type="dxa"/>
            <w:gridSpan w:val="6"/>
            <w:vMerge w:val="restart"/>
            <w:shd w:val="clear" w:color="auto" w:fill="C89058"/>
            <w:vAlign w:val="center"/>
          </w:tcPr>
          <w:p w:rsidR="00A56B76" w:rsidRPr="00CB3847" w:rsidRDefault="009852CA" w:rsidP="00A56B76">
            <w:pPr>
              <w:jc w:val="center"/>
              <w:rPr>
                <w:b/>
                <w:sz w:val="20"/>
              </w:rPr>
            </w:pPr>
            <w:r w:rsidRPr="00CB3847">
              <w:rPr>
                <w:b/>
                <w:sz w:val="20"/>
              </w:rPr>
              <w:t>Print Full Name (As shown on</w:t>
            </w:r>
            <w:r w:rsidRPr="00CB3847">
              <w:rPr>
                <w:b/>
                <w:sz w:val="20"/>
              </w:rPr>
              <w:t xml:space="preserve"> your Income Tax Return)</w:t>
            </w:r>
          </w:p>
        </w:tc>
        <w:tc>
          <w:tcPr>
            <w:tcW w:w="5189" w:type="dxa"/>
            <w:gridSpan w:val="14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OFFICIAL USE ONLY</w:t>
            </w:r>
          </w:p>
        </w:tc>
      </w:tr>
      <w:tr w:rsidR="00A56B76" w:rsidTr="00CB3847">
        <w:tc>
          <w:tcPr>
            <w:tcW w:w="5601" w:type="dxa"/>
            <w:gridSpan w:val="6"/>
            <w:vMerge/>
            <w:shd w:val="clear" w:color="auto" w:fill="C89058"/>
            <w:vAlign w:val="center"/>
          </w:tcPr>
          <w:p w:rsidR="00A56B76" w:rsidRPr="00CB3847" w:rsidRDefault="009852CA" w:rsidP="00A56B76">
            <w:pPr>
              <w:jc w:val="center"/>
              <w:rPr>
                <w:b/>
                <w:sz w:val="20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D13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03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512SA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1299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  <w:tr w:rsidR="00A56B76" w:rsidTr="00CB3847">
        <w:trPr>
          <w:trHeight w:val="548"/>
        </w:trPr>
        <w:sdt>
          <w:sdtPr>
            <w:rPr>
              <w:rFonts w:ascii="Cambria" w:hAnsi="Cambria"/>
              <w:b/>
              <w:sz w:val="24"/>
              <w:szCs w:val="24"/>
            </w:rPr>
            <w:id w:val="1718551911"/>
            <w:placeholder>
              <w:docPart w:val="A6B8F6FCC3A94921846E65DA77286AF8"/>
            </w:placeholder>
            <w:showingPlcHdr/>
          </w:sdtPr>
          <w:sdtEndPr/>
          <w:sdtContent>
            <w:tc>
              <w:tcPr>
                <w:tcW w:w="5601" w:type="dxa"/>
                <w:gridSpan w:val="6"/>
                <w:shd w:val="clear" w:color="auto" w:fill="auto"/>
                <w:vAlign w:val="center"/>
              </w:tcPr>
              <w:p w:rsidR="00A56B76" w:rsidRPr="00CB3847" w:rsidRDefault="009852CA" w:rsidP="00A56B76">
                <w:pPr>
                  <w:jc w:val="center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99" w:type="dxa"/>
            <w:gridSpan w:val="5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AGENCY</w:t>
            </w:r>
          </w:p>
        </w:tc>
        <w:tc>
          <w:tcPr>
            <w:tcW w:w="840" w:type="dxa"/>
            <w:gridSpan w:val="3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FUND</w:t>
            </w:r>
          </w:p>
        </w:tc>
        <w:tc>
          <w:tcPr>
            <w:tcW w:w="779" w:type="dxa"/>
            <w:gridSpan w:val="2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PCA</w:t>
            </w:r>
          </w:p>
        </w:tc>
        <w:tc>
          <w:tcPr>
            <w:tcW w:w="1037" w:type="dxa"/>
            <w:gridSpan w:val="3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SUB-OBJ</w:t>
            </w:r>
          </w:p>
        </w:tc>
        <w:tc>
          <w:tcPr>
            <w:tcW w:w="834" w:type="dxa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FY</w:t>
            </w:r>
          </w:p>
        </w:tc>
      </w:tr>
      <w:tr w:rsidR="00A56B76" w:rsidTr="00CB3847">
        <w:tc>
          <w:tcPr>
            <w:tcW w:w="5601" w:type="dxa"/>
            <w:gridSpan w:val="6"/>
            <w:shd w:val="clear" w:color="auto" w:fill="C89058"/>
            <w:vAlign w:val="center"/>
          </w:tcPr>
          <w:p w:rsidR="00A56B76" w:rsidRPr="00CB3847" w:rsidRDefault="009852CA" w:rsidP="00A56B76">
            <w:pPr>
              <w:jc w:val="center"/>
              <w:rPr>
                <w:b/>
                <w:sz w:val="20"/>
              </w:rPr>
            </w:pPr>
            <w:r w:rsidRPr="00CB3847">
              <w:rPr>
                <w:b/>
                <w:sz w:val="20"/>
              </w:rPr>
              <w:t>Social Security Number (REQUIRED to issue payment)</w:t>
            </w:r>
          </w:p>
        </w:tc>
        <w:tc>
          <w:tcPr>
            <w:tcW w:w="3318" w:type="dxa"/>
            <w:gridSpan w:val="10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  <w:tc>
          <w:tcPr>
            <w:tcW w:w="1871" w:type="dxa"/>
            <w:gridSpan w:val="4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  <w:tr w:rsidR="00A56B76" w:rsidTr="00CB3847">
        <w:sdt>
          <w:sdtPr>
            <w:rPr>
              <w:rFonts w:ascii="Cambria" w:hAnsi="Cambria"/>
              <w:b/>
              <w:sz w:val="24"/>
              <w:szCs w:val="24"/>
            </w:rPr>
            <w:id w:val="2126033899"/>
            <w:placeholder>
              <w:docPart w:val="A7A0A8B214D54925815D127526FE0427"/>
            </w:placeholder>
            <w:showingPlcHdr/>
          </w:sdtPr>
          <w:sdtEndPr/>
          <w:sdtContent>
            <w:tc>
              <w:tcPr>
                <w:tcW w:w="5601" w:type="dxa"/>
                <w:gridSpan w:val="6"/>
                <w:vMerge w:val="restart"/>
                <w:shd w:val="clear" w:color="auto" w:fill="auto"/>
                <w:vAlign w:val="center"/>
              </w:tcPr>
              <w:p w:rsidR="00A56B76" w:rsidRPr="00CB3847" w:rsidRDefault="009852CA" w:rsidP="00A56B76">
                <w:pPr>
                  <w:jc w:val="center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8" w:type="dxa"/>
            <w:gridSpan w:val="10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SSN</w:t>
            </w:r>
          </w:p>
        </w:tc>
        <w:tc>
          <w:tcPr>
            <w:tcW w:w="1871" w:type="dxa"/>
            <w:gridSpan w:val="4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AMOUNT</w:t>
            </w:r>
          </w:p>
        </w:tc>
      </w:tr>
      <w:tr w:rsidR="00A56B76" w:rsidTr="00CB3847">
        <w:tc>
          <w:tcPr>
            <w:tcW w:w="5601" w:type="dxa"/>
            <w:gridSpan w:val="6"/>
            <w:vMerge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  <w:rPr>
                <w:b/>
                <w:sz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  <w:tc>
          <w:tcPr>
            <w:tcW w:w="2334" w:type="dxa"/>
            <w:gridSpan w:val="7"/>
            <w:shd w:val="clear" w:color="auto" w:fill="auto"/>
            <w:vAlign w:val="center"/>
          </w:tcPr>
          <w:p w:rsidR="00A56B76" w:rsidRPr="00CB3847" w:rsidRDefault="009852CA" w:rsidP="00A56B76">
            <w:r w:rsidRPr="00CB3847">
              <w:t>MEA-</w:t>
            </w:r>
          </w:p>
        </w:tc>
        <w:tc>
          <w:tcPr>
            <w:tcW w:w="1871" w:type="dxa"/>
            <w:gridSpan w:val="4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  <w:tr w:rsidR="00A56B76" w:rsidTr="00CB3847">
        <w:tc>
          <w:tcPr>
            <w:tcW w:w="5601" w:type="dxa"/>
            <w:gridSpan w:val="6"/>
            <w:shd w:val="clear" w:color="auto" w:fill="C89058"/>
            <w:vAlign w:val="center"/>
          </w:tcPr>
          <w:p w:rsidR="00A56B76" w:rsidRPr="00CB3847" w:rsidRDefault="009852CA" w:rsidP="00A56B76">
            <w:pPr>
              <w:jc w:val="center"/>
              <w:rPr>
                <w:b/>
                <w:sz w:val="20"/>
              </w:rPr>
            </w:pPr>
            <w:r w:rsidRPr="00CB3847">
              <w:rPr>
                <w:b/>
                <w:sz w:val="20"/>
              </w:rPr>
              <w:t xml:space="preserve">Handwritten </w:t>
            </w:r>
            <w:r w:rsidRPr="00CB3847">
              <w:rPr>
                <w:b/>
                <w:sz w:val="20"/>
              </w:rPr>
              <w:t>Signature</w:t>
            </w:r>
          </w:p>
        </w:tc>
        <w:tc>
          <w:tcPr>
            <w:tcW w:w="984" w:type="dxa"/>
            <w:gridSpan w:val="3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PM INIT</w:t>
            </w:r>
          </w:p>
        </w:tc>
        <w:tc>
          <w:tcPr>
            <w:tcW w:w="2334" w:type="dxa"/>
            <w:gridSpan w:val="7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MEA INVOICE NUMBER</w:t>
            </w:r>
          </w:p>
        </w:tc>
        <w:tc>
          <w:tcPr>
            <w:tcW w:w="1871" w:type="dxa"/>
            <w:gridSpan w:val="4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DATE RECEIVED</w:t>
            </w:r>
          </w:p>
        </w:tc>
      </w:tr>
      <w:tr w:rsidR="00A56B76" w:rsidTr="00CB3847">
        <w:tc>
          <w:tcPr>
            <w:tcW w:w="5601" w:type="dxa"/>
            <w:gridSpan w:val="6"/>
            <w:vMerge w:val="restart"/>
            <w:shd w:val="clear" w:color="auto" w:fill="auto"/>
            <w:vAlign w:val="center"/>
          </w:tcPr>
          <w:p w:rsidR="00A56B76" w:rsidRPr="00CB3847" w:rsidRDefault="009852CA" w:rsidP="00A56B76">
            <w:pPr>
              <w:rPr>
                <w:b/>
                <w:sz w:val="20"/>
              </w:rPr>
            </w:pPr>
            <w:r w:rsidRPr="00CB3847">
              <w:rPr>
                <w:b/>
                <w:sz w:val="20"/>
              </w:rPr>
              <w:t>X</w:t>
            </w:r>
          </w:p>
        </w:tc>
        <w:tc>
          <w:tcPr>
            <w:tcW w:w="2379" w:type="dxa"/>
            <w:gridSpan w:val="7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  <w:tc>
          <w:tcPr>
            <w:tcW w:w="2810" w:type="dxa"/>
            <w:gridSpan w:val="7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  <w:tr w:rsidR="00A56B76" w:rsidTr="00CB3847">
        <w:tc>
          <w:tcPr>
            <w:tcW w:w="5601" w:type="dxa"/>
            <w:gridSpan w:val="6"/>
            <w:vMerge/>
            <w:shd w:val="clear" w:color="auto" w:fill="auto"/>
          </w:tcPr>
          <w:p w:rsidR="00A56B76" w:rsidRPr="00A92F1A" w:rsidRDefault="009852CA" w:rsidP="00A56B76">
            <w:pPr>
              <w:rPr>
                <w:sz w:val="20"/>
              </w:rPr>
            </w:pPr>
          </w:p>
        </w:tc>
        <w:tc>
          <w:tcPr>
            <w:tcW w:w="2379" w:type="dxa"/>
            <w:gridSpan w:val="7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MEA APPROVAL</w:t>
            </w:r>
          </w:p>
        </w:tc>
        <w:tc>
          <w:tcPr>
            <w:tcW w:w="2810" w:type="dxa"/>
            <w:gridSpan w:val="7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pPr>
              <w:jc w:val="center"/>
            </w:pPr>
            <w:r w:rsidRPr="00CB3847">
              <w:t>FINANCIAL ADM APPROVAL</w:t>
            </w:r>
          </w:p>
        </w:tc>
      </w:tr>
      <w:tr w:rsidR="00A56B76" w:rsidTr="00CB3847">
        <w:tc>
          <w:tcPr>
            <w:tcW w:w="5601" w:type="dxa"/>
            <w:gridSpan w:val="6"/>
            <w:vMerge w:val="restart"/>
            <w:shd w:val="clear" w:color="auto" w:fill="auto"/>
          </w:tcPr>
          <w:p w:rsidR="00A56B76" w:rsidRPr="00CB3847" w:rsidRDefault="009852CA" w:rsidP="00A56B76">
            <w:pPr>
              <w:jc w:val="center"/>
              <w:rPr>
                <w:b/>
                <w:color w:val="FF0000"/>
                <w:sz w:val="20"/>
              </w:rPr>
            </w:pPr>
            <w:r w:rsidRPr="00CB3847">
              <w:rPr>
                <w:b/>
                <w:color w:val="FF0000"/>
                <w:sz w:val="20"/>
                <w:u w:val="single"/>
              </w:rPr>
              <w:t>PLEASE NOTE:</w:t>
            </w:r>
          </w:p>
          <w:p w:rsidR="00A56B76" w:rsidRPr="00CB3847" w:rsidRDefault="009852CA" w:rsidP="00A56B76">
            <w:pPr>
              <w:jc w:val="center"/>
              <w:rPr>
                <w:sz w:val="20"/>
              </w:rPr>
            </w:pPr>
            <w:r w:rsidRPr="00CB3847">
              <w:rPr>
                <w:b/>
                <w:color w:val="FF0000"/>
                <w:sz w:val="20"/>
              </w:rPr>
              <w:t>Your application is not valid unless signed.</w:t>
            </w:r>
          </w:p>
        </w:tc>
        <w:tc>
          <w:tcPr>
            <w:tcW w:w="2379" w:type="dxa"/>
            <w:gridSpan w:val="7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r w:rsidRPr="00CB3847">
              <w:t>DATE:</w:t>
            </w:r>
          </w:p>
        </w:tc>
        <w:tc>
          <w:tcPr>
            <w:tcW w:w="2810" w:type="dxa"/>
            <w:gridSpan w:val="7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  <w:tr w:rsidR="00A56B76" w:rsidTr="00CB3847">
        <w:tc>
          <w:tcPr>
            <w:tcW w:w="5601" w:type="dxa"/>
            <w:gridSpan w:val="6"/>
            <w:vMerge/>
            <w:shd w:val="clear" w:color="auto" w:fill="auto"/>
          </w:tcPr>
          <w:p w:rsidR="00A56B76" w:rsidRPr="00A92F1A" w:rsidRDefault="009852CA" w:rsidP="00A56B76">
            <w:pPr>
              <w:rPr>
                <w:sz w:val="20"/>
              </w:rPr>
            </w:pPr>
          </w:p>
        </w:tc>
        <w:tc>
          <w:tcPr>
            <w:tcW w:w="2379" w:type="dxa"/>
            <w:gridSpan w:val="7"/>
            <w:shd w:val="clear" w:color="auto" w:fill="9CC2E5" w:themeFill="accent1" w:themeFillTint="99"/>
            <w:vAlign w:val="center"/>
          </w:tcPr>
          <w:p w:rsidR="00A56B76" w:rsidRPr="00CB3847" w:rsidRDefault="009852CA" w:rsidP="00A56B76">
            <w:r w:rsidRPr="00CB3847">
              <w:t>POSTED:</w:t>
            </w:r>
          </w:p>
        </w:tc>
        <w:tc>
          <w:tcPr>
            <w:tcW w:w="2810" w:type="dxa"/>
            <w:gridSpan w:val="7"/>
            <w:shd w:val="clear" w:color="auto" w:fill="auto"/>
            <w:vAlign w:val="center"/>
          </w:tcPr>
          <w:p w:rsidR="00A56B76" w:rsidRPr="00CB3847" w:rsidRDefault="009852CA" w:rsidP="00A56B76">
            <w:pPr>
              <w:jc w:val="center"/>
            </w:pPr>
          </w:p>
        </w:tc>
      </w:tr>
    </w:tbl>
    <w:p w:rsidR="00D97326" w:rsidRDefault="009852CA"/>
    <w:p w:rsidR="00F20915" w:rsidRDefault="009852CA">
      <w:pPr>
        <w:rPr>
          <w:noProof/>
          <w:sz w:val="24"/>
        </w:rPr>
      </w:pPr>
      <w:r>
        <w:br/>
      </w:r>
    </w:p>
    <w:p w:rsidR="00A80281" w:rsidRDefault="009852CA">
      <w:pPr>
        <w:rPr>
          <w:noProof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97EF" wp14:editId="07DE6CCA">
                <wp:simplePos x="0" y="0"/>
                <wp:positionH relativeFrom="margin">
                  <wp:align>right</wp:align>
                </wp:positionH>
                <wp:positionV relativeFrom="paragraph">
                  <wp:posOffset>-562610</wp:posOffset>
                </wp:positionV>
                <wp:extent cx="857250" cy="295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915" w:rsidRDefault="009852CA" w:rsidP="00F20915">
                            <w: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197EF" id="Text Box 7" o:spid="_x0000_s1027" type="#_x0000_t202" style="position:absolute;margin-left:16.3pt;margin-top:-44.3pt;width:67.5pt;height:23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" fillcolor="white [3201]" stroked="f" strokeweight=".5pt">
                <v:textbox>
                  <w:txbxContent>
                    <w:p w:rsidR="00F20915" w:rsidRDefault="009852CA" w:rsidP="00F20915">
                      <w:r>
                        <w:t>Page 2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1"/>
        <w:gridCol w:w="1439"/>
        <w:gridCol w:w="270"/>
        <w:gridCol w:w="1350"/>
        <w:gridCol w:w="538"/>
        <w:gridCol w:w="840"/>
        <w:gridCol w:w="59"/>
        <w:gridCol w:w="1319"/>
        <w:gridCol w:w="1379"/>
      </w:tblGrid>
      <w:tr w:rsidR="00F20915" w:rsidTr="00CB0D1B">
        <w:tc>
          <w:tcPr>
            <w:tcW w:w="10790" w:type="dxa"/>
            <w:gridSpan w:val="10"/>
            <w:shd w:val="clear" w:color="auto" w:fill="C89058"/>
          </w:tcPr>
          <w:p w:rsidR="00F20915" w:rsidRPr="00F20915" w:rsidRDefault="009852CA">
            <w:pPr>
              <w:rPr>
                <w:b/>
              </w:rPr>
            </w:pPr>
            <w:r>
              <w:rPr>
                <w:b/>
              </w:rPr>
              <w:t>Section 4 – Permitting &amp; Installation Information</w:t>
            </w:r>
          </w:p>
        </w:tc>
      </w:tr>
      <w:tr w:rsidR="00F20915" w:rsidTr="000E255D">
        <w:tc>
          <w:tcPr>
            <w:tcW w:w="10790" w:type="dxa"/>
            <w:gridSpan w:val="10"/>
          </w:tcPr>
          <w:p w:rsidR="00F20915" w:rsidRDefault="009852CA">
            <w:r>
              <w:t xml:space="preserve">State the </w:t>
            </w:r>
            <w:r>
              <w:t>Permitting Authority (County or Municipality having jurisdiction) and applicable permit numbers and dates of final inspections below:</w:t>
            </w:r>
          </w:p>
        </w:tc>
      </w:tr>
      <w:tr w:rsidR="00F20915" w:rsidTr="00CB0D1B">
        <w:tc>
          <w:tcPr>
            <w:tcW w:w="5305" w:type="dxa"/>
            <w:gridSpan w:val="4"/>
            <w:shd w:val="clear" w:color="auto" w:fill="C89058"/>
          </w:tcPr>
          <w:p w:rsidR="00F20915" w:rsidRPr="00F20915" w:rsidRDefault="009852CA" w:rsidP="00F20915">
            <w:r>
              <w:rPr>
                <w:u w:val="single"/>
              </w:rPr>
              <w:t>Circle Y or N:</w:t>
            </w:r>
          </w:p>
        </w:tc>
        <w:tc>
          <w:tcPr>
            <w:tcW w:w="5485" w:type="dxa"/>
            <w:gridSpan w:val="6"/>
            <w:shd w:val="clear" w:color="auto" w:fill="C89058"/>
          </w:tcPr>
          <w:p w:rsidR="00F20915" w:rsidRPr="00F20915" w:rsidRDefault="009852CA" w:rsidP="00F20915">
            <w:r>
              <w:rPr>
                <w:b/>
              </w:rPr>
              <w:t>Final</w:t>
            </w:r>
            <w:r>
              <w:t xml:space="preserve"> Inspections:</w:t>
            </w:r>
          </w:p>
        </w:tc>
      </w:tr>
      <w:tr w:rsidR="00F20915" w:rsidTr="00CB0D1B">
        <w:tc>
          <w:tcPr>
            <w:tcW w:w="1345" w:type="dxa"/>
            <w:shd w:val="clear" w:color="auto" w:fill="C89058"/>
          </w:tcPr>
          <w:p w:rsidR="00F20915" w:rsidRPr="00F20915" w:rsidRDefault="009852CA" w:rsidP="00F20915">
            <w:r>
              <w:t>Required?</w:t>
            </w:r>
          </w:p>
        </w:tc>
        <w:tc>
          <w:tcPr>
            <w:tcW w:w="3960" w:type="dxa"/>
            <w:gridSpan w:val="3"/>
            <w:shd w:val="clear" w:color="auto" w:fill="C89058"/>
          </w:tcPr>
          <w:p w:rsidR="00F20915" w:rsidRPr="00F20915" w:rsidRDefault="009852CA" w:rsidP="00F20915">
            <w:r>
              <w:t>Permitting Authority</w:t>
            </w:r>
          </w:p>
        </w:tc>
        <w:tc>
          <w:tcPr>
            <w:tcW w:w="2787" w:type="dxa"/>
            <w:gridSpan w:val="4"/>
            <w:shd w:val="clear" w:color="auto" w:fill="C89058"/>
          </w:tcPr>
          <w:p w:rsidR="00F20915" w:rsidRPr="00F20915" w:rsidRDefault="009852CA" w:rsidP="00F20915">
            <w:r>
              <w:rPr>
                <w:b/>
              </w:rPr>
              <w:t>Building</w:t>
            </w:r>
            <w:r>
              <w:t xml:space="preserve"> Permit Number</w:t>
            </w:r>
          </w:p>
        </w:tc>
        <w:tc>
          <w:tcPr>
            <w:tcW w:w="2698" w:type="dxa"/>
            <w:gridSpan w:val="2"/>
            <w:shd w:val="clear" w:color="auto" w:fill="C89058"/>
          </w:tcPr>
          <w:p w:rsidR="00F20915" w:rsidRPr="00F20915" w:rsidRDefault="009852CA" w:rsidP="00F20915">
            <w:r>
              <w:t xml:space="preserve">Date </w:t>
            </w:r>
            <w:r>
              <w:rPr>
                <w:b/>
              </w:rPr>
              <w:t>Passed</w:t>
            </w:r>
          </w:p>
        </w:tc>
      </w:tr>
      <w:tr w:rsidR="00F20915" w:rsidRPr="00817412" w:rsidTr="00817412">
        <w:tc>
          <w:tcPr>
            <w:tcW w:w="1345" w:type="dxa"/>
          </w:tcPr>
          <w:p w:rsidR="00F20915" w:rsidRPr="00817412" w:rsidRDefault="009852CA" w:rsidP="00817412">
            <w:pPr>
              <w:jc w:val="center"/>
              <w:rPr>
                <w:rFonts w:ascii="Cambria" w:hAnsi="Cambria"/>
                <w:sz w:val="24"/>
              </w:rPr>
            </w:pPr>
            <w:r w:rsidRPr="00817412">
              <w:rPr>
                <w:rFonts w:ascii="Cambria" w:hAnsi="Cambria"/>
                <w:sz w:val="24"/>
              </w:rPr>
              <w:t>Y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N</w:t>
            </w:r>
          </w:p>
        </w:tc>
        <w:sdt>
          <w:sdtPr>
            <w:rPr>
              <w:rFonts w:ascii="Cambria" w:hAnsi="Cambria"/>
              <w:sz w:val="24"/>
            </w:rPr>
            <w:id w:val="426782837"/>
            <w:placeholder>
              <w:docPart w:val="D598997B64E648B482C0A985152E8F0A"/>
            </w:placeholder>
            <w:showingPlcHdr/>
          </w:sdtPr>
          <w:sdtEndPr/>
          <w:sdtContent>
            <w:tc>
              <w:tcPr>
                <w:tcW w:w="3960" w:type="dxa"/>
                <w:gridSpan w:val="3"/>
              </w:tcPr>
              <w:p w:rsidR="00F20915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 w:rsidRPr="00115D3C">
                  <w:rPr>
                    <w:rStyle w:val="PlaceholderText"/>
                  </w:rPr>
                  <w:t xml:space="preserve">Click or </w:t>
                </w:r>
                <w:r w:rsidRPr="00115D3C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454707915"/>
            <w:placeholder>
              <w:docPart w:val="A40B6B732942450AB0658232066997D0"/>
            </w:placeholder>
            <w:showingPlcHdr/>
          </w:sdtPr>
          <w:sdtEndPr/>
          <w:sdtContent>
            <w:tc>
              <w:tcPr>
                <w:tcW w:w="2787" w:type="dxa"/>
                <w:gridSpan w:val="4"/>
              </w:tcPr>
              <w:p w:rsidR="00F20915" w:rsidRPr="00CB0D1B" w:rsidRDefault="009852CA" w:rsidP="00CB0D1B">
                <w:pPr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497946657"/>
            <w:placeholder>
              <w:docPart w:val="32649A2BB10B4A1EB60E2497D8BCB33F"/>
            </w:placeholder>
            <w:showingPlcHdr/>
          </w:sdtPr>
          <w:sdtEndPr/>
          <w:sdtContent>
            <w:tc>
              <w:tcPr>
                <w:tcW w:w="2698" w:type="dxa"/>
                <w:gridSpan w:val="2"/>
              </w:tcPr>
              <w:p w:rsidR="00F20915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Tr="00CB0D1B">
        <w:tc>
          <w:tcPr>
            <w:tcW w:w="1345" w:type="dxa"/>
            <w:shd w:val="clear" w:color="auto" w:fill="C89058"/>
          </w:tcPr>
          <w:p w:rsidR="00817412" w:rsidRPr="00F20915" w:rsidRDefault="009852CA" w:rsidP="00694C67">
            <w:r>
              <w:t>Required?</w:t>
            </w:r>
          </w:p>
        </w:tc>
        <w:tc>
          <w:tcPr>
            <w:tcW w:w="3960" w:type="dxa"/>
            <w:gridSpan w:val="3"/>
            <w:shd w:val="clear" w:color="auto" w:fill="C89058"/>
          </w:tcPr>
          <w:p w:rsidR="00817412" w:rsidRPr="00F20915" w:rsidRDefault="009852CA" w:rsidP="00694C67">
            <w:r>
              <w:t>Permitting Authority</w:t>
            </w:r>
          </w:p>
        </w:tc>
        <w:tc>
          <w:tcPr>
            <w:tcW w:w="2787" w:type="dxa"/>
            <w:gridSpan w:val="4"/>
            <w:shd w:val="clear" w:color="auto" w:fill="C89058"/>
          </w:tcPr>
          <w:p w:rsidR="00817412" w:rsidRPr="00F20915" w:rsidRDefault="009852CA" w:rsidP="00694C67">
            <w:r>
              <w:rPr>
                <w:b/>
              </w:rPr>
              <w:t>Electrical</w:t>
            </w:r>
            <w:r>
              <w:t xml:space="preserve"> Permit Number</w:t>
            </w:r>
          </w:p>
        </w:tc>
        <w:tc>
          <w:tcPr>
            <w:tcW w:w="2698" w:type="dxa"/>
            <w:gridSpan w:val="2"/>
            <w:shd w:val="clear" w:color="auto" w:fill="C89058"/>
          </w:tcPr>
          <w:p w:rsidR="00817412" w:rsidRPr="00F20915" w:rsidRDefault="009852CA" w:rsidP="00694C67">
            <w:r>
              <w:t xml:space="preserve">Date </w:t>
            </w:r>
            <w:r>
              <w:rPr>
                <w:b/>
              </w:rPr>
              <w:t>Passed</w:t>
            </w:r>
          </w:p>
        </w:tc>
      </w:tr>
      <w:tr w:rsidR="00817412" w:rsidRPr="00817412" w:rsidTr="00817412">
        <w:tc>
          <w:tcPr>
            <w:tcW w:w="1345" w:type="dxa"/>
          </w:tcPr>
          <w:p w:rsidR="00817412" w:rsidRPr="00817412" w:rsidRDefault="009852CA" w:rsidP="00817412">
            <w:pPr>
              <w:jc w:val="center"/>
              <w:rPr>
                <w:rFonts w:ascii="Cambria" w:hAnsi="Cambria"/>
                <w:sz w:val="24"/>
              </w:rPr>
            </w:pPr>
            <w:r w:rsidRPr="00817412">
              <w:rPr>
                <w:rFonts w:ascii="Cambria" w:hAnsi="Cambria"/>
                <w:sz w:val="24"/>
              </w:rPr>
              <w:t>Y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N</w:t>
            </w:r>
          </w:p>
        </w:tc>
        <w:sdt>
          <w:sdtPr>
            <w:rPr>
              <w:rFonts w:ascii="Cambria" w:hAnsi="Cambria"/>
              <w:sz w:val="24"/>
            </w:rPr>
            <w:id w:val="1021431083"/>
            <w:placeholder>
              <w:docPart w:val="50A77AFA06104F3AAD052529F2C9687C"/>
            </w:placeholder>
            <w:showingPlcHdr/>
          </w:sdtPr>
          <w:sdtEndPr/>
          <w:sdtContent>
            <w:tc>
              <w:tcPr>
                <w:tcW w:w="3960" w:type="dxa"/>
                <w:gridSpan w:val="3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858967084"/>
            <w:placeholder>
              <w:docPart w:val="01639DDDC8AF4078BA7077F929F5908C"/>
            </w:placeholder>
            <w:showingPlcHdr/>
          </w:sdtPr>
          <w:sdtEndPr/>
          <w:sdtContent>
            <w:tc>
              <w:tcPr>
                <w:tcW w:w="2787" w:type="dxa"/>
                <w:gridSpan w:val="4"/>
              </w:tcPr>
              <w:p w:rsidR="00817412" w:rsidRPr="00CB0D1B" w:rsidRDefault="009852CA" w:rsidP="00F20915">
                <w:pPr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739012339"/>
            <w:placeholder>
              <w:docPart w:val="7E823382E65542FE8DB42ECB62C96FED"/>
            </w:placeholder>
            <w:showingPlcHdr/>
          </w:sdtPr>
          <w:sdtEndPr/>
          <w:sdtContent>
            <w:tc>
              <w:tcPr>
                <w:tcW w:w="2698" w:type="dxa"/>
                <w:gridSpan w:val="2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Tr="00CB0D1B">
        <w:tc>
          <w:tcPr>
            <w:tcW w:w="1345" w:type="dxa"/>
            <w:shd w:val="clear" w:color="auto" w:fill="C89058"/>
          </w:tcPr>
          <w:p w:rsidR="00817412" w:rsidRPr="00F20915" w:rsidRDefault="009852CA" w:rsidP="00694C67">
            <w:r>
              <w:t>Required?</w:t>
            </w:r>
          </w:p>
        </w:tc>
        <w:tc>
          <w:tcPr>
            <w:tcW w:w="3960" w:type="dxa"/>
            <w:gridSpan w:val="3"/>
            <w:shd w:val="clear" w:color="auto" w:fill="C89058"/>
          </w:tcPr>
          <w:p w:rsidR="00817412" w:rsidRPr="00F20915" w:rsidRDefault="009852CA" w:rsidP="00694C67">
            <w:r>
              <w:t>Permitting Authority</w:t>
            </w:r>
          </w:p>
        </w:tc>
        <w:tc>
          <w:tcPr>
            <w:tcW w:w="2787" w:type="dxa"/>
            <w:gridSpan w:val="4"/>
            <w:shd w:val="clear" w:color="auto" w:fill="C89058"/>
          </w:tcPr>
          <w:p w:rsidR="00817412" w:rsidRPr="00F20915" w:rsidRDefault="009852CA" w:rsidP="00694C67">
            <w:r>
              <w:rPr>
                <w:b/>
              </w:rPr>
              <w:t>HVAC/Mech</w:t>
            </w:r>
            <w:r>
              <w:t xml:space="preserve"> Permit Number</w:t>
            </w:r>
          </w:p>
        </w:tc>
        <w:tc>
          <w:tcPr>
            <w:tcW w:w="2698" w:type="dxa"/>
            <w:gridSpan w:val="2"/>
            <w:shd w:val="clear" w:color="auto" w:fill="C89058"/>
          </w:tcPr>
          <w:p w:rsidR="00817412" w:rsidRPr="00F20915" w:rsidRDefault="009852CA" w:rsidP="00694C67">
            <w:r>
              <w:t xml:space="preserve">Date </w:t>
            </w:r>
            <w:r>
              <w:rPr>
                <w:b/>
              </w:rPr>
              <w:t>Passed</w:t>
            </w:r>
          </w:p>
        </w:tc>
      </w:tr>
      <w:tr w:rsidR="00817412" w:rsidRPr="00817412" w:rsidTr="00817412">
        <w:tc>
          <w:tcPr>
            <w:tcW w:w="1345" w:type="dxa"/>
          </w:tcPr>
          <w:p w:rsidR="00817412" w:rsidRPr="00817412" w:rsidRDefault="009852CA" w:rsidP="00817412">
            <w:pPr>
              <w:jc w:val="center"/>
              <w:rPr>
                <w:rFonts w:ascii="Cambria" w:hAnsi="Cambria"/>
                <w:sz w:val="24"/>
              </w:rPr>
            </w:pPr>
            <w:r w:rsidRPr="00817412">
              <w:rPr>
                <w:rFonts w:ascii="Cambria" w:hAnsi="Cambria"/>
                <w:sz w:val="24"/>
              </w:rPr>
              <w:t>Y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N</w:t>
            </w:r>
          </w:p>
        </w:tc>
        <w:sdt>
          <w:sdtPr>
            <w:rPr>
              <w:rFonts w:ascii="Cambria" w:hAnsi="Cambria"/>
              <w:sz w:val="24"/>
            </w:rPr>
            <w:id w:val="1076177727"/>
            <w:placeholder>
              <w:docPart w:val="CDA870F414C94F59BF78F1F1A2E281FA"/>
            </w:placeholder>
            <w:showingPlcHdr/>
          </w:sdtPr>
          <w:sdtEndPr/>
          <w:sdtContent>
            <w:tc>
              <w:tcPr>
                <w:tcW w:w="3960" w:type="dxa"/>
                <w:gridSpan w:val="3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 w:rsidRPr="00115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499309991"/>
            <w:placeholder>
              <w:docPart w:val="4CD1C4AF33EB447583B0BAA66AA775C2"/>
            </w:placeholder>
            <w:showingPlcHdr/>
          </w:sdtPr>
          <w:sdtEndPr/>
          <w:sdtContent>
            <w:tc>
              <w:tcPr>
                <w:tcW w:w="2787" w:type="dxa"/>
                <w:gridSpan w:val="4"/>
              </w:tcPr>
              <w:p w:rsidR="00817412" w:rsidRPr="00CB0D1B" w:rsidRDefault="009852CA" w:rsidP="00F20915">
                <w:pPr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942914948"/>
            <w:placeholder>
              <w:docPart w:val="82EBFD8AFCF841489A86424E93835C5F"/>
            </w:placeholder>
            <w:showingPlcHdr/>
          </w:sdtPr>
          <w:sdtEndPr/>
          <w:sdtContent>
            <w:tc>
              <w:tcPr>
                <w:tcW w:w="2698" w:type="dxa"/>
                <w:gridSpan w:val="2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Tr="00CB0D1B">
        <w:tc>
          <w:tcPr>
            <w:tcW w:w="1345" w:type="dxa"/>
            <w:shd w:val="clear" w:color="auto" w:fill="C89058"/>
          </w:tcPr>
          <w:p w:rsidR="00817412" w:rsidRPr="00F20915" w:rsidRDefault="009852CA" w:rsidP="00694C67">
            <w:r>
              <w:t>Required?</w:t>
            </w:r>
          </w:p>
        </w:tc>
        <w:tc>
          <w:tcPr>
            <w:tcW w:w="3960" w:type="dxa"/>
            <w:gridSpan w:val="3"/>
            <w:shd w:val="clear" w:color="auto" w:fill="C89058"/>
          </w:tcPr>
          <w:p w:rsidR="00817412" w:rsidRPr="00F20915" w:rsidRDefault="009852CA" w:rsidP="00694C67">
            <w:r>
              <w:t>Permitting Authority</w:t>
            </w:r>
          </w:p>
        </w:tc>
        <w:tc>
          <w:tcPr>
            <w:tcW w:w="2787" w:type="dxa"/>
            <w:gridSpan w:val="4"/>
            <w:shd w:val="clear" w:color="auto" w:fill="C89058"/>
          </w:tcPr>
          <w:p w:rsidR="00817412" w:rsidRPr="00F20915" w:rsidRDefault="009852CA" w:rsidP="00694C67">
            <w:r>
              <w:rPr>
                <w:b/>
              </w:rPr>
              <w:t>Plumbing</w:t>
            </w:r>
            <w:r>
              <w:t xml:space="preserve"> Permit Number</w:t>
            </w:r>
          </w:p>
        </w:tc>
        <w:tc>
          <w:tcPr>
            <w:tcW w:w="2698" w:type="dxa"/>
            <w:gridSpan w:val="2"/>
            <w:shd w:val="clear" w:color="auto" w:fill="C89058"/>
          </w:tcPr>
          <w:p w:rsidR="00817412" w:rsidRPr="00F20915" w:rsidRDefault="009852CA" w:rsidP="00694C67">
            <w:r>
              <w:t xml:space="preserve">Date </w:t>
            </w:r>
            <w:r>
              <w:rPr>
                <w:b/>
              </w:rPr>
              <w:t>Passed</w:t>
            </w:r>
          </w:p>
        </w:tc>
      </w:tr>
      <w:tr w:rsidR="00817412" w:rsidRPr="00817412" w:rsidTr="00817412">
        <w:tc>
          <w:tcPr>
            <w:tcW w:w="1345" w:type="dxa"/>
          </w:tcPr>
          <w:p w:rsidR="00817412" w:rsidRPr="00817412" w:rsidRDefault="009852CA" w:rsidP="00817412">
            <w:pPr>
              <w:jc w:val="center"/>
              <w:rPr>
                <w:rFonts w:ascii="Cambria" w:hAnsi="Cambria"/>
                <w:sz w:val="24"/>
              </w:rPr>
            </w:pPr>
            <w:r w:rsidRPr="00817412">
              <w:rPr>
                <w:rFonts w:ascii="Cambria" w:hAnsi="Cambria"/>
                <w:sz w:val="24"/>
              </w:rPr>
              <w:t>Y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817412">
              <w:rPr>
                <w:rFonts w:ascii="Cambria" w:hAnsi="Cambria"/>
                <w:sz w:val="24"/>
              </w:rPr>
              <w:t>N</w:t>
            </w:r>
          </w:p>
        </w:tc>
        <w:sdt>
          <w:sdtPr>
            <w:rPr>
              <w:rFonts w:ascii="Cambria" w:hAnsi="Cambria"/>
              <w:sz w:val="24"/>
            </w:rPr>
            <w:id w:val="1298497161"/>
            <w:placeholder>
              <w:docPart w:val="93B317610B3C4C63838FACDFA9724CAE"/>
            </w:placeholder>
            <w:showingPlcHdr/>
          </w:sdtPr>
          <w:sdtEndPr/>
          <w:sdtContent>
            <w:tc>
              <w:tcPr>
                <w:tcW w:w="3960" w:type="dxa"/>
                <w:gridSpan w:val="3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 w:rsidRPr="00115D3C">
                  <w:rPr>
                    <w:rStyle w:val="PlaceholderText"/>
                  </w:rPr>
                  <w:t xml:space="preserve">Click or tap </w:t>
                </w:r>
                <w:r w:rsidRPr="00115D3C">
                  <w:rPr>
                    <w:rStyle w:val="PlaceholderText"/>
                  </w:rPr>
                  <w:t>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938016903"/>
            <w:placeholder>
              <w:docPart w:val="50844454E5A24C2EAA61218B29CDBED7"/>
            </w:placeholder>
            <w:showingPlcHdr/>
          </w:sdtPr>
          <w:sdtEndPr/>
          <w:sdtContent>
            <w:tc>
              <w:tcPr>
                <w:tcW w:w="2787" w:type="dxa"/>
                <w:gridSpan w:val="4"/>
              </w:tcPr>
              <w:p w:rsidR="00817412" w:rsidRPr="00CB0D1B" w:rsidRDefault="009852CA" w:rsidP="00F20915">
                <w:pPr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25555758"/>
            <w:placeholder>
              <w:docPart w:val="1E83C9280B4B4CD0BDC91372E34A1EFF"/>
            </w:placeholder>
            <w:showingPlcHdr/>
          </w:sdtPr>
          <w:sdtEndPr/>
          <w:sdtContent>
            <w:tc>
              <w:tcPr>
                <w:tcW w:w="2698" w:type="dxa"/>
                <w:gridSpan w:val="2"/>
              </w:tcPr>
              <w:p w:rsidR="00817412" w:rsidRPr="00CB0D1B" w:rsidRDefault="009852CA" w:rsidP="00F20915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RPr="00817412" w:rsidTr="000F0AE4">
        <w:tc>
          <w:tcPr>
            <w:tcW w:w="10790" w:type="dxa"/>
            <w:gridSpan w:val="10"/>
          </w:tcPr>
          <w:p w:rsidR="00817412" w:rsidRPr="00817412" w:rsidRDefault="009852CA" w:rsidP="00F20915">
            <w:pPr>
              <w:rPr>
                <w:rFonts w:ascii="Cambria" w:hAnsi="Cambria"/>
              </w:rPr>
            </w:pPr>
          </w:p>
        </w:tc>
      </w:tr>
      <w:tr w:rsidR="00817412" w:rsidRPr="00817412" w:rsidTr="00CB0D1B">
        <w:tc>
          <w:tcPr>
            <w:tcW w:w="10790" w:type="dxa"/>
            <w:gridSpan w:val="10"/>
            <w:shd w:val="clear" w:color="auto" w:fill="C89058"/>
          </w:tcPr>
          <w:p w:rsidR="00817412" w:rsidRPr="00817412" w:rsidRDefault="009852CA" w:rsidP="00F20915">
            <w:r w:rsidRPr="00817412">
              <w:t>Project Installation Information</w:t>
            </w:r>
          </w:p>
        </w:tc>
      </w:tr>
      <w:tr w:rsidR="00817412" w:rsidRPr="00817412" w:rsidTr="00CB0D1B">
        <w:tc>
          <w:tcPr>
            <w:tcW w:w="3596" w:type="dxa"/>
            <w:gridSpan w:val="2"/>
            <w:shd w:val="clear" w:color="auto" w:fill="C89058"/>
          </w:tcPr>
          <w:p w:rsidR="00817412" w:rsidRPr="00817412" w:rsidRDefault="009852CA" w:rsidP="00F20915">
            <w:r>
              <w:t>Project Start Date</w:t>
            </w:r>
          </w:p>
        </w:tc>
        <w:tc>
          <w:tcPr>
            <w:tcW w:w="3597" w:type="dxa"/>
            <w:gridSpan w:val="4"/>
            <w:shd w:val="clear" w:color="auto" w:fill="C89058"/>
          </w:tcPr>
          <w:p w:rsidR="00817412" w:rsidRPr="00817412" w:rsidRDefault="009852CA" w:rsidP="00F20915">
            <w:r>
              <w:t>Project Completion Date</w:t>
            </w:r>
          </w:p>
        </w:tc>
        <w:tc>
          <w:tcPr>
            <w:tcW w:w="3597" w:type="dxa"/>
            <w:gridSpan w:val="4"/>
            <w:shd w:val="clear" w:color="auto" w:fill="C89058"/>
          </w:tcPr>
          <w:p w:rsidR="00817412" w:rsidRPr="00817412" w:rsidRDefault="009852CA" w:rsidP="00817412">
            <w:r>
              <w:t>Total Person Hours Worked</w:t>
            </w:r>
          </w:p>
        </w:tc>
      </w:tr>
      <w:tr w:rsidR="00817412" w:rsidRPr="00817412" w:rsidTr="00D766D9">
        <w:sdt>
          <w:sdtPr>
            <w:rPr>
              <w:rFonts w:ascii="Cambria" w:hAnsi="Cambria"/>
              <w:b/>
              <w:sz w:val="24"/>
            </w:rPr>
            <w:id w:val="-359820072"/>
            <w:placeholder>
              <w:docPart w:val="2435DC8E91A1407AA9FFD97509649EB6"/>
            </w:placeholder>
            <w:showingPlcHdr/>
          </w:sdtPr>
          <w:sdtEndPr/>
          <w:sdtContent>
            <w:tc>
              <w:tcPr>
                <w:tcW w:w="3596" w:type="dxa"/>
                <w:gridSpan w:val="2"/>
              </w:tcPr>
              <w:p w:rsidR="00817412" w:rsidRPr="00CB0D1B" w:rsidRDefault="009852CA" w:rsidP="00CB0D1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054996383"/>
            <w:placeholder>
              <w:docPart w:val="5472C85741DE41AF8FADE1B79673DAF5"/>
            </w:placeholder>
            <w:showingPlcHdr/>
          </w:sdtPr>
          <w:sdtEndPr/>
          <w:sdtContent>
            <w:tc>
              <w:tcPr>
                <w:tcW w:w="3597" w:type="dxa"/>
                <w:gridSpan w:val="4"/>
              </w:tcPr>
              <w:p w:rsidR="00817412" w:rsidRPr="00CB0D1B" w:rsidRDefault="009852CA" w:rsidP="00CB0D1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24858625"/>
            <w:placeholder>
              <w:docPart w:val="18CD7952794A403785BB3747FB0D5B6C"/>
            </w:placeholder>
            <w:showingPlcHdr/>
          </w:sdtPr>
          <w:sdtEndPr/>
          <w:sdtContent>
            <w:tc>
              <w:tcPr>
                <w:tcW w:w="3597" w:type="dxa"/>
                <w:gridSpan w:val="4"/>
              </w:tcPr>
              <w:p w:rsidR="00817412" w:rsidRPr="00CB0D1B" w:rsidRDefault="009852CA" w:rsidP="00CB0D1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 xml:space="preserve">to enter </w:t>
                </w:r>
                <w:r w:rsidRPr="00115D3C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817412" w:rsidRPr="00817412" w:rsidTr="00BF534E">
        <w:tc>
          <w:tcPr>
            <w:tcW w:w="10790" w:type="dxa"/>
            <w:gridSpan w:val="10"/>
          </w:tcPr>
          <w:p w:rsidR="00817412" w:rsidRDefault="009852CA" w:rsidP="00817412"/>
        </w:tc>
      </w:tr>
      <w:tr w:rsidR="00817412" w:rsidRPr="00817412" w:rsidTr="00CB0D1B">
        <w:tc>
          <w:tcPr>
            <w:tcW w:w="10790" w:type="dxa"/>
            <w:gridSpan w:val="10"/>
            <w:shd w:val="clear" w:color="auto" w:fill="C89058"/>
          </w:tcPr>
          <w:p w:rsidR="00817412" w:rsidRPr="00817412" w:rsidRDefault="009852CA" w:rsidP="00817412">
            <w:pPr>
              <w:rPr>
                <w:b/>
              </w:rPr>
            </w:pPr>
            <w:r>
              <w:rPr>
                <w:b/>
              </w:rPr>
              <w:t>Section 5 – Installation Contractor Information (to be obtained from Contractor)</w:t>
            </w:r>
          </w:p>
        </w:tc>
      </w:tr>
      <w:tr w:rsidR="00817412" w:rsidRPr="00817412" w:rsidTr="00BF534E">
        <w:tc>
          <w:tcPr>
            <w:tcW w:w="10790" w:type="dxa"/>
            <w:gridSpan w:val="10"/>
          </w:tcPr>
          <w:p w:rsidR="00817412" w:rsidRDefault="009852CA" w:rsidP="00817412">
            <w:pPr>
              <w:rPr>
                <w:b/>
                <w:i/>
              </w:rPr>
            </w:pPr>
          </w:p>
          <w:p w:rsidR="00817412" w:rsidRDefault="009852CA" w:rsidP="00817412">
            <w:pPr>
              <w:rPr>
                <w:b/>
                <w:i/>
              </w:rPr>
            </w:pPr>
            <w:r>
              <w:rPr>
                <w:b/>
                <w:i/>
              </w:rPr>
              <w:t>MEA strongly encourages the Applicant to use a contractor who is National Fireplace Institute (NFI) certified.</w:t>
            </w:r>
            <w:r>
              <w:rPr>
                <w:b/>
                <w:i/>
              </w:rPr>
              <w:t xml:space="preserve"> </w:t>
            </w:r>
            <w:r w:rsidRPr="004F3014">
              <w:rPr>
                <w:b/>
                <w:i/>
                <w:u w:val="single"/>
              </w:rPr>
              <w:t xml:space="preserve">Installers must have a Maryland Home Improvement </w:t>
            </w:r>
            <w:r w:rsidRPr="004F3014">
              <w:rPr>
                <w:b/>
                <w:i/>
                <w:u w:val="single"/>
              </w:rPr>
              <w:t>Commission (“MHIC”) license.</w:t>
            </w:r>
          </w:p>
          <w:p w:rsidR="00817412" w:rsidRDefault="009852CA" w:rsidP="00817412"/>
          <w:p w:rsidR="00817412" w:rsidRDefault="009852CA" w:rsidP="00817412">
            <w:r>
              <w:t xml:space="preserve">Please enter the information for the installation contracting company which installed the clean energy system in the section below. Contractors </w:t>
            </w:r>
            <w:r>
              <w:rPr>
                <w:b/>
              </w:rPr>
              <w:t>must be incorporated or registered to do business in the State of Maryland, posses</w:t>
            </w:r>
            <w:r>
              <w:rPr>
                <w:b/>
              </w:rPr>
              <w:t>s all licenses and certifications required by all applicable Federal, State, and local laws, regulations, and other legally-binding requirements and be in Good Standing with the Maryland State Department of Assessments and Taxation.</w:t>
            </w:r>
            <w:r>
              <w:t xml:space="preserve"> By signing the Applicat</w:t>
            </w:r>
            <w:r>
              <w:t>ion in Section 3, you are attesting that the following information about the installation contractor is true and correct to the best of your knowledge, information, and belief.</w:t>
            </w:r>
          </w:p>
          <w:p w:rsidR="00817412" w:rsidRDefault="009852CA" w:rsidP="00817412"/>
          <w:p w:rsidR="00817412" w:rsidRPr="00817412" w:rsidRDefault="009852CA" w:rsidP="00817412">
            <w:r>
              <w:rPr>
                <w:i/>
              </w:rPr>
              <w:t>If the stove was self-installed, write “Self” under the Company Name and leave</w:t>
            </w:r>
            <w:r>
              <w:rPr>
                <w:i/>
              </w:rPr>
              <w:t xml:space="preserve"> remaining areas blank.</w:t>
            </w:r>
          </w:p>
        </w:tc>
      </w:tr>
      <w:tr w:rsidR="00817412" w:rsidRPr="00817412" w:rsidTr="00CB0D1B">
        <w:tc>
          <w:tcPr>
            <w:tcW w:w="3596" w:type="dxa"/>
            <w:gridSpan w:val="2"/>
            <w:shd w:val="clear" w:color="auto" w:fill="C89058"/>
          </w:tcPr>
          <w:p w:rsidR="00817412" w:rsidRPr="00817412" w:rsidRDefault="009852CA" w:rsidP="00817412">
            <w:r>
              <w:t>Company Name</w:t>
            </w:r>
          </w:p>
        </w:tc>
        <w:tc>
          <w:tcPr>
            <w:tcW w:w="3597" w:type="dxa"/>
            <w:gridSpan w:val="4"/>
            <w:shd w:val="clear" w:color="auto" w:fill="C89058"/>
          </w:tcPr>
          <w:p w:rsidR="00817412" w:rsidRPr="00817412" w:rsidRDefault="009852CA" w:rsidP="00817412">
            <w:r>
              <w:t>License Type</w:t>
            </w:r>
          </w:p>
        </w:tc>
        <w:tc>
          <w:tcPr>
            <w:tcW w:w="3597" w:type="dxa"/>
            <w:gridSpan w:val="4"/>
            <w:shd w:val="clear" w:color="auto" w:fill="C89058"/>
          </w:tcPr>
          <w:p w:rsidR="00817412" w:rsidRPr="00817412" w:rsidRDefault="009852CA" w:rsidP="00817412">
            <w:r>
              <w:t xml:space="preserve">MHIC </w:t>
            </w:r>
            <w:r>
              <w:t>License Number</w:t>
            </w:r>
          </w:p>
        </w:tc>
      </w:tr>
      <w:tr w:rsidR="00817412" w:rsidRPr="00817412" w:rsidTr="00A01A5E">
        <w:sdt>
          <w:sdtPr>
            <w:rPr>
              <w:rFonts w:ascii="Cambria" w:hAnsi="Cambria"/>
              <w:b/>
              <w:sz w:val="24"/>
            </w:rPr>
            <w:id w:val="207387746"/>
            <w:placeholder>
              <w:docPart w:val="2C337BE1E70645CBB20D290E05219A65"/>
            </w:placeholder>
            <w:showingPlcHdr/>
          </w:sdtPr>
          <w:sdtEndPr/>
          <w:sdtContent>
            <w:tc>
              <w:tcPr>
                <w:tcW w:w="3596" w:type="dxa"/>
                <w:gridSpan w:val="2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839303677"/>
            <w:placeholder>
              <w:docPart w:val="C166110AE1974554B8E794EA1488F32C"/>
            </w:placeholder>
            <w:showingPlcHdr/>
          </w:sdtPr>
          <w:sdtEndPr/>
          <w:sdtContent>
            <w:tc>
              <w:tcPr>
                <w:tcW w:w="3597" w:type="dxa"/>
                <w:gridSpan w:val="4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880363545"/>
            <w:placeholder>
              <w:docPart w:val="440488632B154A2B94B0433DAE45DC60"/>
            </w:placeholder>
            <w:showingPlcHdr/>
          </w:sdtPr>
          <w:sdtEndPr/>
          <w:sdtContent>
            <w:tc>
              <w:tcPr>
                <w:tcW w:w="3597" w:type="dxa"/>
                <w:gridSpan w:val="4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RPr="00817412" w:rsidTr="00CB0D1B">
        <w:tc>
          <w:tcPr>
            <w:tcW w:w="6655" w:type="dxa"/>
            <w:gridSpan w:val="5"/>
            <w:shd w:val="clear" w:color="auto" w:fill="C89058"/>
          </w:tcPr>
          <w:p w:rsidR="00817412" w:rsidRDefault="009852CA" w:rsidP="00817412">
            <w:r>
              <w:t>Name of Contact Person</w:t>
            </w:r>
          </w:p>
        </w:tc>
        <w:tc>
          <w:tcPr>
            <w:tcW w:w="4135" w:type="dxa"/>
            <w:gridSpan w:val="5"/>
            <w:shd w:val="clear" w:color="auto" w:fill="C89058"/>
          </w:tcPr>
          <w:p w:rsidR="00817412" w:rsidRDefault="009852CA" w:rsidP="00817412">
            <w:r>
              <w:t>Title of Contact Person</w:t>
            </w:r>
          </w:p>
        </w:tc>
      </w:tr>
      <w:tr w:rsidR="00817412" w:rsidRPr="00817412" w:rsidTr="00817412">
        <w:sdt>
          <w:sdtPr>
            <w:rPr>
              <w:rFonts w:ascii="Cambria" w:hAnsi="Cambria"/>
              <w:b/>
              <w:sz w:val="24"/>
            </w:rPr>
            <w:id w:val="-434865"/>
            <w:placeholder>
              <w:docPart w:val="7D1B7158A54D4D69BB73AFF34BA3B904"/>
            </w:placeholder>
            <w:showingPlcHdr/>
          </w:sdtPr>
          <w:sdtEndPr/>
          <w:sdtContent>
            <w:tc>
              <w:tcPr>
                <w:tcW w:w="6655" w:type="dxa"/>
                <w:gridSpan w:val="5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216849700"/>
            <w:placeholder>
              <w:docPart w:val="99ECBA104A7343F4AD6842A94905EE24"/>
            </w:placeholder>
            <w:showingPlcHdr/>
          </w:sdtPr>
          <w:sdtEndPr/>
          <w:sdtContent>
            <w:tc>
              <w:tcPr>
                <w:tcW w:w="4135" w:type="dxa"/>
                <w:gridSpan w:val="5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17412" w:rsidRPr="00817412" w:rsidTr="00CB0D1B">
        <w:tc>
          <w:tcPr>
            <w:tcW w:w="6655" w:type="dxa"/>
            <w:gridSpan w:val="5"/>
            <w:shd w:val="clear" w:color="auto" w:fill="C89058"/>
          </w:tcPr>
          <w:p w:rsidR="00817412" w:rsidRDefault="009852CA" w:rsidP="00817412">
            <w:r>
              <w:t>Company Phone Number</w:t>
            </w:r>
          </w:p>
        </w:tc>
        <w:tc>
          <w:tcPr>
            <w:tcW w:w="4135" w:type="dxa"/>
            <w:gridSpan w:val="5"/>
            <w:shd w:val="clear" w:color="auto" w:fill="C89058"/>
          </w:tcPr>
          <w:p w:rsidR="00817412" w:rsidRDefault="009852CA" w:rsidP="00817412">
            <w:r>
              <w:t>Contact Person’s Email Address</w:t>
            </w:r>
          </w:p>
        </w:tc>
      </w:tr>
      <w:tr w:rsidR="00817412" w:rsidRPr="00817412" w:rsidTr="00817412">
        <w:sdt>
          <w:sdtPr>
            <w:rPr>
              <w:rFonts w:ascii="Cambria" w:hAnsi="Cambria"/>
              <w:b/>
              <w:sz w:val="24"/>
            </w:rPr>
            <w:id w:val="-878319831"/>
            <w:placeholder>
              <w:docPart w:val="E42E014F18A948FC93F54397F80BE8E4"/>
            </w:placeholder>
            <w:showingPlcHdr/>
          </w:sdtPr>
          <w:sdtEndPr/>
          <w:sdtContent>
            <w:tc>
              <w:tcPr>
                <w:tcW w:w="6655" w:type="dxa"/>
                <w:gridSpan w:val="5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081179257"/>
            <w:placeholder>
              <w:docPart w:val="15948D83ED80460A8014B0B509C6550F"/>
            </w:placeholder>
            <w:showingPlcHdr/>
          </w:sdtPr>
          <w:sdtEndPr/>
          <w:sdtContent>
            <w:tc>
              <w:tcPr>
                <w:tcW w:w="4135" w:type="dxa"/>
                <w:gridSpan w:val="5"/>
              </w:tcPr>
              <w:p w:rsidR="00817412" w:rsidRPr="00CB0D1B" w:rsidRDefault="009852CA" w:rsidP="00817412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CB0D1B" w:rsidRPr="00817412" w:rsidTr="00CB0D1B">
        <w:tc>
          <w:tcPr>
            <w:tcW w:w="5035" w:type="dxa"/>
            <w:gridSpan w:val="3"/>
            <w:shd w:val="clear" w:color="auto" w:fill="C89058"/>
          </w:tcPr>
          <w:p w:rsidR="00CB0D1B" w:rsidRDefault="009852CA" w:rsidP="00817412">
            <w:r>
              <w:t>Company Street Address</w:t>
            </w:r>
          </w:p>
        </w:tc>
        <w:tc>
          <w:tcPr>
            <w:tcW w:w="2998" w:type="dxa"/>
            <w:gridSpan w:val="4"/>
            <w:shd w:val="clear" w:color="auto" w:fill="C89058"/>
          </w:tcPr>
          <w:p w:rsidR="00CB0D1B" w:rsidRDefault="009852CA" w:rsidP="00817412">
            <w:r>
              <w:t>City</w:t>
            </w:r>
          </w:p>
        </w:tc>
        <w:tc>
          <w:tcPr>
            <w:tcW w:w="1378" w:type="dxa"/>
            <w:gridSpan w:val="2"/>
            <w:shd w:val="clear" w:color="auto" w:fill="C89058"/>
          </w:tcPr>
          <w:p w:rsidR="00CB0D1B" w:rsidRDefault="009852CA" w:rsidP="00817412">
            <w:r>
              <w:t>State</w:t>
            </w:r>
          </w:p>
        </w:tc>
        <w:tc>
          <w:tcPr>
            <w:tcW w:w="1379" w:type="dxa"/>
            <w:shd w:val="clear" w:color="auto" w:fill="C89058"/>
          </w:tcPr>
          <w:p w:rsidR="00CB0D1B" w:rsidRDefault="009852CA" w:rsidP="00817412">
            <w:r>
              <w:t>Zip Code</w:t>
            </w:r>
          </w:p>
        </w:tc>
      </w:tr>
      <w:tr w:rsidR="00CB0D1B" w:rsidRPr="00817412" w:rsidTr="00CB0D1B">
        <w:sdt>
          <w:sdtPr>
            <w:rPr>
              <w:rFonts w:ascii="Cambria" w:hAnsi="Cambria"/>
              <w:b/>
              <w:sz w:val="24"/>
            </w:rPr>
            <w:id w:val="1391458584"/>
            <w:placeholder>
              <w:docPart w:val="8D6C0FA4247340648C62A9D94833C078"/>
            </w:placeholder>
            <w:showingPlcHdr/>
          </w:sdtPr>
          <w:sdtEndPr/>
          <w:sdtContent>
            <w:tc>
              <w:tcPr>
                <w:tcW w:w="5035" w:type="dxa"/>
                <w:gridSpan w:val="3"/>
              </w:tcPr>
              <w:p w:rsidR="00CB0D1B" w:rsidRPr="00CB0D1B" w:rsidRDefault="009852CA" w:rsidP="00CB0D1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51039852"/>
            <w:placeholder>
              <w:docPart w:val="D4BFFD0F78B845CC80BD2E31EA4DC7D6"/>
            </w:placeholder>
            <w:showingPlcHdr/>
          </w:sdtPr>
          <w:sdtEndPr/>
          <w:sdtContent>
            <w:tc>
              <w:tcPr>
                <w:tcW w:w="2998" w:type="dxa"/>
                <w:gridSpan w:val="4"/>
              </w:tcPr>
              <w:p w:rsidR="00CB0D1B" w:rsidRPr="00CB0D1B" w:rsidRDefault="009852CA" w:rsidP="00CB0D1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Click/tap </w:t>
                </w:r>
                <w:r w:rsidRPr="00115D3C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311671808"/>
            <w:placeholder>
              <w:docPart w:val="A19795ED597B4E57BFB6A0EDCB940C2C"/>
            </w:placeholder>
            <w:showingPlcHdr/>
            <w:comboBox>
              <w:listItem w:value="Choose an item."/>
              <w:listItem w:displayText="AK" w:value="AK"/>
              <w:listItem w:displayText="AL" w:value="AL"/>
              <w:listItem w:displayText="AR" w:value="AR"/>
              <w:listItem w:displayText="AZ" w:value="AZ"/>
              <w:listItem w:displayText="CA" w:value="CA"/>
              <w:listItem w:displayText="CO" w:value="CO"/>
              <w:listItem w:displayText="CT" w:value="CT"/>
              <w:listItem w:displayText="DC" w:value="DC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A" w:value="IA"/>
              <w:listItem w:displayText="ID" w:value="ID"/>
              <w:listItem w:displayText="IL" w:value="IL"/>
              <w:listItem w:displayText="IN" w:value="IN"/>
              <w:listItem w:displayText="KS" w:value="KS"/>
              <w:listItem w:displayText="KY" w:value="KY"/>
              <w:listItem w:displayText="LA" w:value="LA"/>
              <w:listItem w:displayText="MA" w:value="MA"/>
              <w:listItem w:displayText="MD" w:value="MD"/>
              <w:listItem w:displayText="ME" w:value="ME"/>
              <w:listItem w:displayText="MI" w:value="MI"/>
              <w:listItem w:displayText="MN" w:value="MN"/>
              <w:listItem w:displayText="MO" w:value="MO"/>
              <w:listItem w:displayText="MS" w:value="MS"/>
              <w:listItem w:displayText="MT" w:value="MT"/>
              <w:listItem w:displayText="NC" w:value="NC"/>
              <w:listItem w:displayText="ND" w:value="ND"/>
              <w:listItem w:displayText="NE" w:value="NE"/>
              <w:listItem w:displayText="NH" w:value="NH"/>
              <w:listItem w:displayText="NJ" w:value="NJ"/>
              <w:listItem w:displayText="NM" w:value="NM"/>
              <w:listItem w:displayText="NV" w:value="NV"/>
              <w:listItem w:displayText="NY" w:value="NY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A" w:value="VA"/>
              <w:listItem w:displayText="VT" w:value="VT"/>
              <w:listItem w:displayText="WA" w:value="WA"/>
              <w:listItem w:displayText="WI" w:value="WI"/>
              <w:listItem w:displayText="WV" w:value="WV"/>
              <w:listItem w:displayText="WY" w:value="WY"/>
            </w:comboBox>
          </w:sdtPr>
          <w:sdtEndPr/>
          <w:sdtContent>
            <w:tc>
              <w:tcPr>
                <w:tcW w:w="1378" w:type="dxa"/>
                <w:gridSpan w:val="2"/>
              </w:tcPr>
              <w:p w:rsidR="00CB0D1B" w:rsidRPr="00CB3847" w:rsidRDefault="009852CA" w:rsidP="00CB0D1B">
                <w:pPr>
                  <w:rPr>
                    <w:rFonts w:ascii="Cambria" w:hAnsi="Cambria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49519929"/>
            <w:placeholder>
              <w:docPart w:val="F41CED4C5E1E480CBE7A063C04DBDF1E"/>
            </w:placeholder>
            <w:showingPlcHdr/>
          </w:sdtPr>
          <w:sdtEndPr/>
          <w:sdtContent>
            <w:tc>
              <w:tcPr>
                <w:tcW w:w="1379" w:type="dxa"/>
              </w:tcPr>
              <w:p w:rsidR="00CB0D1B" w:rsidRPr="00CB0D1B" w:rsidRDefault="009852CA" w:rsidP="00CB0D1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Click/tap</w:t>
                </w:r>
              </w:p>
            </w:tc>
          </w:sdtContent>
        </w:sdt>
      </w:tr>
    </w:tbl>
    <w:p w:rsidR="00A56B76" w:rsidRDefault="009852CA"/>
    <w:sectPr w:rsidR="00A56B76" w:rsidSect="00C21A55">
      <w:headerReference w:type="default" r:id="rId10"/>
      <w:footerReference w:type="default" r:id="rId11"/>
      <w:pgSz w:w="12240" w:h="15840"/>
      <w:pgMar w:top="720" w:right="720" w:bottom="54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CA" w:rsidRDefault="009852CA">
      <w:pPr>
        <w:spacing w:after="0" w:line="240" w:lineRule="auto"/>
      </w:pPr>
      <w:r>
        <w:separator/>
      </w:r>
    </w:p>
  </w:endnote>
  <w:endnote w:type="continuationSeparator" w:id="0">
    <w:p w:rsidR="009852CA" w:rsidRDefault="0098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0C" w:rsidRDefault="009852CA" w:rsidP="00D7660C">
    <w:pPr>
      <w:pStyle w:val="Footer"/>
      <w:jc w:val="center"/>
    </w:pPr>
    <w:r>
      <w:t>Version Effective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CA" w:rsidRDefault="009852CA">
      <w:pPr>
        <w:spacing w:after="0" w:line="240" w:lineRule="auto"/>
      </w:pPr>
      <w:r>
        <w:separator/>
      </w:r>
    </w:p>
  </w:footnote>
  <w:footnote w:type="continuationSeparator" w:id="0">
    <w:p w:rsidR="009852CA" w:rsidRDefault="0098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3" w:rsidRPr="00765503" w:rsidRDefault="009852CA" w:rsidP="00765503">
    <w:pPr>
      <w:pStyle w:val="Header"/>
      <w:jc w:val="center"/>
      <w:rPr>
        <w:b/>
        <w:sz w:val="24"/>
      </w:rPr>
    </w:pPr>
    <w:r w:rsidRPr="00765503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7320" cy="51206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Full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503">
      <w:rPr>
        <w:b/>
        <w:sz w:val="24"/>
      </w:rPr>
      <w:t>Residential Rebate Application</w:t>
    </w:r>
  </w:p>
  <w:p w:rsidR="00765503" w:rsidRPr="00765503" w:rsidRDefault="009852CA" w:rsidP="00765503">
    <w:pPr>
      <w:pStyle w:val="Header"/>
      <w:jc w:val="center"/>
      <w:rPr>
        <w:b/>
        <w:sz w:val="24"/>
      </w:rPr>
    </w:pPr>
    <w:r w:rsidRPr="00765503">
      <w:rPr>
        <w:b/>
        <w:sz w:val="24"/>
        <w:u w:val="single"/>
      </w:rPr>
      <w:t>Wood and Pellet Stoves</w:t>
    </w:r>
  </w:p>
  <w:p w:rsidR="00765503" w:rsidRPr="00765503" w:rsidRDefault="009852CA" w:rsidP="00765503">
    <w:pPr>
      <w:pStyle w:val="Header"/>
      <w:jc w:val="center"/>
      <w:rPr>
        <w:sz w:val="24"/>
      </w:rPr>
    </w:pPr>
    <w:r w:rsidRPr="00765503">
      <w:rPr>
        <w:b/>
        <w:sz w:val="24"/>
      </w:rPr>
      <w:t>Maryland Clean Energy Rebate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It2x+QcOzKadCykBNvcmxha1U2oKPp/sEFIbN8K7VPp9r5Vq7TMEG44v2vUF958DQyoof+HmArdFE/p3MLog==" w:salt="/xv+6lXAy+K9wkRNR/MZ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CA"/>
    <w:rsid w:val="009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03"/>
  </w:style>
  <w:style w:type="paragraph" w:styleId="Footer">
    <w:name w:val="footer"/>
    <w:basedOn w:val="Normal"/>
    <w:link w:val="FooterChar"/>
    <w:uiPriority w:val="99"/>
    <w:unhideWhenUsed/>
    <w:rsid w:val="0076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03"/>
  </w:style>
  <w:style w:type="table" w:styleId="TableGrid">
    <w:name w:val="Table Grid"/>
    <w:basedOn w:val="TableNormal"/>
    <w:uiPriority w:val="3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3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delec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326A4066E42C1BB0C4F2C74BD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9A7A-4AC1-42A0-BE03-87FE779CBFA1}"/>
      </w:docPartPr>
      <w:docPartBody>
        <w:p w:rsidR="00000000" w:rsidRDefault="008A22D1">
          <w:pPr>
            <w:pStyle w:val="11B326A4066E42C1BB0C4F2C74BDA053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3D83ADEE34A09A3A0D5D24695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6851-4640-458B-BA4B-2E045654F033}"/>
      </w:docPartPr>
      <w:docPartBody>
        <w:p w:rsidR="00000000" w:rsidRDefault="008A22D1">
          <w:pPr>
            <w:pStyle w:val="0F93D83ADEE34A09A3A0D5D246955C28"/>
          </w:pPr>
          <w:r w:rsidRPr="00115D3C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</w:p>
      </w:docPartBody>
    </w:docPart>
    <w:docPart>
      <w:docPartPr>
        <w:name w:val="AAA2FFF7BB104C93B6CBE4569EF5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32CC-CF8A-4C30-BE96-8B969132CA45}"/>
      </w:docPartPr>
      <w:docPartBody>
        <w:p w:rsidR="00000000" w:rsidRDefault="008A22D1">
          <w:pPr>
            <w:pStyle w:val="AAA2FFF7BB104C93B6CBE4569EF5EB4D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A17F1F8ED4195ADDB474E9CB0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F86F-B89B-49EA-99B4-5411B329F3B3}"/>
      </w:docPartPr>
      <w:docPartBody>
        <w:p w:rsidR="00000000" w:rsidRDefault="008A22D1">
          <w:pPr>
            <w:pStyle w:val="F47A17F1F8ED4195ADDB474E9CB0622B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409A9147747989A335ECFD81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28E7-21A7-4D32-B95D-AAAC46F19C10}"/>
      </w:docPartPr>
      <w:docPartBody>
        <w:p w:rsidR="00000000" w:rsidRDefault="008A22D1">
          <w:pPr>
            <w:pStyle w:val="B96409A9147747989A335ECFD81FC49A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8748BA8D244168AD33A2E3816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AC31-DE50-4013-9D74-6672EBE45984}"/>
      </w:docPartPr>
      <w:docPartBody>
        <w:p w:rsidR="00000000" w:rsidRDefault="008A22D1">
          <w:pPr>
            <w:pStyle w:val="6598748BA8D244168AD33A2E3816BB85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D19535E0D428F9A05ECABD762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F122-E1A7-441B-AA7E-C46D80D9F07B}"/>
      </w:docPartPr>
      <w:docPartBody>
        <w:p w:rsidR="00000000" w:rsidRDefault="008A22D1">
          <w:pPr>
            <w:pStyle w:val="113D19535E0D428F9A05ECABD762F21D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54F223064EF785B8315885C3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C6C2-2558-427C-9C3A-17CAEE34EBEE}"/>
      </w:docPartPr>
      <w:docPartBody>
        <w:p w:rsidR="00000000" w:rsidRDefault="008A22D1">
          <w:pPr>
            <w:pStyle w:val="E00854F223064EF785B8315885C3E444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7863939880084A549916D416BE5F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87D9-B7F2-46D4-9806-D04B5933552D}"/>
      </w:docPartPr>
      <w:docPartBody>
        <w:p w:rsidR="00000000" w:rsidRDefault="008A22D1">
          <w:pPr>
            <w:pStyle w:val="7863939880084A549916D416BE5FCBDD"/>
          </w:pPr>
          <w:r w:rsidRPr="00115D3C">
            <w:rPr>
              <w:rStyle w:val="PlaceholderText"/>
            </w:rPr>
            <w:t>Choose an item.</w:t>
          </w:r>
        </w:p>
      </w:docPartBody>
    </w:docPart>
    <w:docPart>
      <w:docPartPr>
        <w:name w:val="A7547013EBE14796A787ABFA0412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E3D1-10AD-45C9-9632-BEF9179AAEF9}"/>
      </w:docPartPr>
      <w:docPartBody>
        <w:p w:rsidR="00000000" w:rsidRDefault="008A22D1">
          <w:pPr>
            <w:pStyle w:val="A7547013EBE14796A787ABFA04127315"/>
          </w:pPr>
          <w:r w:rsidRPr="00115D3C">
            <w:rPr>
              <w:rStyle w:val="PlaceholderText"/>
            </w:rPr>
            <w:t>Choose an item.</w:t>
          </w:r>
        </w:p>
      </w:docPartBody>
    </w:docPart>
    <w:docPart>
      <w:docPartPr>
        <w:name w:val="F5D485BA435D49A3825536C52CD0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7789-3E5B-4BEC-A321-F331C77771A4}"/>
      </w:docPartPr>
      <w:docPartBody>
        <w:p w:rsidR="00000000" w:rsidRDefault="008A22D1">
          <w:pPr>
            <w:pStyle w:val="F5D485BA435D49A3825536C52CD0AA74"/>
          </w:pPr>
          <w:r w:rsidRPr="00115D3C">
            <w:rPr>
              <w:rStyle w:val="PlaceholderText"/>
            </w:rPr>
            <w:t>Choose an item.</w:t>
          </w:r>
        </w:p>
      </w:docPartBody>
    </w:docPart>
    <w:docPart>
      <w:docPartPr>
        <w:name w:val="22310CCD7BEF4476AAEBD77DC50C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4B51-8FA0-405B-8E7D-DD34BF3C3AD4}"/>
      </w:docPartPr>
      <w:docPartBody>
        <w:p w:rsidR="00000000" w:rsidRDefault="008A22D1">
          <w:pPr>
            <w:pStyle w:val="22310CCD7BEF4476AAEBD77DC50C5D75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EAF9A6E424999ABA2E895C8D9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7B4-61DB-4830-8241-B2A2F1938EDC}"/>
      </w:docPartPr>
      <w:docPartBody>
        <w:p w:rsidR="00000000" w:rsidRDefault="008A22D1">
          <w:pPr>
            <w:pStyle w:val="C5DEAF9A6E424999ABA2E895C8D9622B"/>
          </w:pPr>
          <w:r w:rsidRPr="00115D3C">
            <w:rPr>
              <w:rStyle w:val="PlaceholderText"/>
            </w:rPr>
            <w:t>Click or tap here.</w:t>
          </w:r>
        </w:p>
      </w:docPartBody>
    </w:docPart>
    <w:docPart>
      <w:docPartPr>
        <w:name w:val="80EC89710ABE47F8A7011BC2BD8E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43CF-D24A-4C3D-AF30-F11A2729169A}"/>
      </w:docPartPr>
      <w:docPartBody>
        <w:p w:rsidR="00000000" w:rsidRDefault="008A22D1">
          <w:pPr>
            <w:pStyle w:val="80EC89710ABE47F8A7011BC2BD8E79F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009BA78D0E6B48AFB29D1925DF52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AF2B-5B14-4A13-8D3E-085FC6DA7587}"/>
      </w:docPartPr>
      <w:docPartBody>
        <w:p w:rsidR="00000000" w:rsidRDefault="008A22D1">
          <w:pPr>
            <w:pStyle w:val="009BA78D0E6B48AFB29D1925DF52923F"/>
          </w:pPr>
          <w:r w:rsidRPr="00115D3C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15D3C">
            <w:rPr>
              <w:rStyle w:val="PlaceholderText"/>
            </w:rPr>
            <w:t>tap</w:t>
          </w:r>
        </w:p>
      </w:docPartBody>
    </w:docPart>
    <w:docPart>
      <w:docPartPr>
        <w:name w:val="920190836FE641E48B8943AED704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B1E7-D189-422C-BE9D-4E59EA1F8578}"/>
      </w:docPartPr>
      <w:docPartBody>
        <w:p w:rsidR="00000000" w:rsidRDefault="008A22D1">
          <w:pPr>
            <w:pStyle w:val="920190836FE641E48B8943AED704151C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F4DD377E8E4D4EBDA6D6382A5D8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8CD7-6778-4879-B3B5-711D330F5619}"/>
      </w:docPartPr>
      <w:docPartBody>
        <w:p w:rsidR="00000000" w:rsidRDefault="008A22D1">
          <w:pPr>
            <w:pStyle w:val="F4DD377E8E4D4EBDA6D6382A5D870734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B49709AC34024EF5B224879F0EB7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BBB5-ADB6-460C-AF7F-4713F6240BD9}"/>
      </w:docPartPr>
      <w:docPartBody>
        <w:p w:rsidR="00000000" w:rsidRDefault="008A22D1">
          <w:pPr>
            <w:pStyle w:val="B49709AC34024EF5B224879F0EB7C0CB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18C70289C51640D89DC35E29638C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33CE-AC27-4FAF-B1C1-1C8FC3052DEB}"/>
      </w:docPartPr>
      <w:docPartBody>
        <w:p w:rsidR="00000000" w:rsidRDefault="008A22D1">
          <w:pPr>
            <w:pStyle w:val="18C70289C51640D89DC35E29638CA0FA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25B235F9D2CB41808CD7897916A8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7FFC-F330-48E8-983B-03A8D635E92B}"/>
      </w:docPartPr>
      <w:docPartBody>
        <w:p w:rsidR="00000000" w:rsidRDefault="008A22D1">
          <w:pPr>
            <w:pStyle w:val="25B235F9D2CB41808CD7897916A88CD8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FCE9F0C7D8034BE392C57B69F16E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2CB3-B135-4D8C-BC11-5C321C67C022}"/>
      </w:docPartPr>
      <w:docPartBody>
        <w:p w:rsidR="00000000" w:rsidRDefault="008A22D1">
          <w:pPr>
            <w:pStyle w:val="FCE9F0C7D8034BE392C57B69F16EAABA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18F8C05CB1F247B691D5E8F06D34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3F69-4AD9-48A3-9E35-48972AF816B4}"/>
      </w:docPartPr>
      <w:docPartBody>
        <w:p w:rsidR="00000000" w:rsidRDefault="008A22D1">
          <w:pPr>
            <w:pStyle w:val="18F8C05CB1F247B691D5E8F06D34B449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0CE77AE064EA68FEEAE5F4FB1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95C1-8130-47BF-A28A-24E313E1248B}"/>
      </w:docPartPr>
      <w:docPartBody>
        <w:p w:rsidR="00000000" w:rsidRDefault="008A22D1">
          <w:pPr>
            <w:pStyle w:val="F5D0CE77AE064EA68FEEAE5F4FB192CE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82D40B44C7D9450EB20DFB9A7DEC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E67A-3DED-4D83-B7F0-8C7B5D0C3FFC}"/>
      </w:docPartPr>
      <w:docPartBody>
        <w:p w:rsidR="00000000" w:rsidRDefault="008A22D1">
          <w:pPr>
            <w:pStyle w:val="82D40B44C7D9450EB20DFB9A7DEC634E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551E9C5FF4FF9828F39309BE6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6625-F2F6-4DFC-8801-596C90D8BCCE}"/>
      </w:docPartPr>
      <w:docPartBody>
        <w:p w:rsidR="00000000" w:rsidRDefault="008A22D1">
          <w:pPr>
            <w:pStyle w:val="B97551E9C5FF4FF9828F39309BE614A2"/>
          </w:pPr>
          <w:r>
            <w:rPr>
              <w:rStyle w:val="PlaceholderText"/>
            </w:rPr>
            <w:t>Click/tap</w:t>
          </w:r>
        </w:p>
      </w:docPartBody>
    </w:docPart>
    <w:docPart>
      <w:docPartPr>
        <w:name w:val="A6B8F6FCC3A94921846E65DA7728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F1DE-AB2D-4E5E-8526-EF005D6C34C9}"/>
      </w:docPartPr>
      <w:docPartBody>
        <w:p w:rsidR="00000000" w:rsidRDefault="008A22D1">
          <w:pPr>
            <w:pStyle w:val="A6B8F6FCC3A94921846E65DA77286AF8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A8B214D54925815D127526FE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7ED6-4838-4156-AF59-8DE988945196}"/>
      </w:docPartPr>
      <w:docPartBody>
        <w:p w:rsidR="00000000" w:rsidRDefault="008A22D1">
          <w:pPr>
            <w:pStyle w:val="A7A0A8B214D54925815D127526FE0427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8997B64E648B482C0A985152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F3E2-3EA7-4FDB-8E45-E3C5D9175EF5}"/>
      </w:docPartPr>
      <w:docPartBody>
        <w:p w:rsidR="00000000" w:rsidRDefault="008A22D1">
          <w:pPr>
            <w:pStyle w:val="D598997B64E648B482C0A985152E8F0A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B6B732942450AB06582320669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6C33-487E-4AFB-B60C-BE5FEDA0FAE9}"/>
      </w:docPartPr>
      <w:docPartBody>
        <w:p w:rsidR="00000000" w:rsidRDefault="008A22D1">
          <w:pPr>
            <w:pStyle w:val="A40B6B732942450AB0658232066997D0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32649A2BB10B4A1EB60E2497D8BC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62EF-70B1-4135-A494-D706CCBFE2E5}"/>
      </w:docPartPr>
      <w:docPartBody>
        <w:p w:rsidR="00000000" w:rsidRDefault="008A22D1">
          <w:pPr>
            <w:pStyle w:val="32649A2BB10B4A1EB60E2497D8BCB33F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50A77AFA06104F3AAD052529F2C9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56FE-D4D9-484F-9CBE-7846D865990E}"/>
      </w:docPartPr>
      <w:docPartBody>
        <w:p w:rsidR="00000000" w:rsidRDefault="008A22D1">
          <w:pPr>
            <w:pStyle w:val="50A77AFA06104F3AAD052529F2C9687C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9DDDC8AF4078BA7077F929F5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46D1-4A1A-4E34-A4F5-A7EAAB69872C}"/>
      </w:docPartPr>
      <w:docPartBody>
        <w:p w:rsidR="00000000" w:rsidRDefault="008A22D1">
          <w:pPr>
            <w:pStyle w:val="01639DDDC8AF4078BA7077F929F5908C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7E823382E65542FE8DB42ECB62C9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E905-8803-42BF-A808-987478FD90B8}"/>
      </w:docPartPr>
      <w:docPartBody>
        <w:p w:rsidR="00000000" w:rsidRDefault="008A22D1">
          <w:pPr>
            <w:pStyle w:val="7E823382E65542FE8DB42ECB62C96FED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CDA870F414C94F59BF78F1F1A2E2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C63C-AEC0-4A0B-99A6-C0A82C042A17}"/>
      </w:docPartPr>
      <w:docPartBody>
        <w:p w:rsidR="00000000" w:rsidRDefault="008A22D1">
          <w:pPr>
            <w:pStyle w:val="CDA870F414C94F59BF78F1F1A2E281FA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C4AF33EB447583B0BAA66AA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5FC5-92C0-4763-AF33-699187D982DC}"/>
      </w:docPartPr>
      <w:docPartBody>
        <w:p w:rsidR="00000000" w:rsidRDefault="008A22D1">
          <w:pPr>
            <w:pStyle w:val="4CD1C4AF33EB447583B0BAA66AA775C2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82EBFD8AFCF841489A86424E9383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9DA5-3FC3-489A-B385-AEF8488127DE}"/>
      </w:docPartPr>
      <w:docPartBody>
        <w:p w:rsidR="00000000" w:rsidRDefault="008A22D1">
          <w:pPr>
            <w:pStyle w:val="82EBFD8AFCF841489A86424E93835C5F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93B317610B3C4C63838FACDFA972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6026-0651-403E-9A88-09389DB2EB3F}"/>
      </w:docPartPr>
      <w:docPartBody>
        <w:p w:rsidR="00000000" w:rsidRDefault="008A22D1">
          <w:pPr>
            <w:pStyle w:val="93B317610B3C4C63838FACDFA9724CAE"/>
          </w:pPr>
          <w:r w:rsidRPr="0011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4454E5A24C2EAA61218B29CD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E496-3186-4739-BE97-40485D90653A}"/>
      </w:docPartPr>
      <w:docPartBody>
        <w:p w:rsidR="00000000" w:rsidRDefault="008A22D1">
          <w:pPr>
            <w:pStyle w:val="50844454E5A24C2EAA61218B29CDBED7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1E83C9280B4B4CD0BDC91372E34A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D197-7D9E-4D66-97CB-39DCD71F0144}"/>
      </w:docPartPr>
      <w:docPartBody>
        <w:p w:rsidR="00000000" w:rsidRDefault="008A22D1">
          <w:pPr>
            <w:pStyle w:val="1E83C9280B4B4CD0BDC91372E34A1EFF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2435DC8E91A1407AA9FFD9750964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DDCE-F201-4387-BC54-5D67A84A1705}"/>
      </w:docPartPr>
      <w:docPartBody>
        <w:p w:rsidR="00000000" w:rsidRDefault="008A22D1">
          <w:pPr>
            <w:pStyle w:val="2435DC8E91A1407AA9FFD97509649EB6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5472C85741DE41AF8FADE1B7967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8412-D63A-4BE4-8C68-3CCA4BDE9FEE}"/>
      </w:docPartPr>
      <w:docPartBody>
        <w:p w:rsidR="00000000" w:rsidRDefault="008A22D1">
          <w:pPr>
            <w:pStyle w:val="5472C85741DE41AF8FADE1B79673DAF5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18CD7952794A403785BB3747FB0D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4884-9094-4FA0-B00C-E17339492D0A}"/>
      </w:docPartPr>
      <w:docPartBody>
        <w:p w:rsidR="00000000" w:rsidRDefault="008A22D1">
          <w:pPr>
            <w:pStyle w:val="18CD7952794A403785BB3747FB0D5B6C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2C337BE1E70645CBB20D290E0521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B40B-A764-4D55-BEF7-F19BA595BDED}"/>
      </w:docPartPr>
      <w:docPartBody>
        <w:p w:rsidR="00000000" w:rsidRDefault="008A22D1">
          <w:pPr>
            <w:pStyle w:val="2C337BE1E70645CBB20D290E05219A65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C166110AE1974554B8E794EA1488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4A41-4D04-42B4-9D57-086B711225FC}"/>
      </w:docPartPr>
      <w:docPartBody>
        <w:p w:rsidR="00000000" w:rsidRDefault="008A22D1">
          <w:pPr>
            <w:pStyle w:val="C166110AE1974554B8E794EA1488F32C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440488632B154A2B94B0433DAE45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81C4-40C2-42D4-968D-02B46F71D3E2}"/>
      </w:docPartPr>
      <w:docPartBody>
        <w:p w:rsidR="00000000" w:rsidRDefault="008A22D1">
          <w:pPr>
            <w:pStyle w:val="440488632B154A2B94B0433DAE45DC60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7D1B7158A54D4D69BB73AFF34BA3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C4D7-DCF2-498E-A5BD-82710D3E8C58}"/>
      </w:docPartPr>
      <w:docPartBody>
        <w:p w:rsidR="00000000" w:rsidRDefault="008A22D1">
          <w:pPr>
            <w:pStyle w:val="7D1B7158A54D4D69BB73AFF34BA3B904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99ECBA104A7343F4AD6842A94905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C036-B572-4AC2-9A94-5CA55A3BB04B}"/>
      </w:docPartPr>
      <w:docPartBody>
        <w:p w:rsidR="00000000" w:rsidRDefault="008A22D1">
          <w:pPr>
            <w:pStyle w:val="99ECBA104A7343F4AD6842A94905EE24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E42E014F18A948FC93F54397F80B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8292-699C-4748-9B38-950FFE73F59D}"/>
      </w:docPartPr>
      <w:docPartBody>
        <w:p w:rsidR="00000000" w:rsidRDefault="008A22D1">
          <w:pPr>
            <w:pStyle w:val="E42E014F18A948FC93F54397F80BE8E4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15948D83ED80460A8014B0B509C6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E263-19F9-4B17-BFF8-BBA5D58FD7F2}"/>
      </w:docPartPr>
      <w:docPartBody>
        <w:p w:rsidR="00000000" w:rsidRDefault="008A22D1">
          <w:pPr>
            <w:pStyle w:val="15948D83ED80460A8014B0B509C6550F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8D6C0FA4247340648C62A9D94833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DE94-C29F-4710-A47D-1669BAF57833}"/>
      </w:docPartPr>
      <w:docPartBody>
        <w:p w:rsidR="00000000" w:rsidRDefault="008A22D1">
          <w:pPr>
            <w:pStyle w:val="8D6C0FA4247340648C62A9D94833C078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D4BFFD0F78B845CC80BD2E31EA4D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224E-43DE-48AA-85A2-782DE43BFC0A}"/>
      </w:docPartPr>
      <w:docPartBody>
        <w:p w:rsidR="00000000" w:rsidRDefault="008A22D1">
          <w:pPr>
            <w:pStyle w:val="D4BFFD0F78B845CC80BD2E31EA4DC7D6"/>
          </w:pPr>
          <w:r>
            <w:rPr>
              <w:rStyle w:val="PlaceholderText"/>
            </w:rPr>
            <w:t xml:space="preserve">Click/tap </w:t>
          </w:r>
          <w:r w:rsidRPr="00115D3C">
            <w:rPr>
              <w:rStyle w:val="PlaceholderText"/>
            </w:rPr>
            <w:t>to enter text.</w:t>
          </w:r>
        </w:p>
      </w:docPartBody>
    </w:docPart>
    <w:docPart>
      <w:docPartPr>
        <w:name w:val="A19795ED597B4E57BFB6A0EDCB94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87F6-9A41-493D-99BF-5EC6BED792A2}"/>
      </w:docPartPr>
      <w:docPartBody>
        <w:p w:rsidR="00000000" w:rsidRDefault="008A22D1">
          <w:pPr>
            <w:pStyle w:val="A19795ED597B4E57BFB6A0EDCB940C2C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F41CED4C5E1E480CBE7A063C04D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E7A7-9401-49F0-B594-A1C7359F2637}"/>
      </w:docPartPr>
      <w:docPartBody>
        <w:p w:rsidR="00000000" w:rsidRDefault="008A22D1">
          <w:pPr>
            <w:pStyle w:val="F41CED4C5E1E480CBE7A063C04DBDF1E"/>
          </w:pPr>
          <w:r>
            <w:rPr>
              <w:rStyle w:val="PlaceholderText"/>
            </w:rPr>
            <w:t>Click/tap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B326A4066E42C1BB0C4F2C74BDA053">
    <w:name w:val="11B326A4066E42C1BB0C4F2C74BDA053"/>
  </w:style>
  <w:style w:type="paragraph" w:customStyle="1" w:styleId="0F93D83ADEE34A09A3A0D5D246955C28">
    <w:name w:val="0F93D83ADEE34A09A3A0D5D246955C28"/>
  </w:style>
  <w:style w:type="paragraph" w:customStyle="1" w:styleId="AAA2FFF7BB104C93B6CBE4569EF5EB4D">
    <w:name w:val="AAA2FFF7BB104C93B6CBE4569EF5EB4D"/>
  </w:style>
  <w:style w:type="paragraph" w:customStyle="1" w:styleId="F47A17F1F8ED4195ADDB474E9CB0622B">
    <w:name w:val="F47A17F1F8ED4195ADDB474E9CB0622B"/>
  </w:style>
  <w:style w:type="paragraph" w:customStyle="1" w:styleId="B96409A9147747989A335ECFD81FC49A">
    <w:name w:val="B96409A9147747989A335ECFD81FC49A"/>
  </w:style>
  <w:style w:type="paragraph" w:customStyle="1" w:styleId="6598748BA8D244168AD33A2E3816BB85">
    <w:name w:val="6598748BA8D244168AD33A2E3816BB85"/>
  </w:style>
  <w:style w:type="paragraph" w:customStyle="1" w:styleId="113D19535E0D428F9A05ECABD762F21D">
    <w:name w:val="113D19535E0D428F9A05ECABD762F21D"/>
  </w:style>
  <w:style w:type="paragraph" w:customStyle="1" w:styleId="E00854F223064EF785B8315885C3E444">
    <w:name w:val="E00854F223064EF785B8315885C3E444"/>
  </w:style>
  <w:style w:type="paragraph" w:customStyle="1" w:styleId="7863939880084A549916D416BE5FCBDD">
    <w:name w:val="7863939880084A549916D416BE5FCBDD"/>
  </w:style>
  <w:style w:type="paragraph" w:customStyle="1" w:styleId="A7547013EBE14796A787ABFA04127315">
    <w:name w:val="A7547013EBE14796A787ABFA04127315"/>
  </w:style>
  <w:style w:type="paragraph" w:customStyle="1" w:styleId="F5D485BA435D49A3825536C52CD0AA74">
    <w:name w:val="F5D485BA435D49A3825536C52CD0AA74"/>
  </w:style>
  <w:style w:type="paragraph" w:customStyle="1" w:styleId="22310CCD7BEF4476AAEBD77DC50C5D75">
    <w:name w:val="22310CCD7BEF4476AAEBD77DC50C5D75"/>
  </w:style>
  <w:style w:type="paragraph" w:customStyle="1" w:styleId="C5DEAF9A6E424999ABA2E895C8D9622B">
    <w:name w:val="C5DEAF9A6E424999ABA2E895C8D9622B"/>
  </w:style>
  <w:style w:type="paragraph" w:customStyle="1" w:styleId="80EC89710ABE47F8A7011BC2BD8E79F9">
    <w:name w:val="80EC89710ABE47F8A7011BC2BD8E79F9"/>
  </w:style>
  <w:style w:type="paragraph" w:customStyle="1" w:styleId="009BA78D0E6B48AFB29D1925DF52923F">
    <w:name w:val="009BA78D0E6B48AFB29D1925DF52923F"/>
  </w:style>
  <w:style w:type="paragraph" w:customStyle="1" w:styleId="920190836FE641E48B8943AED704151C">
    <w:name w:val="920190836FE641E48B8943AED704151C"/>
  </w:style>
  <w:style w:type="paragraph" w:customStyle="1" w:styleId="F4DD377E8E4D4EBDA6D6382A5D870734">
    <w:name w:val="F4DD377E8E4D4EBDA6D6382A5D870734"/>
  </w:style>
  <w:style w:type="paragraph" w:customStyle="1" w:styleId="B49709AC34024EF5B224879F0EB7C0CB">
    <w:name w:val="B49709AC34024EF5B224879F0EB7C0CB"/>
  </w:style>
  <w:style w:type="paragraph" w:customStyle="1" w:styleId="18C70289C51640D89DC35E29638CA0FA">
    <w:name w:val="18C70289C51640D89DC35E29638CA0FA"/>
  </w:style>
  <w:style w:type="paragraph" w:customStyle="1" w:styleId="25B235F9D2CB41808CD7897916A88CD8">
    <w:name w:val="25B235F9D2CB41808CD7897916A88CD8"/>
  </w:style>
  <w:style w:type="paragraph" w:customStyle="1" w:styleId="FCE9F0C7D8034BE392C57B69F16EAABA">
    <w:name w:val="FCE9F0C7D8034BE392C57B69F16EAABA"/>
  </w:style>
  <w:style w:type="paragraph" w:customStyle="1" w:styleId="18F8C05CB1F247B691D5E8F06D34B449">
    <w:name w:val="18F8C05CB1F247B691D5E8F06D34B449"/>
  </w:style>
  <w:style w:type="paragraph" w:customStyle="1" w:styleId="F5D0CE77AE064EA68FEEAE5F4FB192CE">
    <w:name w:val="F5D0CE77AE064EA68FEEAE5F4FB192CE"/>
  </w:style>
  <w:style w:type="paragraph" w:customStyle="1" w:styleId="82D40B44C7D9450EB20DFB9A7DEC634E">
    <w:name w:val="82D40B44C7D9450EB20DFB9A7DEC634E"/>
  </w:style>
  <w:style w:type="paragraph" w:customStyle="1" w:styleId="B97551E9C5FF4FF9828F39309BE614A2">
    <w:name w:val="B97551E9C5FF4FF9828F39309BE614A2"/>
  </w:style>
  <w:style w:type="paragraph" w:customStyle="1" w:styleId="A6B8F6FCC3A94921846E65DA77286AF8">
    <w:name w:val="A6B8F6FCC3A94921846E65DA77286AF8"/>
  </w:style>
  <w:style w:type="paragraph" w:customStyle="1" w:styleId="A7A0A8B214D54925815D127526FE0427">
    <w:name w:val="A7A0A8B214D54925815D127526FE0427"/>
  </w:style>
  <w:style w:type="paragraph" w:customStyle="1" w:styleId="D598997B64E648B482C0A985152E8F0A">
    <w:name w:val="D598997B64E648B482C0A985152E8F0A"/>
  </w:style>
  <w:style w:type="paragraph" w:customStyle="1" w:styleId="A40B6B732942450AB0658232066997D0">
    <w:name w:val="A40B6B732942450AB0658232066997D0"/>
  </w:style>
  <w:style w:type="paragraph" w:customStyle="1" w:styleId="32649A2BB10B4A1EB60E2497D8BCB33F">
    <w:name w:val="32649A2BB10B4A1EB60E2497D8BCB33F"/>
  </w:style>
  <w:style w:type="paragraph" w:customStyle="1" w:styleId="50A77AFA06104F3AAD052529F2C9687C">
    <w:name w:val="50A77AFA06104F3AAD052529F2C9687C"/>
  </w:style>
  <w:style w:type="paragraph" w:customStyle="1" w:styleId="01639DDDC8AF4078BA7077F929F5908C">
    <w:name w:val="01639DDDC8AF4078BA7077F929F5908C"/>
  </w:style>
  <w:style w:type="paragraph" w:customStyle="1" w:styleId="7E823382E65542FE8DB42ECB62C96FED">
    <w:name w:val="7E823382E65542FE8DB42ECB62C96FED"/>
  </w:style>
  <w:style w:type="paragraph" w:customStyle="1" w:styleId="CDA870F414C94F59BF78F1F1A2E281FA">
    <w:name w:val="CDA870F414C94F59BF78F1F1A2E281FA"/>
  </w:style>
  <w:style w:type="paragraph" w:customStyle="1" w:styleId="4CD1C4AF33EB447583B0BAA66AA775C2">
    <w:name w:val="4CD1C4AF33EB447583B0BAA66AA775C2"/>
  </w:style>
  <w:style w:type="paragraph" w:customStyle="1" w:styleId="82EBFD8AFCF841489A86424E93835C5F">
    <w:name w:val="82EBFD8AFCF841489A86424E93835C5F"/>
  </w:style>
  <w:style w:type="paragraph" w:customStyle="1" w:styleId="93B317610B3C4C63838FACDFA9724CAE">
    <w:name w:val="93B317610B3C4C63838FACDFA9724CAE"/>
  </w:style>
  <w:style w:type="paragraph" w:customStyle="1" w:styleId="50844454E5A24C2EAA61218B29CDBED7">
    <w:name w:val="50844454E5A24C2EAA61218B29CDBED7"/>
  </w:style>
  <w:style w:type="paragraph" w:customStyle="1" w:styleId="1E83C9280B4B4CD0BDC91372E34A1EFF">
    <w:name w:val="1E83C9280B4B4CD0BDC91372E34A1EFF"/>
  </w:style>
  <w:style w:type="paragraph" w:customStyle="1" w:styleId="2435DC8E91A1407AA9FFD97509649EB6">
    <w:name w:val="2435DC8E91A1407AA9FFD97509649EB6"/>
  </w:style>
  <w:style w:type="paragraph" w:customStyle="1" w:styleId="5472C85741DE41AF8FADE1B79673DAF5">
    <w:name w:val="5472C85741DE41AF8FADE1B79673DAF5"/>
  </w:style>
  <w:style w:type="paragraph" w:customStyle="1" w:styleId="18CD7952794A403785BB3747FB0D5B6C">
    <w:name w:val="18CD7952794A403785BB3747FB0D5B6C"/>
  </w:style>
  <w:style w:type="paragraph" w:customStyle="1" w:styleId="2C337BE1E70645CBB20D290E05219A65">
    <w:name w:val="2C337BE1E70645CBB20D290E05219A65"/>
  </w:style>
  <w:style w:type="paragraph" w:customStyle="1" w:styleId="C166110AE1974554B8E794EA1488F32C">
    <w:name w:val="C166110AE1974554B8E794EA1488F32C"/>
  </w:style>
  <w:style w:type="paragraph" w:customStyle="1" w:styleId="440488632B154A2B94B0433DAE45DC60">
    <w:name w:val="440488632B154A2B94B0433DAE45DC60"/>
  </w:style>
  <w:style w:type="paragraph" w:customStyle="1" w:styleId="7D1B7158A54D4D69BB73AFF34BA3B904">
    <w:name w:val="7D1B7158A54D4D69BB73AFF34BA3B904"/>
  </w:style>
  <w:style w:type="paragraph" w:customStyle="1" w:styleId="99ECBA104A7343F4AD6842A94905EE24">
    <w:name w:val="99ECBA104A7343F4AD6842A94905EE24"/>
  </w:style>
  <w:style w:type="paragraph" w:customStyle="1" w:styleId="E42E014F18A948FC93F54397F80BE8E4">
    <w:name w:val="E42E014F18A948FC93F54397F80BE8E4"/>
  </w:style>
  <w:style w:type="paragraph" w:customStyle="1" w:styleId="15948D83ED80460A8014B0B509C6550F">
    <w:name w:val="15948D83ED80460A8014B0B509C6550F"/>
  </w:style>
  <w:style w:type="paragraph" w:customStyle="1" w:styleId="8D6C0FA4247340648C62A9D94833C078">
    <w:name w:val="8D6C0FA4247340648C62A9D94833C078"/>
  </w:style>
  <w:style w:type="paragraph" w:customStyle="1" w:styleId="D4BFFD0F78B845CC80BD2E31EA4DC7D6">
    <w:name w:val="D4BFFD0F78B845CC80BD2E31EA4DC7D6"/>
  </w:style>
  <w:style w:type="paragraph" w:customStyle="1" w:styleId="A19795ED597B4E57BFB6A0EDCB940C2C">
    <w:name w:val="A19795ED597B4E57BFB6A0EDCB940C2C"/>
  </w:style>
  <w:style w:type="paragraph" w:customStyle="1" w:styleId="F41CED4C5E1E480CBE7A063C04DBDF1E">
    <w:name w:val="F41CED4C5E1E480CBE7A063C04DBD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8AAE66E00A4896E3F9FCB2FC0691" ma:contentTypeVersion="1" ma:contentTypeDescription="Create a new document." ma:contentTypeScope="" ma:versionID="b3551181b9de853868a9ed369d3638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D350-EF58-4AD3-8A75-7E67EFD00DEA}"/>
</file>

<file path=customXml/itemProps2.xml><?xml version="1.0" encoding="utf-8"?>
<ds:datastoreItem xmlns:ds="http://schemas.openxmlformats.org/officeDocument/2006/customXml" ds:itemID="{648F26E5-290B-4B10-A5FD-43BB740DD6EF}"/>
</file>

<file path=customXml/itemProps3.xml><?xml version="1.0" encoding="utf-8"?>
<ds:datastoreItem xmlns:ds="http://schemas.openxmlformats.org/officeDocument/2006/customXml" ds:itemID="{2B64E188-B1F3-42AE-8AAC-E9AD6DBA506F}"/>
</file>

<file path=docProps/app.xml><?xml version="1.0" encoding="utf-8"?>
<Properties xmlns="http://schemas.openxmlformats.org/officeDocument/2006/extended-properties" xmlns:vt="http://schemas.openxmlformats.org/officeDocument/2006/docPropsVTypes">
  <Template>CBWS App Form FY20 (1).dotx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Brandon Bowser</cp:lastModifiedBy>
  <cp:revision>1</cp:revision>
  <dcterms:created xsi:type="dcterms:W3CDTF">2019-10-17T15:12:00Z</dcterms:created>
  <dcterms:modified xsi:type="dcterms:W3CDTF">2019-10-17T15:14:00Z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0x01010042148AAE66E00A4896E3F9FCB2FC0691</vt:lpwstr>
  </property>
  <property fmtid="{D5CDD505-2E9C-101B-9397-08002B2CF9AE}" pid="3" name="TemplateUrl">
    <vt:lpwstr/>
  </property>
  <property fmtid="{D5CDD505-2E9C-101B-9397-08002B2CF9AE}" pid="4" name="Order">
    <vt:r8>5700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